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57" w:type="dxa"/>
        <w:tblLook w:val="04A0" w:firstRow="1" w:lastRow="0" w:firstColumn="1" w:lastColumn="0" w:noHBand="0" w:noVBand="1"/>
      </w:tblPr>
      <w:tblGrid>
        <w:gridCol w:w="1526"/>
        <w:gridCol w:w="9531"/>
      </w:tblGrid>
      <w:tr w:rsidR="00F5546F" w14:paraId="1EB7D83B" w14:textId="77777777" w:rsidTr="00E33349">
        <w:tc>
          <w:tcPr>
            <w:tcW w:w="1526" w:type="dxa"/>
            <w:tcBorders>
              <w:top w:val="nil"/>
              <w:left w:val="nil"/>
              <w:bottom w:val="nil"/>
              <w:right w:val="nil"/>
            </w:tcBorders>
          </w:tcPr>
          <w:p w14:paraId="4DE7C624" w14:textId="77777777" w:rsidR="00F5546F" w:rsidRDefault="00F5546F" w:rsidP="00F5546F">
            <w:pPr>
              <w:rPr>
                <w:rFonts w:ascii="Trebuchet MS" w:hAnsi="Trebuchet MS" w:cs="Arial"/>
                <w:sz w:val="24"/>
              </w:rPr>
            </w:pPr>
            <w:bookmarkStart w:id="0" w:name="_GoBack"/>
            <w:bookmarkEnd w:id="0"/>
            <w:r>
              <w:rPr>
                <w:rFonts w:ascii="Trebuchet MS" w:hAnsi="Trebuchet MS" w:cs="Arial"/>
                <w:sz w:val="24"/>
              </w:rPr>
              <w:t>Fund Name:</w:t>
            </w:r>
          </w:p>
        </w:tc>
        <w:tc>
          <w:tcPr>
            <w:tcW w:w="9531" w:type="dxa"/>
            <w:tcBorders>
              <w:top w:val="nil"/>
              <w:left w:val="nil"/>
              <w:bottom w:val="dashed" w:sz="4" w:space="0" w:color="auto"/>
              <w:right w:val="nil"/>
            </w:tcBorders>
          </w:tcPr>
          <w:p w14:paraId="508523B6" w14:textId="73D1B3D3" w:rsidR="00F5546F" w:rsidRDefault="00F5546F" w:rsidP="00F5546F">
            <w:pPr>
              <w:rPr>
                <w:rFonts w:ascii="Trebuchet MS" w:hAnsi="Trebuchet MS" w:cs="Arial"/>
                <w:sz w:val="24"/>
              </w:rPr>
            </w:pPr>
          </w:p>
        </w:tc>
      </w:tr>
    </w:tbl>
    <w:p w14:paraId="1E4CC7DC" w14:textId="77777777" w:rsidR="00715F6E" w:rsidRDefault="00715F6E" w:rsidP="00715F6E">
      <w:pPr>
        <w:jc w:val="center"/>
        <w:rPr>
          <w:b/>
          <w:color w:val="000000" w:themeColor="text1"/>
        </w:rPr>
      </w:pPr>
      <w:r w:rsidRPr="00ED0510">
        <w:rPr>
          <w:b/>
          <w:noProof/>
          <w:color w:val="000000" w:themeColor="text1"/>
          <w:lang w:val="en-GB" w:eastAsia="en-GB"/>
        </w:rPr>
        <mc:AlternateContent>
          <mc:Choice Requires="wps">
            <w:drawing>
              <wp:anchor distT="45720" distB="45720" distL="114300" distR="114300" simplePos="0" relativeHeight="251659264" behindDoc="0" locked="0" layoutInCell="1" allowOverlap="1" wp14:anchorId="029BF31B" wp14:editId="0B5E9F9C">
                <wp:simplePos x="0" y="0"/>
                <wp:positionH relativeFrom="column">
                  <wp:posOffset>-9525</wp:posOffset>
                </wp:positionH>
                <wp:positionV relativeFrom="paragraph">
                  <wp:posOffset>224790</wp:posOffset>
                </wp:positionV>
                <wp:extent cx="6972300" cy="2438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438400"/>
                        </a:xfrm>
                        <a:prstGeom prst="rect">
                          <a:avLst/>
                        </a:prstGeom>
                        <a:solidFill>
                          <a:srgbClr val="6ED7C9"/>
                        </a:solidFill>
                        <a:ln w="9525">
                          <a:solidFill>
                            <a:srgbClr val="000000"/>
                          </a:solidFill>
                          <a:miter lim="800000"/>
                          <a:headEnd/>
                          <a:tailEnd/>
                        </a:ln>
                      </wps:spPr>
                      <wps:txbx>
                        <w:txbxContent>
                          <w:p w14:paraId="287DDB02" w14:textId="77777777" w:rsidR="00803D1A" w:rsidRPr="00317B04" w:rsidRDefault="00803D1A" w:rsidP="00066B21">
                            <w:pPr>
                              <w:spacing w:before="120" w:after="60"/>
                              <w:rPr>
                                <w:b/>
                                <w:sz w:val="16"/>
                                <w:szCs w:val="16"/>
                              </w:rPr>
                            </w:pPr>
                            <w:r w:rsidRPr="00317B04">
                              <w:rPr>
                                <w:b/>
                                <w:sz w:val="16"/>
                                <w:szCs w:val="16"/>
                              </w:rPr>
                              <w:t>GUIDANCE NOTES</w:t>
                            </w:r>
                          </w:p>
                          <w:p w14:paraId="7F47A96C" w14:textId="77DFC68D"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sz w:val="16"/>
                                <w:szCs w:val="16"/>
                              </w:rPr>
                              <w:t>The self-certification form should be completed in full, signed and dated by the Fund Manager or other suitably responsible individual.</w:t>
                            </w:r>
                          </w:p>
                          <w:p w14:paraId="38C56D51" w14:textId="6D0F827B"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sz w:val="16"/>
                                <w:szCs w:val="16"/>
                              </w:rPr>
                              <w:t>Completion of the self-certification template is mandatory and should be submitted with the self-certification form.</w:t>
                            </w:r>
                          </w:p>
                          <w:p w14:paraId="50679987" w14:textId="070D8D2B"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sz w:val="16"/>
                                <w:szCs w:val="16"/>
                              </w:rPr>
                              <w:t xml:space="preserve">AREF undertakes an audit of compliance with the Code for a selection of members each year and the self-certification template and form will provide the basis for the review. </w:t>
                            </w:r>
                          </w:p>
                          <w:p w14:paraId="7AB5F89B" w14:textId="08FF92F9"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sz w:val="16"/>
                                <w:szCs w:val="16"/>
                              </w:rPr>
                              <w:t xml:space="preserve">Any changes to the Code of Practice from the previous year are shown in </w:t>
                            </w:r>
                            <w:r w:rsidRPr="00317B04">
                              <w:rPr>
                                <w:rFonts w:ascii="Trebuchet MS" w:hAnsi="Trebuchet MS"/>
                                <w:color w:val="FF0000"/>
                                <w:sz w:val="16"/>
                                <w:szCs w:val="16"/>
                              </w:rPr>
                              <w:t xml:space="preserve">red text </w:t>
                            </w:r>
                            <w:r w:rsidRPr="00317B04">
                              <w:rPr>
                                <w:rFonts w:ascii="Trebuchet MS" w:hAnsi="Trebuchet MS"/>
                                <w:sz w:val="16"/>
                                <w:szCs w:val="16"/>
                              </w:rPr>
                              <w:t>on the template.</w:t>
                            </w:r>
                          </w:p>
                          <w:p w14:paraId="7B3BA24C" w14:textId="77777777"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sz w:val="16"/>
                                <w:szCs w:val="16"/>
                              </w:rPr>
                              <w:t>One rating only should be applied to each section.</w:t>
                            </w:r>
                          </w:p>
                          <w:p w14:paraId="39CE266F" w14:textId="086697AE"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sz w:val="16"/>
                                <w:szCs w:val="16"/>
                              </w:rPr>
                              <w:t>The documentary evidence part of the form should also be completed where possible.</w:t>
                            </w:r>
                          </w:p>
                          <w:p w14:paraId="34A54EA9" w14:textId="2FD01718"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sz w:val="16"/>
                                <w:szCs w:val="16"/>
                              </w:rPr>
                              <w:t>To achieve “minimum compliance”, a “minimum” grading needs to be achieved for each of the “minimum” requirements of a particular section.</w:t>
                            </w:r>
                          </w:p>
                          <w:p w14:paraId="44C7772C" w14:textId="5CDC3ECE"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sz w:val="16"/>
                                <w:szCs w:val="16"/>
                              </w:rPr>
                              <w:t>To achieve “best practice”, both the “minimum compliance” and “best practice” need to be achieved for each relevant section.</w:t>
                            </w:r>
                          </w:p>
                          <w:p w14:paraId="33339B4B" w14:textId="77777777"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sz w:val="16"/>
                                <w:szCs w:val="16"/>
                              </w:rPr>
                              <w:t xml:space="preserve">“Not </w:t>
                            </w:r>
                            <w:proofErr w:type="gramStart"/>
                            <w:r w:rsidRPr="00317B04">
                              <w:rPr>
                                <w:rFonts w:ascii="Trebuchet MS" w:hAnsi="Trebuchet MS"/>
                                <w:sz w:val="16"/>
                                <w:szCs w:val="16"/>
                              </w:rPr>
                              <w:t>Applicable</w:t>
                            </w:r>
                            <w:proofErr w:type="gramEnd"/>
                            <w:r w:rsidRPr="00317B04">
                              <w:rPr>
                                <w:rFonts w:ascii="Trebuchet MS" w:hAnsi="Trebuchet MS"/>
                                <w:sz w:val="16"/>
                                <w:szCs w:val="16"/>
                              </w:rPr>
                              <w:t>” may be used in circumstances where the criteria is outside</w:t>
                            </w:r>
                            <w:r w:rsidRPr="00317B04">
                              <w:rPr>
                                <w:rFonts w:ascii="Trebuchet MS" w:hAnsi="Trebuchet MS"/>
                                <w:sz w:val="24"/>
                                <w:szCs w:val="24"/>
                              </w:rPr>
                              <w:t xml:space="preserve"> </w:t>
                            </w:r>
                            <w:r w:rsidRPr="00317B04">
                              <w:rPr>
                                <w:rFonts w:ascii="Trebuchet MS" w:hAnsi="Trebuchet MS"/>
                                <w:sz w:val="16"/>
                                <w:szCs w:val="16"/>
                              </w:rPr>
                              <w:t>of the Fund’s operating guidelines or where the fund is subject to regulatory oversight.</w:t>
                            </w:r>
                          </w:p>
                          <w:p w14:paraId="5DD94A96" w14:textId="5D7132A9"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cs="Arial"/>
                                <w:sz w:val="16"/>
                                <w:szCs w:val="16"/>
                              </w:rPr>
                              <w:t>“Where a fund has not achieved “best practice” or “minimum compliance” but expects to meet them in the future they should not mark themselves as currently meeting the requirements.” However, they should make a note to this effect in the relevant comment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9BF31B" id="_x0000_t202" coordsize="21600,21600" o:spt="202" path="m,l,21600r21600,l21600,xe">
                <v:stroke joinstyle="miter"/>
                <v:path gradientshapeok="t" o:connecttype="rect"/>
              </v:shapetype>
              <v:shape id="Text Box 2" o:spid="_x0000_s1026" type="#_x0000_t202" style="position:absolute;left:0;text-align:left;margin-left:-.75pt;margin-top:17.7pt;width:549pt;height: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" fillcolor="#6ed7c9">
                <v:textbox>
                  <w:txbxContent>
                    <w:p w14:paraId="287DDB02" w14:textId="77777777" w:rsidR="00803D1A" w:rsidRPr="00317B04" w:rsidRDefault="00803D1A" w:rsidP="00066B21">
                      <w:pPr>
                        <w:spacing w:before="120" w:after="60"/>
                        <w:rPr>
                          <w:b/>
                          <w:sz w:val="16"/>
                          <w:szCs w:val="16"/>
                        </w:rPr>
                      </w:pPr>
                      <w:r w:rsidRPr="00317B04">
                        <w:rPr>
                          <w:b/>
                          <w:sz w:val="16"/>
                          <w:szCs w:val="16"/>
                        </w:rPr>
                        <w:t>GUIDANCE NOTES</w:t>
                      </w:r>
                    </w:p>
                    <w:p w14:paraId="7F47A96C" w14:textId="77DFC68D"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sz w:val="16"/>
                          <w:szCs w:val="16"/>
                        </w:rPr>
                        <w:t>The self-certification form should be completed in full, signed and dated by the Fund Manager or other suitably responsible individual.</w:t>
                      </w:r>
                    </w:p>
                    <w:p w14:paraId="38C56D51" w14:textId="6D0F827B"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sz w:val="16"/>
                          <w:szCs w:val="16"/>
                        </w:rPr>
                        <w:t>Completion of the self-certification template is mandatory and should be submitted with the self-certification form.</w:t>
                      </w:r>
                    </w:p>
                    <w:p w14:paraId="50679987" w14:textId="070D8D2B"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sz w:val="16"/>
                          <w:szCs w:val="16"/>
                        </w:rPr>
                        <w:t xml:space="preserve">AREF undertakes an audit of compliance with the Code for a selection of members each year and the self-certification template and form will provide the basis for the review. </w:t>
                      </w:r>
                    </w:p>
                    <w:p w14:paraId="7AB5F89B" w14:textId="08FF92F9"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sz w:val="16"/>
                          <w:szCs w:val="16"/>
                        </w:rPr>
                        <w:t xml:space="preserve">Any changes to the Code of Practice from the previous year are shown in </w:t>
                      </w:r>
                      <w:r w:rsidRPr="00317B04">
                        <w:rPr>
                          <w:rFonts w:ascii="Trebuchet MS" w:hAnsi="Trebuchet MS"/>
                          <w:color w:val="FF0000"/>
                          <w:sz w:val="16"/>
                          <w:szCs w:val="16"/>
                        </w:rPr>
                        <w:t xml:space="preserve">red text </w:t>
                      </w:r>
                      <w:r w:rsidRPr="00317B04">
                        <w:rPr>
                          <w:rFonts w:ascii="Trebuchet MS" w:hAnsi="Trebuchet MS"/>
                          <w:sz w:val="16"/>
                          <w:szCs w:val="16"/>
                        </w:rPr>
                        <w:t>on the template.</w:t>
                      </w:r>
                    </w:p>
                    <w:p w14:paraId="7B3BA24C" w14:textId="77777777"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sz w:val="16"/>
                          <w:szCs w:val="16"/>
                        </w:rPr>
                        <w:t>One rating only should be applied to each section.</w:t>
                      </w:r>
                    </w:p>
                    <w:p w14:paraId="39CE266F" w14:textId="086697AE"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sz w:val="16"/>
                          <w:szCs w:val="16"/>
                        </w:rPr>
                        <w:t>The documentary evidence part of the form should also be completed where possible.</w:t>
                      </w:r>
                    </w:p>
                    <w:p w14:paraId="34A54EA9" w14:textId="2FD01718"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sz w:val="16"/>
                          <w:szCs w:val="16"/>
                        </w:rPr>
                        <w:t>To achieve “minimum compliance”, a “minimum” grading needs to be achieved for each of the “minimum” requirements of a particular section.</w:t>
                      </w:r>
                    </w:p>
                    <w:p w14:paraId="44C7772C" w14:textId="5CDC3ECE"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sz w:val="16"/>
                          <w:szCs w:val="16"/>
                        </w:rPr>
                        <w:t>To achieve “best practice”, both the “minimum compliance” and “best practice” need to be achieved for each relevant section.</w:t>
                      </w:r>
                    </w:p>
                    <w:p w14:paraId="33339B4B" w14:textId="77777777"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sz w:val="16"/>
                          <w:szCs w:val="16"/>
                        </w:rPr>
                        <w:t xml:space="preserve">“Not </w:t>
                      </w:r>
                      <w:proofErr w:type="gramStart"/>
                      <w:r w:rsidRPr="00317B04">
                        <w:rPr>
                          <w:rFonts w:ascii="Trebuchet MS" w:hAnsi="Trebuchet MS"/>
                          <w:sz w:val="16"/>
                          <w:szCs w:val="16"/>
                        </w:rPr>
                        <w:t>Applicable</w:t>
                      </w:r>
                      <w:proofErr w:type="gramEnd"/>
                      <w:r w:rsidRPr="00317B04">
                        <w:rPr>
                          <w:rFonts w:ascii="Trebuchet MS" w:hAnsi="Trebuchet MS"/>
                          <w:sz w:val="16"/>
                          <w:szCs w:val="16"/>
                        </w:rPr>
                        <w:t>” may be used in circumstances where the criteria is outside</w:t>
                      </w:r>
                      <w:r w:rsidRPr="00317B04">
                        <w:rPr>
                          <w:rFonts w:ascii="Trebuchet MS" w:hAnsi="Trebuchet MS"/>
                          <w:sz w:val="24"/>
                          <w:szCs w:val="24"/>
                        </w:rPr>
                        <w:t xml:space="preserve"> </w:t>
                      </w:r>
                      <w:r w:rsidRPr="00317B04">
                        <w:rPr>
                          <w:rFonts w:ascii="Trebuchet MS" w:hAnsi="Trebuchet MS"/>
                          <w:sz w:val="16"/>
                          <w:szCs w:val="16"/>
                        </w:rPr>
                        <w:t>of the Fund’s operating guidelines or where the fund is subject to regulatory oversight.</w:t>
                      </w:r>
                    </w:p>
                    <w:p w14:paraId="5DD94A96" w14:textId="5D7132A9" w:rsidR="00803D1A" w:rsidRPr="00317B04" w:rsidRDefault="00803D1A" w:rsidP="00715F6E">
                      <w:pPr>
                        <w:numPr>
                          <w:ilvl w:val="0"/>
                          <w:numId w:val="15"/>
                        </w:numPr>
                        <w:spacing w:after="60"/>
                        <w:rPr>
                          <w:rFonts w:ascii="Trebuchet MS" w:hAnsi="Trebuchet MS"/>
                          <w:sz w:val="16"/>
                          <w:szCs w:val="16"/>
                        </w:rPr>
                      </w:pPr>
                      <w:r w:rsidRPr="00317B04">
                        <w:rPr>
                          <w:rFonts w:ascii="Trebuchet MS" w:hAnsi="Trebuchet MS" w:cs="Arial"/>
                          <w:sz w:val="16"/>
                          <w:szCs w:val="16"/>
                        </w:rPr>
                        <w:t>“Where a fund has not achieved “best practice” or “minimum compliance” but expects to meet them in the future they should not mark themselves as currently meeting the requirements.” However, they should make a note to this effect in the relevant comment box.</w:t>
                      </w:r>
                    </w:p>
                  </w:txbxContent>
                </v:textbox>
                <w10:wrap type="square"/>
              </v:shape>
            </w:pict>
          </mc:Fallback>
        </mc:AlternateContent>
      </w:r>
    </w:p>
    <w:p w14:paraId="2720DFE1" w14:textId="77777777" w:rsidR="00F5546F" w:rsidRPr="002B2809" w:rsidRDefault="00F5546F" w:rsidP="00F5546F">
      <w:pPr>
        <w:rPr>
          <w:rFonts w:ascii="Trebuchet MS" w:hAnsi="Trebuchet MS" w:cs="Arial"/>
          <w:szCs w:val="18"/>
        </w:rPr>
      </w:pPr>
    </w:p>
    <w:tbl>
      <w:tblPr>
        <w:tblStyle w:val="TableGrid"/>
        <w:tblW w:w="11057" w:type="dxa"/>
        <w:tblInd w:w="-34" w:type="dxa"/>
        <w:tblLayout w:type="fixed"/>
        <w:tblLook w:val="04A0" w:firstRow="1" w:lastRow="0" w:firstColumn="1" w:lastColumn="0" w:noHBand="0" w:noVBand="1"/>
      </w:tblPr>
      <w:tblGrid>
        <w:gridCol w:w="545"/>
        <w:gridCol w:w="2319"/>
        <w:gridCol w:w="993"/>
        <w:gridCol w:w="1701"/>
        <w:gridCol w:w="2473"/>
        <w:gridCol w:w="3026"/>
      </w:tblGrid>
      <w:tr w:rsidR="00FB6388" w:rsidRPr="0053797F" w14:paraId="7E00CD8B" w14:textId="77777777" w:rsidTr="00035A79">
        <w:tc>
          <w:tcPr>
            <w:tcW w:w="2864" w:type="dxa"/>
            <w:gridSpan w:val="2"/>
            <w:vMerge w:val="restart"/>
            <w:shd w:val="clear" w:color="auto" w:fill="BFBFBF" w:themeFill="background1" w:themeFillShade="BF"/>
          </w:tcPr>
          <w:p w14:paraId="3339896A" w14:textId="41C3E9C6" w:rsidR="0001408D" w:rsidRPr="006A0036" w:rsidRDefault="0001408D" w:rsidP="00F5546F">
            <w:pPr>
              <w:spacing w:before="120" w:after="120"/>
              <w:rPr>
                <w:rFonts w:ascii="Trebuchet MS" w:hAnsi="Trebuchet MS" w:cs="Arial"/>
                <w:b/>
                <w:szCs w:val="18"/>
              </w:rPr>
            </w:pPr>
            <w:r w:rsidRPr="006A0036">
              <w:rPr>
                <w:rFonts w:ascii="Trebuchet MS" w:hAnsi="Trebuchet MS" w:cs="Arial"/>
                <w:b/>
                <w:szCs w:val="18"/>
              </w:rPr>
              <w:t>AREF Code requirements</w:t>
            </w:r>
          </w:p>
        </w:tc>
        <w:tc>
          <w:tcPr>
            <w:tcW w:w="2694" w:type="dxa"/>
            <w:gridSpan w:val="2"/>
            <w:tcBorders>
              <w:bottom w:val="single" w:sz="4" w:space="0" w:color="auto"/>
            </w:tcBorders>
            <w:shd w:val="clear" w:color="auto" w:fill="BFBFBF" w:themeFill="background1" w:themeFillShade="BF"/>
          </w:tcPr>
          <w:p w14:paraId="415976B5" w14:textId="77777777" w:rsidR="0001408D" w:rsidRPr="006A0036" w:rsidRDefault="0001408D" w:rsidP="00F5546F">
            <w:pPr>
              <w:spacing w:before="120" w:after="120"/>
              <w:jc w:val="center"/>
              <w:rPr>
                <w:rFonts w:ascii="Trebuchet MS" w:hAnsi="Trebuchet MS" w:cs="Arial"/>
                <w:b/>
                <w:szCs w:val="18"/>
              </w:rPr>
            </w:pPr>
            <w:r w:rsidRPr="006A0036">
              <w:rPr>
                <w:rFonts w:ascii="Trebuchet MS" w:hAnsi="Trebuchet MS" w:cs="Arial"/>
                <w:b/>
                <w:szCs w:val="18"/>
              </w:rPr>
              <w:t>Compliance Level</w:t>
            </w:r>
          </w:p>
        </w:tc>
        <w:tc>
          <w:tcPr>
            <w:tcW w:w="2473" w:type="dxa"/>
            <w:vMerge w:val="restart"/>
            <w:shd w:val="clear" w:color="auto" w:fill="BFBFBF" w:themeFill="background1" w:themeFillShade="BF"/>
          </w:tcPr>
          <w:p w14:paraId="202BD75F" w14:textId="7EB31996" w:rsidR="0001408D" w:rsidRPr="00035A79" w:rsidRDefault="006F6353" w:rsidP="00035A79">
            <w:pPr>
              <w:spacing w:before="120" w:after="120"/>
              <w:jc w:val="center"/>
              <w:rPr>
                <w:rFonts w:ascii="Trebuchet MS" w:hAnsi="Trebuchet MS" w:cs="Arial"/>
                <w:sz w:val="16"/>
                <w:szCs w:val="16"/>
              </w:rPr>
            </w:pPr>
            <w:r>
              <w:rPr>
                <w:rFonts w:ascii="Trebuchet MS" w:hAnsi="Trebuchet MS" w:cs="Arial"/>
                <w:b/>
                <w:szCs w:val="18"/>
              </w:rPr>
              <w:t xml:space="preserve">Has reference to documentary evidence been provided on the </w:t>
            </w:r>
            <w:r w:rsidR="00862515">
              <w:rPr>
                <w:rFonts w:ascii="Trebuchet MS" w:hAnsi="Trebuchet MS" w:cs="Arial"/>
                <w:b/>
                <w:szCs w:val="18"/>
              </w:rPr>
              <w:br/>
            </w:r>
            <w:r>
              <w:rPr>
                <w:rFonts w:ascii="Trebuchet MS" w:hAnsi="Trebuchet MS" w:cs="Arial"/>
                <w:b/>
                <w:szCs w:val="18"/>
              </w:rPr>
              <w:t>self-certification template?</w:t>
            </w:r>
          </w:p>
        </w:tc>
        <w:tc>
          <w:tcPr>
            <w:tcW w:w="3026" w:type="dxa"/>
            <w:vMerge w:val="restart"/>
            <w:shd w:val="clear" w:color="auto" w:fill="BFBFBF" w:themeFill="background1" w:themeFillShade="BF"/>
          </w:tcPr>
          <w:p w14:paraId="4CF21447" w14:textId="77777777" w:rsidR="0001408D" w:rsidRPr="006A0036" w:rsidRDefault="0001408D" w:rsidP="00F5546F">
            <w:pPr>
              <w:spacing w:before="120" w:after="120"/>
              <w:jc w:val="center"/>
              <w:rPr>
                <w:rFonts w:ascii="Trebuchet MS" w:hAnsi="Trebuchet MS" w:cs="Arial"/>
                <w:b/>
                <w:szCs w:val="18"/>
              </w:rPr>
            </w:pPr>
            <w:r w:rsidRPr="006A0036">
              <w:rPr>
                <w:rFonts w:ascii="Trebuchet MS" w:hAnsi="Trebuchet MS" w:cs="Arial"/>
                <w:b/>
                <w:szCs w:val="18"/>
              </w:rPr>
              <w:t>Comments</w:t>
            </w:r>
          </w:p>
        </w:tc>
      </w:tr>
      <w:tr w:rsidR="00FB6388" w:rsidRPr="0053797F" w14:paraId="327A7B17" w14:textId="77777777" w:rsidTr="00035A79">
        <w:trPr>
          <w:trHeight w:val="345"/>
        </w:trPr>
        <w:tc>
          <w:tcPr>
            <w:tcW w:w="2864" w:type="dxa"/>
            <w:gridSpan w:val="2"/>
            <w:vMerge/>
            <w:tcBorders>
              <w:bottom w:val="single" w:sz="4" w:space="0" w:color="auto"/>
            </w:tcBorders>
          </w:tcPr>
          <w:p w14:paraId="7FDA40F5" w14:textId="77777777" w:rsidR="0001408D" w:rsidRPr="006A0036" w:rsidRDefault="0001408D" w:rsidP="00F5546F">
            <w:pPr>
              <w:rPr>
                <w:rFonts w:ascii="Trebuchet MS" w:hAnsi="Trebuchet MS" w:cs="Arial"/>
                <w:b/>
                <w:szCs w:val="18"/>
              </w:rPr>
            </w:pPr>
          </w:p>
        </w:tc>
        <w:tc>
          <w:tcPr>
            <w:tcW w:w="993" w:type="dxa"/>
            <w:tcBorders>
              <w:bottom w:val="single" w:sz="4" w:space="0" w:color="auto"/>
            </w:tcBorders>
            <w:shd w:val="clear" w:color="auto" w:fill="BFBFBF" w:themeFill="background1" w:themeFillShade="BF"/>
          </w:tcPr>
          <w:p w14:paraId="72FAF3C2" w14:textId="3BA3626E" w:rsidR="0001408D" w:rsidRPr="00FB6388" w:rsidRDefault="0001408D" w:rsidP="00CD7ECE">
            <w:pPr>
              <w:spacing w:before="120" w:after="120"/>
              <w:jc w:val="center"/>
              <w:rPr>
                <w:rFonts w:ascii="Trebuchet MS" w:hAnsi="Trebuchet MS" w:cs="Arial"/>
                <w:b/>
                <w:sz w:val="16"/>
                <w:szCs w:val="16"/>
              </w:rPr>
            </w:pPr>
            <w:r w:rsidRPr="00FB6388">
              <w:rPr>
                <w:rFonts w:ascii="Trebuchet MS" w:hAnsi="Trebuchet MS" w:cs="Arial"/>
                <w:b/>
                <w:sz w:val="16"/>
                <w:szCs w:val="16"/>
              </w:rPr>
              <w:t>Possible</w:t>
            </w:r>
            <w:r w:rsidR="00FB6388" w:rsidRPr="00FB6388">
              <w:rPr>
                <w:rFonts w:ascii="Trebuchet MS" w:hAnsi="Trebuchet MS" w:cs="Arial"/>
                <w:b/>
                <w:bCs/>
                <w:sz w:val="16"/>
                <w:szCs w:val="16"/>
                <w:vertAlign w:val="superscript"/>
              </w:rPr>
              <w:t>1</w:t>
            </w:r>
          </w:p>
        </w:tc>
        <w:tc>
          <w:tcPr>
            <w:tcW w:w="1701" w:type="dxa"/>
            <w:tcBorders>
              <w:bottom w:val="single" w:sz="4" w:space="0" w:color="auto"/>
            </w:tcBorders>
            <w:shd w:val="clear" w:color="auto" w:fill="BFBFBF" w:themeFill="background1" w:themeFillShade="BF"/>
          </w:tcPr>
          <w:p w14:paraId="206643F4" w14:textId="0BBC2E24" w:rsidR="00F55524" w:rsidRPr="00481A4F" w:rsidRDefault="0001408D" w:rsidP="002E6FCB">
            <w:pPr>
              <w:spacing w:before="120" w:after="120"/>
              <w:jc w:val="center"/>
              <w:rPr>
                <w:rFonts w:ascii="Trebuchet MS" w:hAnsi="Trebuchet MS" w:cs="Arial"/>
                <w:b/>
                <w:sz w:val="16"/>
                <w:szCs w:val="16"/>
                <w:vertAlign w:val="superscript"/>
              </w:rPr>
            </w:pPr>
            <w:r w:rsidRPr="00FB6388">
              <w:rPr>
                <w:rFonts w:ascii="Trebuchet MS" w:hAnsi="Trebuchet MS" w:cs="Arial"/>
                <w:b/>
                <w:sz w:val="16"/>
                <w:szCs w:val="16"/>
              </w:rPr>
              <w:t>Achieved</w:t>
            </w:r>
          </w:p>
        </w:tc>
        <w:tc>
          <w:tcPr>
            <w:tcW w:w="2473" w:type="dxa"/>
            <w:vMerge/>
            <w:tcBorders>
              <w:bottom w:val="single" w:sz="4" w:space="0" w:color="auto"/>
            </w:tcBorders>
          </w:tcPr>
          <w:p w14:paraId="0E499F77" w14:textId="77777777" w:rsidR="0001408D" w:rsidRPr="006A0036" w:rsidRDefault="0001408D" w:rsidP="00F5546F">
            <w:pPr>
              <w:jc w:val="center"/>
              <w:rPr>
                <w:rFonts w:ascii="Trebuchet MS" w:hAnsi="Trebuchet MS" w:cs="Arial"/>
                <w:b/>
                <w:szCs w:val="18"/>
              </w:rPr>
            </w:pPr>
          </w:p>
        </w:tc>
        <w:tc>
          <w:tcPr>
            <w:tcW w:w="3026" w:type="dxa"/>
            <w:vMerge/>
            <w:tcBorders>
              <w:bottom w:val="single" w:sz="4" w:space="0" w:color="auto"/>
            </w:tcBorders>
          </w:tcPr>
          <w:p w14:paraId="39775812" w14:textId="77777777" w:rsidR="0001408D" w:rsidRPr="006A0036" w:rsidRDefault="0001408D" w:rsidP="00F5546F">
            <w:pPr>
              <w:jc w:val="center"/>
              <w:rPr>
                <w:rFonts w:ascii="Trebuchet MS" w:hAnsi="Trebuchet MS" w:cs="Arial"/>
                <w:b/>
                <w:szCs w:val="18"/>
              </w:rPr>
            </w:pPr>
          </w:p>
        </w:tc>
      </w:tr>
      <w:tr w:rsidR="006A0036" w:rsidRPr="00AA37EE" w14:paraId="19B0B291" w14:textId="77777777" w:rsidTr="00E33349">
        <w:trPr>
          <w:trHeight w:val="454"/>
        </w:trPr>
        <w:tc>
          <w:tcPr>
            <w:tcW w:w="11057" w:type="dxa"/>
            <w:gridSpan w:val="6"/>
            <w:shd w:val="clear" w:color="auto" w:fill="E0E0E0"/>
            <w:vAlign w:val="center"/>
          </w:tcPr>
          <w:p w14:paraId="1B655669" w14:textId="00DB152F" w:rsidR="006A0036" w:rsidRPr="006A0036" w:rsidRDefault="006A0036" w:rsidP="00481A4F">
            <w:pPr>
              <w:spacing w:before="60" w:after="60"/>
              <w:rPr>
                <w:rFonts w:ascii="Trebuchet MS" w:hAnsi="Trebuchet MS" w:cs="Arial"/>
                <w:b/>
                <w:szCs w:val="18"/>
              </w:rPr>
            </w:pPr>
            <w:r w:rsidRPr="006A0036">
              <w:rPr>
                <w:rFonts w:ascii="Trebuchet MS" w:hAnsi="Trebuchet MS" w:cs="Arial"/>
                <w:b/>
                <w:szCs w:val="18"/>
              </w:rPr>
              <w:t xml:space="preserve">1. Governance of the </w:t>
            </w:r>
            <w:r w:rsidR="0076664A">
              <w:rPr>
                <w:rFonts w:ascii="Trebuchet MS" w:hAnsi="Trebuchet MS" w:cs="Arial"/>
                <w:b/>
                <w:szCs w:val="18"/>
              </w:rPr>
              <w:t>f</w:t>
            </w:r>
            <w:r w:rsidR="0076664A" w:rsidRPr="006A0036">
              <w:rPr>
                <w:rFonts w:ascii="Trebuchet MS" w:hAnsi="Trebuchet MS" w:cs="Arial"/>
                <w:b/>
                <w:szCs w:val="18"/>
              </w:rPr>
              <w:t>und</w:t>
            </w:r>
          </w:p>
        </w:tc>
      </w:tr>
      <w:tr w:rsidR="00FB6388" w:rsidRPr="00AA37EE" w14:paraId="1B8D1173" w14:textId="77777777" w:rsidTr="00035A79">
        <w:trPr>
          <w:trHeight w:val="539"/>
        </w:trPr>
        <w:tc>
          <w:tcPr>
            <w:tcW w:w="545" w:type="dxa"/>
          </w:tcPr>
          <w:p w14:paraId="2ABF35E6" w14:textId="74A6D1A3" w:rsidR="00F5546F" w:rsidRPr="006A0036" w:rsidRDefault="006A0036" w:rsidP="00481A4F">
            <w:pPr>
              <w:spacing w:before="60" w:after="60"/>
              <w:rPr>
                <w:rFonts w:ascii="Trebuchet MS" w:hAnsi="Trebuchet MS" w:cs="Arial"/>
                <w:b/>
                <w:szCs w:val="18"/>
              </w:rPr>
            </w:pPr>
            <w:r w:rsidRPr="006A0036">
              <w:rPr>
                <w:rFonts w:ascii="Trebuchet MS" w:hAnsi="Trebuchet MS" w:cs="Arial"/>
                <w:b/>
                <w:szCs w:val="18"/>
              </w:rPr>
              <w:t>1.1</w:t>
            </w:r>
          </w:p>
        </w:tc>
        <w:tc>
          <w:tcPr>
            <w:tcW w:w="2319" w:type="dxa"/>
          </w:tcPr>
          <w:p w14:paraId="04838E80" w14:textId="5F6DCE06" w:rsidR="00F5546F" w:rsidRPr="00567169" w:rsidRDefault="006A0036" w:rsidP="00481A4F">
            <w:pPr>
              <w:spacing w:before="60" w:after="60"/>
              <w:rPr>
                <w:rFonts w:ascii="Trebuchet MS" w:hAnsi="Trebuchet MS" w:cs="Arial"/>
                <w:b/>
                <w:szCs w:val="18"/>
                <w:vertAlign w:val="superscript"/>
              </w:rPr>
            </w:pPr>
            <w:r w:rsidRPr="006A0036">
              <w:rPr>
                <w:rFonts w:ascii="Trebuchet MS" w:hAnsi="Trebuchet MS" w:cs="Arial"/>
                <w:b/>
                <w:szCs w:val="18"/>
              </w:rPr>
              <w:t>Fund s</w:t>
            </w:r>
            <w:r w:rsidR="00F5546F" w:rsidRPr="006A0036">
              <w:rPr>
                <w:rFonts w:ascii="Trebuchet MS" w:hAnsi="Trebuchet MS" w:cs="Arial"/>
                <w:b/>
                <w:szCs w:val="18"/>
              </w:rPr>
              <w:t>tructure and objectives</w:t>
            </w:r>
            <w:r w:rsidR="00567169">
              <w:rPr>
                <w:rFonts w:ascii="Trebuchet MS" w:hAnsi="Trebuchet MS" w:cs="Arial"/>
                <w:b/>
                <w:szCs w:val="18"/>
                <w:vertAlign w:val="superscript"/>
              </w:rPr>
              <w:t>2</w:t>
            </w:r>
          </w:p>
        </w:tc>
        <w:tc>
          <w:tcPr>
            <w:tcW w:w="993" w:type="dxa"/>
            <w:shd w:val="clear" w:color="auto" w:fill="E0E0E0"/>
          </w:tcPr>
          <w:p w14:paraId="45FE8517" w14:textId="77777777" w:rsidR="00F5546F" w:rsidRPr="006A0036" w:rsidRDefault="00F5546F" w:rsidP="00481A4F">
            <w:pPr>
              <w:spacing w:before="60" w:after="60"/>
              <w:jc w:val="center"/>
              <w:rPr>
                <w:rFonts w:ascii="Trebuchet MS" w:hAnsi="Trebuchet MS" w:cs="Arial"/>
                <w:szCs w:val="18"/>
              </w:rPr>
            </w:pPr>
            <w:r w:rsidRPr="006A0036">
              <w:rPr>
                <w:rFonts w:ascii="Trebuchet MS" w:hAnsi="Trebuchet MS" w:cs="Arial"/>
                <w:szCs w:val="18"/>
              </w:rPr>
              <w:t>M</w:t>
            </w:r>
          </w:p>
        </w:tc>
        <w:sdt>
          <w:sdtPr>
            <w:rPr>
              <w:rFonts w:ascii="Trebuchet MS" w:hAnsi="Trebuchet MS" w:cs="Arial"/>
              <w:szCs w:val="18"/>
            </w:rPr>
            <w:id w:val="1670510852"/>
            <w:placeholder>
              <w:docPart w:val="962F049B410A47EA962CD530C3BA50DF"/>
            </w:placeholder>
            <w:dropDownList>
              <w:listItem w:displayText="Minimum Compliance" w:value="M"/>
              <w:listItem w:displayText="Not Applicable (Please state reason)" w:value="N/A"/>
              <w:listItem w:displayText="Non Compliant (Please state reason)" w:value="Non Compliant"/>
            </w:dropDownList>
          </w:sdtPr>
          <w:sdtEndPr/>
          <w:sdtContent>
            <w:tc>
              <w:tcPr>
                <w:tcW w:w="1701" w:type="dxa"/>
              </w:tcPr>
              <w:p w14:paraId="50448CDC" w14:textId="4B6A030D" w:rsidR="00F5546F" w:rsidRPr="006A0036" w:rsidRDefault="00B550A1" w:rsidP="00B550A1">
                <w:pPr>
                  <w:spacing w:before="60" w:after="60"/>
                  <w:jc w:val="center"/>
                  <w:rPr>
                    <w:rFonts w:ascii="Trebuchet MS" w:hAnsi="Trebuchet MS" w:cs="Arial"/>
                    <w:szCs w:val="18"/>
                  </w:rPr>
                </w:pPr>
                <w:r>
                  <w:rPr>
                    <w:rFonts w:ascii="Trebuchet MS" w:hAnsi="Trebuchet MS" w:cs="Arial"/>
                    <w:szCs w:val="18"/>
                  </w:rPr>
                  <w:t>Choose a rating</w:t>
                </w:r>
              </w:p>
            </w:tc>
          </w:sdtContent>
        </w:sdt>
        <w:sdt>
          <w:sdtPr>
            <w:rPr>
              <w:rFonts w:ascii="Trebuchet MS" w:hAnsi="Trebuchet MS" w:cs="Arial"/>
              <w:szCs w:val="18"/>
            </w:rPr>
            <w:id w:val="1379359360"/>
            <w:placeholder>
              <w:docPart w:val="7DE040F4781641F8BB8EE301D171418F"/>
            </w:placeholder>
            <w:showingPlcHdr/>
            <w:dropDownList>
              <w:listItem w:displayText="Yes" w:value="Yes"/>
              <w:listItem w:displayText="No (Please state reason why)" w:value="No (Please state reason why)"/>
            </w:dropDownList>
          </w:sdtPr>
          <w:sdtEndPr/>
          <w:sdtContent>
            <w:tc>
              <w:tcPr>
                <w:tcW w:w="2473" w:type="dxa"/>
              </w:tcPr>
              <w:p w14:paraId="70DCB507" w14:textId="75644918" w:rsidR="00F55524" w:rsidRPr="00C645A3" w:rsidRDefault="00066B21" w:rsidP="00E67E92">
                <w:pPr>
                  <w:spacing w:before="60" w:after="60"/>
                  <w:rPr>
                    <w:rFonts w:ascii="Trebuchet MS" w:hAnsi="Trebuchet MS" w:cs="Arial"/>
                    <w:szCs w:val="18"/>
                  </w:rPr>
                </w:pPr>
                <w:r>
                  <w:rPr>
                    <w:rStyle w:val="PlaceholderText"/>
                    <w:color w:val="auto"/>
                  </w:rPr>
                  <w:t>Choose Yes or No</w:t>
                </w:r>
              </w:p>
            </w:tc>
          </w:sdtContent>
        </w:sdt>
        <w:tc>
          <w:tcPr>
            <w:tcW w:w="3026" w:type="dxa"/>
          </w:tcPr>
          <w:p w14:paraId="5E19B6F7" w14:textId="77777777" w:rsidR="00F5546F" w:rsidRPr="006A0036" w:rsidRDefault="00F5546F" w:rsidP="00481A4F">
            <w:pPr>
              <w:spacing w:before="60" w:after="60"/>
              <w:rPr>
                <w:rFonts w:ascii="Trebuchet MS" w:hAnsi="Trebuchet MS" w:cs="Arial"/>
                <w:szCs w:val="18"/>
              </w:rPr>
            </w:pPr>
          </w:p>
        </w:tc>
      </w:tr>
      <w:tr w:rsidR="006F6353" w:rsidRPr="00AA37EE" w14:paraId="554A85D1" w14:textId="77777777" w:rsidTr="00035A79">
        <w:trPr>
          <w:trHeight w:val="539"/>
        </w:trPr>
        <w:tc>
          <w:tcPr>
            <w:tcW w:w="545" w:type="dxa"/>
          </w:tcPr>
          <w:p w14:paraId="0DE33BF3" w14:textId="312B0F13"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1.2</w:t>
            </w:r>
          </w:p>
        </w:tc>
        <w:tc>
          <w:tcPr>
            <w:tcW w:w="2319" w:type="dxa"/>
          </w:tcPr>
          <w:p w14:paraId="617FA494" w14:textId="1285A190" w:rsidR="006F6353" w:rsidRPr="00567169" w:rsidRDefault="006F6353" w:rsidP="006F6353">
            <w:pPr>
              <w:spacing w:before="60" w:after="60"/>
              <w:rPr>
                <w:rFonts w:ascii="Trebuchet MS" w:hAnsi="Trebuchet MS" w:cs="Arial"/>
                <w:b/>
                <w:szCs w:val="18"/>
                <w:vertAlign w:val="superscript"/>
              </w:rPr>
            </w:pPr>
            <w:r w:rsidRPr="006A0036">
              <w:rPr>
                <w:rFonts w:ascii="Trebuchet MS" w:hAnsi="Trebuchet MS" w:cs="Arial"/>
                <w:b/>
                <w:szCs w:val="18"/>
              </w:rPr>
              <w:t>Management structure and accountability</w:t>
            </w:r>
            <w:r w:rsidR="00567169">
              <w:rPr>
                <w:rFonts w:ascii="Trebuchet MS" w:hAnsi="Trebuchet MS" w:cs="Arial"/>
                <w:b/>
                <w:szCs w:val="18"/>
                <w:vertAlign w:val="superscript"/>
              </w:rPr>
              <w:t>2</w:t>
            </w:r>
          </w:p>
        </w:tc>
        <w:tc>
          <w:tcPr>
            <w:tcW w:w="993" w:type="dxa"/>
            <w:shd w:val="clear" w:color="auto" w:fill="E0E0E0"/>
          </w:tcPr>
          <w:p w14:paraId="78D9B0A8" w14:textId="77777777" w:rsidR="006F6353" w:rsidRPr="006A0036" w:rsidRDefault="006F6353" w:rsidP="006F6353">
            <w:pPr>
              <w:spacing w:before="60" w:after="60"/>
              <w:jc w:val="center"/>
              <w:rPr>
                <w:rFonts w:ascii="Trebuchet MS" w:hAnsi="Trebuchet MS" w:cs="Arial"/>
                <w:szCs w:val="18"/>
              </w:rPr>
            </w:pPr>
            <w:r w:rsidRPr="006A0036">
              <w:rPr>
                <w:rFonts w:ascii="Trebuchet MS" w:hAnsi="Trebuchet MS" w:cs="Arial"/>
                <w:szCs w:val="18"/>
              </w:rPr>
              <w:t>M/B</w:t>
            </w:r>
          </w:p>
        </w:tc>
        <w:sdt>
          <w:sdtPr>
            <w:rPr>
              <w:rFonts w:ascii="Trebuchet MS" w:hAnsi="Trebuchet MS" w:cs="Arial"/>
              <w:szCs w:val="18"/>
            </w:rPr>
            <w:id w:val="-1221898655"/>
            <w:placeholder>
              <w:docPart w:val="EA82989E5D084A0CB7B21B64E9855527"/>
            </w:placeholder>
            <w:showingPlcHdr/>
            <w:dropDownList>
              <w:listItem w:displayText="Minimum Compliance" w:value="M"/>
              <w:listItem w:displayText="Best Practice" w:value="B"/>
              <w:listItem w:displayText="Not Applicable (Please state reason)" w:value="N/A"/>
              <w:listItem w:displayText="Non Compliant (Please state reason)" w:value="Non Compliant"/>
            </w:dropDownList>
          </w:sdtPr>
          <w:sdtEndPr/>
          <w:sdtContent>
            <w:tc>
              <w:tcPr>
                <w:tcW w:w="1701" w:type="dxa"/>
              </w:tcPr>
              <w:p w14:paraId="525B16A4" w14:textId="0242705E" w:rsidR="006F6353" w:rsidRPr="006A0036" w:rsidRDefault="006F6353" w:rsidP="006F6353">
                <w:pPr>
                  <w:spacing w:before="60" w:after="60"/>
                  <w:jc w:val="center"/>
                  <w:rPr>
                    <w:rFonts w:ascii="Trebuchet MS" w:hAnsi="Trebuchet MS" w:cs="Arial"/>
                    <w:szCs w:val="18"/>
                  </w:rPr>
                </w:pPr>
                <w:r>
                  <w:rPr>
                    <w:rFonts w:ascii="Trebuchet MS" w:hAnsi="Trebuchet MS" w:cs="Arial"/>
                    <w:szCs w:val="18"/>
                  </w:rPr>
                  <w:t>Choose a rating</w:t>
                </w:r>
              </w:p>
            </w:tc>
          </w:sdtContent>
        </w:sdt>
        <w:sdt>
          <w:sdtPr>
            <w:rPr>
              <w:rFonts w:ascii="Trebuchet MS" w:hAnsi="Trebuchet MS" w:cs="Arial"/>
              <w:szCs w:val="18"/>
            </w:rPr>
            <w:id w:val="-816956069"/>
            <w:placeholder>
              <w:docPart w:val="DD0F21CFE357425CB2E4CC5CCD64883D"/>
            </w:placeholder>
            <w:showingPlcHdr/>
            <w:dropDownList>
              <w:listItem w:displayText="Yes" w:value="Yes"/>
              <w:listItem w:displayText="No (Please state reason why)" w:value="No (Please state reason why)"/>
            </w:dropDownList>
          </w:sdtPr>
          <w:sdtEndPr/>
          <w:sdtContent>
            <w:tc>
              <w:tcPr>
                <w:tcW w:w="2473" w:type="dxa"/>
              </w:tcPr>
              <w:p w14:paraId="0B8063EE" w14:textId="23552604" w:rsidR="006F6353" w:rsidRPr="00C645A3" w:rsidRDefault="006F6353" w:rsidP="00066B21">
                <w:pPr>
                  <w:spacing w:before="60" w:after="60"/>
                  <w:rPr>
                    <w:rFonts w:ascii="Trebuchet MS" w:hAnsi="Trebuchet MS" w:cs="Arial"/>
                    <w:szCs w:val="18"/>
                  </w:rPr>
                </w:pPr>
                <w:r w:rsidRPr="00C645A3">
                  <w:rPr>
                    <w:rStyle w:val="PlaceholderText"/>
                    <w:color w:val="auto"/>
                  </w:rPr>
                  <w:t>Choose Yes or No</w:t>
                </w:r>
              </w:p>
            </w:tc>
          </w:sdtContent>
        </w:sdt>
        <w:tc>
          <w:tcPr>
            <w:tcW w:w="3026" w:type="dxa"/>
          </w:tcPr>
          <w:p w14:paraId="57864679" w14:textId="77777777" w:rsidR="006F6353" w:rsidRPr="006A0036" w:rsidRDefault="006F6353" w:rsidP="006F6353">
            <w:pPr>
              <w:spacing w:before="60" w:after="60"/>
              <w:rPr>
                <w:rFonts w:ascii="Trebuchet MS" w:hAnsi="Trebuchet MS" w:cs="Arial"/>
                <w:szCs w:val="18"/>
              </w:rPr>
            </w:pPr>
          </w:p>
        </w:tc>
      </w:tr>
      <w:tr w:rsidR="006F6353" w:rsidRPr="00AA37EE" w14:paraId="764E4C43" w14:textId="77777777" w:rsidTr="00035A79">
        <w:trPr>
          <w:trHeight w:val="539"/>
        </w:trPr>
        <w:tc>
          <w:tcPr>
            <w:tcW w:w="545" w:type="dxa"/>
            <w:tcBorders>
              <w:bottom w:val="single" w:sz="4" w:space="0" w:color="auto"/>
            </w:tcBorders>
          </w:tcPr>
          <w:p w14:paraId="73ADFA71" w14:textId="77777777"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1.3</w:t>
            </w:r>
          </w:p>
        </w:tc>
        <w:tc>
          <w:tcPr>
            <w:tcW w:w="2319" w:type="dxa"/>
            <w:tcBorders>
              <w:bottom w:val="single" w:sz="4" w:space="0" w:color="auto"/>
            </w:tcBorders>
          </w:tcPr>
          <w:p w14:paraId="746DB09E" w14:textId="7D6576DC" w:rsidR="006F6353" w:rsidRPr="00567169" w:rsidRDefault="006F6353" w:rsidP="006F6353">
            <w:pPr>
              <w:spacing w:before="60" w:after="60"/>
              <w:rPr>
                <w:rFonts w:ascii="Trebuchet MS" w:hAnsi="Trebuchet MS" w:cs="Arial"/>
                <w:b/>
                <w:szCs w:val="18"/>
                <w:vertAlign w:val="superscript"/>
              </w:rPr>
            </w:pPr>
            <w:r>
              <w:rPr>
                <w:rFonts w:ascii="Trebuchet MS" w:hAnsi="Trebuchet MS" w:cs="Arial"/>
                <w:b/>
                <w:szCs w:val="18"/>
              </w:rPr>
              <w:t>Fund oversight by supervisory or advisory committees</w:t>
            </w:r>
            <w:r w:rsidR="00567169">
              <w:rPr>
                <w:rFonts w:ascii="Trebuchet MS" w:hAnsi="Trebuchet MS" w:cs="Arial"/>
                <w:b/>
                <w:szCs w:val="18"/>
                <w:vertAlign w:val="superscript"/>
              </w:rPr>
              <w:t>2</w:t>
            </w:r>
          </w:p>
        </w:tc>
        <w:tc>
          <w:tcPr>
            <w:tcW w:w="993" w:type="dxa"/>
            <w:tcBorders>
              <w:bottom w:val="single" w:sz="4" w:space="0" w:color="auto"/>
            </w:tcBorders>
            <w:shd w:val="clear" w:color="auto" w:fill="E0E0E0"/>
          </w:tcPr>
          <w:p w14:paraId="2F1D8912" w14:textId="77777777" w:rsidR="006F6353" w:rsidRPr="006A0036" w:rsidRDefault="006F6353" w:rsidP="006F6353">
            <w:pPr>
              <w:spacing w:before="60" w:after="60"/>
              <w:jc w:val="center"/>
              <w:rPr>
                <w:rFonts w:ascii="Trebuchet MS" w:hAnsi="Trebuchet MS" w:cs="Arial"/>
                <w:szCs w:val="18"/>
              </w:rPr>
            </w:pPr>
            <w:r w:rsidRPr="006A0036">
              <w:rPr>
                <w:rFonts w:ascii="Trebuchet MS" w:hAnsi="Trebuchet MS" w:cs="Arial"/>
                <w:szCs w:val="18"/>
              </w:rPr>
              <w:t>M/B</w:t>
            </w:r>
          </w:p>
        </w:tc>
        <w:sdt>
          <w:sdtPr>
            <w:rPr>
              <w:rFonts w:ascii="Trebuchet MS" w:hAnsi="Trebuchet MS" w:cs="Arial"/>
              <w:szCs w:val="18"/>
            </w:rPr>
            <w:id w:val="-853113292"/>
            <w:placeholder>
              <w:docPart w:val="8D70C0ED19A4408DBC6A9A49FC0E8181"/>
            </w:placeholder>
            <w:showingPlcHdr/>
            <w:dropDownList>
              <w:listItem w:displayText="Minimum Compliance" w:value="M"/>
              <w:listItem w:displayText="Best Practice" w:value="B"/>
              <w:listItem w:displayText="Not Applicable (Please state reason)" w:value="N/A"/>
              <w:listItem w:displayText="Non Compliant (Please state reason)" w:value="Non Compliant"/>
            </w:dropDownList>
          </w:sdtPr>
          <w:sdtEndPr/>
          <w:sdtContent>
            <w:tc>
              <w:tcPr>
                <w:tcW w:w="1701" w:type="dxa"/>
                <w:tcBorders>
                  <w:bottom w:val="single" w:sz="4" w:space="0" w:color="auto"/>
                </w:tcBorders>
              </w:tcPr>
              <w:p w14:paraId="1B205221" w14:textId="589C2089" w:rsidR="006F6353" w:rsidRPr="006A0036" w:rsidRDefault="006F6353" w:rsidP="006F6353">
                <w:pPr>
                  <w:spacing w:before="60" w:after="60"/>
                  <w:jc w:val="center"/>
                  <w:rPr>
                    <w:rFonts w:ascii="Trebuchet MS" w:hAnsi="Trebuchet MS" w:cs="Arial"/>
                    <w:szCs w:val="18"/>
                  </w:rPr>
                </w:pPr>
                <w:r>
                  <w:rPr>
                    <w:rFonts w:ascii="Trebuchet MS" w:hAnsi="Trebuchet MS" w:cs="Arial"/>
                    <w:szCs w:val="18"/>
                  </w:rPr>
                  <w:t>Choose a rating</w:t>
                </w:r>
              </w:p>
            </w:tc>
          </w:sdtContent>
        </w:sdt>
        <w:sdt>
          <w:sdtPr>
            <w:rPr>
              <w:rFonts w:ascii="Trebuchet MS" w:hAnsi="Trebuchet MS" w:cs="Arial"/>
              <w:szCs w:val="18"/>
            </w:rPr>
            <w:id w:val="-508834077"/>
            <w:placeholder>
              <w:docPart w:val="C4CE0C35FB2F41BF926C472D098965DC"/>
            </w:placeholder>
            <w:showingPlcHdr/>
            <w:dropDownList>
              <w:listItem w:displayText="Yes" w:value="Yes"/>
              <w:listItem w:displayText="No (Please state reason why)" w:value="No (Please state reason why)"/>
            </w:dropDownList>
          </w:sdtPr>
          <w:sdtEndPr/>
          <w:sdtContent>
            <w:tc>
              <w:tcPr>
                <w:tcW w:w="2473" w:type="dxa"/>
                <w:tcBorders>
                  <w:bottom w:val="single" w:sz="4" w:space="0" w:color="auto"/>
                </w:tcBorders>
              </w:tcPr>
              <w:p w14:paraId="7D5D2F93" w14:textId="5A82DC6C" w:rsidR="006F6353" w:rsidRPr="00C645A3" w:rsidRDefault="006F6353" w:rsidP="00066B21">
                <w:pPr>
                  <w:spacing w:before="60" w:after="60"/>
                  <w:rPr>
                    <w:rFonts w:ascii="Trebuchet MS" w:hAnsi="Trebuchet MS" w:cs="Arial"/>
                    <w:szCs w:val="18"/>
                  </w:rPr>
                </w:pPr>
                <w:r w:rsidRPr="00C645A3">
                  <w:rPr>
                    <w:rStyle w:val="PlaceholderText"/>
                    <w:color w:val="auto"/>
                  </w:rPr>
                  <w:t>Choose Yes or No</w:t>
                </w:r>
              </w:p>
            </w:tc>
          </w:sdtContent>
        </w:sdt>
        <w:tc>
          <w:tcPr>
            <w:tcW w:w="3026" w:type="dxa"/>
            <w:tcBorders>
              <w:bottom w:val="single" w:sz="4" w:space="0" w:color="auto"/>
            </w:tcBorders>
          </w:tcPr>
          <w:p w14:paraId="7AF724DE" w14:textId="77777777" w:rsidR="006F6353" w:rsidRPr="006A0036" w:rsidRDefault="006F6353" w:rsidP="006F6353">
            <w:pPr>
              <w:spacing w:before="60" w:after="60"/>
              <w:rPr>
                <w:rFonts w:ascii="Trebuchet MS" w:hAnsi="Trebuchet MS" w:cs="Arial"/>
                <w:szCs w:val="18"/>
              </w:rPr>
            </w:pPr>
          </w:p>
        </w:tc>
      </w:tr>
      <w:tr w:rsidR="006F6353" w:rsidRPr="00AA37EE" w14:paraId="0E5289AA" w14:textId="77777777" w:rsidTr="00035A79">
        <w:trPr>
          <w:trHeight w:val="539"/>
        </w:trPr>
        <w:tc>
          <w:tcPr>
            <w:tcW w:w="545" w:type="dxa"/>
            <w:tcBorders>
              <w:bottom w:val="single" w:sz="4" w:space="0" w:color="auto"/>
            </w:tcBorders>
          </w:tcPr>
          <w:p w14:paraId="6D64D533" w14:textId="0F77F370" w:rsidR="006F6353" w:rsidRPr="006A0036" w:rsidRDefault="006F6353" w:rsidP="006F6353">
            <w:pPr>
              <w:spacing w:before="60" w:after="60"/>
              <w:rPr>
                <w:rFonts w:ascii="Trebuchet MS" w:hAnsi="Trebuchet MS" w:cs="Arial"/>
                <w:b/>
                <w:szCs w:val="18"/>
              </w:rPr>
            </w:pPr>
            <w:r>
              <w:rPr>
                <w:rFonts w:ascii="Trebuchet MS" w:hAnsi="Trebuchet MS" w:cs="Arial"/>
                <w:b/>
                <w:szCs w:val="18"/>
              </w:rPr>
              <w:t>1.4</w:t>
            </w:r>
          </w:p>
        </w:tc>
        <w:tc>
          <w:tcPr>
            <w:tcW w:w="2319" w:type="dxa"/>
            <w:tcBorders>
              <w:bottom w:val="single" w:sz="4" w:space="0" w:color="auto"/>
            </w:tcBorders>
          </w:tcPr>
          <w:p w14:paraId="5053E642" w14:textId="388DE2B7" w:rsidR="006F6353" w:rsidRPr="00567169" w:rsidRDefault="006F6353" w:rsidP="006F6353">
            <w:pPr>
              <w:spacing w:before="60" w:after="60"/>
              <w:rPr>
                <w:rFonts w:ascii="Trebuchet MS" w:hAnsi="Trebuchet MS" w:cs="Arial"/>
                <w:b/>
                <w:szCs w:val="18"/>
                <w:vertAlign w:val="superscript"/>
              </w:rPr>
            </w:pPr>
            <w:r>
              <w:rPr>
                <w:rFonts w:ascii="Trebuchet MS" w:hAnsi="Trebuchet MS" w:cs="Arial"/>
                <w:b/>
                <w:szCs w:val="18"/>
              </w:rPr>
              <w:t>Transparency and decision making</w:t>
            </w:r>
            <w:r w:rsidR="00567169">
              <w:rPr>
                <w:rFonts w:ascii="Trebuchet MS" w:hAnsi="Trebuchet MS" w:cs="Arial"/>
                <w:b/>
                <w:szCs w:val="18"/>
                <w:vertAlign w:val="superscript"/>
              </w:rPr>
              <w:t>2</w:t>
            </w:r>
          </w:p>
        </w:tc>
        <w:tc>
          <w:tcPr>
            <w:tcW w:w="993" w:type="dxa"/>
            <w:tcBorders>
              <w:bottom w:val="single" w:sz="4" w:space="0" w:color="auto"/>
            </w:tcBorders>
            <w:shd w:val="clear" w:color="auto" w:fill="E0E0E0"/>
          </w:tcPr>
          <w:p w14:paraId="3DB55EFF" w14:textId="5402A83C" w:rsidR="006F6353" w:rsidRPr="006A0036" w:rsidRDefault="006F6353" w:rsidP="006F6353">
            <w:pPr>
              <w:spacing w:before="60" w:after="60"/>
              <w:jc w:val="center"/>
              <w:rPr>
                <w:rFonts w:ascii="Trebuchet MS" w:hAnsi="Trebuchet MS" w:cs="Arial"/>
                <w:szCs w:val="18"/>
              </w:rPr>
            </w:pPr>
            <w:r>
              <w:rPr>
                <w:rFonts w:ascii="Trebuchet MS" w:hAnsi="Trebuchet MS" w:cs="Arial"/>
                <w:szCs w:val="18"/>
              </w:rPr>
              <w:t>M/B</w:t>
            </w:r>
          </w:p>
        </w:tc>
        <w:sdt>
          <w:sdtPr>
            <w:rPr>
              <w:rFonts w:ascii="Trebuchet MS" w:hAnsi="Trebuchet MS" w:cs="Arial"/>
              <w:szCs w:val="18"/>
            </w:rPr>
            <w:id w:val="-814418269"/>
            <w:placeholder>
              <w:docPart w:val="138F799AC09A40A993DEE09C5777FCE1"/>
            </w:placeholder>
            <w:showingPlcHdr/>
            <w:dropDownList>
              <w:listItem w:displayText="Minimum Compliance" w:value="M"/>
              <w:listItem w:displayText="Best Practice" w:value="B"/>
              <w:listItem w:displayText="Not Applicable (Please state reason)" w:value="N/A"/>
              <w:listItem w:displayText="Non Compliant (Please state reason)" w:value="Non Compliant"/>
            </w:dropDownList>
          </w:sdtPr>
          <w:sdtEndPr/>
          <w:sdtContent>
            <w:tc>
              <w:tcPr>
                <w:tcW w:w="1701" w:type="dxa"/>
                <w:tcBorders>
                  <w:bottom w:val="single" w:sz="4" w:space="0" w:color="auto"/>
                </w:tcBorders>
              </w:tcPr>
              <w:p w14:paraId="720A417D" w14:textId="5ED66917" w:rsidR="006F6353" w:rsidRDefault="006F6353" w:rsidP="006F6353">
                <w:pPr>
                  <w:spacing w:before="60" w:after="60"/>
                  <w:jc w:val="center"/>
                  <w:rPr>
                    <w:rFonts w:ascii="Trebuchet MS" w:hAnsi="Trebuchet MS" w:cs="Arial"/>
                    <w:szCs w:val="18"/>
                  </w:rPr>
                </w:pPr>
                <w:r>
                  <w:rPr>
                    <w:rFonts w:ascii="Trebuchet MS" w:hAnsi="Trebuchet MS" w:cs="Arial"/>
                    <w:szCs w:val="18"/>
                  </w:rPr>
                  <w:t>Choose a rating</w:t>
                </w:r>
              </w:p>
            </w:tc>
          </w:sdtContent>
        </w:sdt>
        <w:sdt>
          <w:sdtPr>
            <w:rPr>
              <w:rFonts w:ascii="Trebuchet MS" w:hAnsi="Trebuchet MS" w:cs="Arial"/>
              <w:szCs w:val="18"/>
            </w:rPr>
            <w:id w:val="-644897541"/>
            <w:placeholder>
              <w:docPart w:val="FC08CC1DA2284627BCAC3CD5DB67CFE4"/>
            </w:placeholder>
            <w:showingPlcHdr/>
            <w:dropDownList>
              <w:listItem w:displayText="Yes" w:value="Yes"/>
              <w:listItem w:displayText="No (Please state reason why)" w:value="No (Please state reason why)"/>
            </w:dropDownList>
          </w:sdtPr>
          <w:sdtEndPr/>
          <w:sdtContent>
            <w:tc>
              <w:tcPr>
                <w:tcW w:w="2473" w:type="dxa"/>
                <w:tcBorders>
                  <w:bottom w:val="single" w:sz="4" w:space="0" w:color="auto"/>
                </w:tcBorders>
              </w:tcPr>
              <w:p w14:paraId="0E7F44FC" w14:textId="051E54F0" w:rsidR="006F6353" w:rsidRPr="00C645A3" w:rsidRDefault="006F6353" w:rsidP="00066B21">
                <w:pPr>
                  <w:spacing w:before="60" w:after="60"/>
                  <w:rPr>
                    <w:rFonts w:ascii="Trebuchet MS" w:hAnsi="Trebuchet MS" w:cs="Arial"/>
                    <w:szCs w:val="18"/>
                  </w:rPr>
                </w:pPr>
                <w:r w:rsidRPr="00C645A3">
                  <w:rPr>
                    <w:rStyle w:val="PlaceholderText"/>
                    <w:color w:val="auto"/>
                  </w:rPr>
                  <w:t>Choose Yes or No</w:t>
                </w:r>
              </w:p>
            </w:tc>
          </w:sdtContent>
        </w:sdt>
        <w:tc>
          <w:tcPr>
            <w:tcW w:w="3026" w:type="dxa"/>
            <w:tcBorders>
              <w:bottom w:val="single" w:sz="4" w:space="0" w:color="auto"/>
            </w:tcBorders>
          </w:tcPr>
          <w:p w14:paraId="438632AA" w14:textId="77777777" w:rsidR="006F6353" w:rsidRPr="006A0036" w:rsidRDefault="006F6353" w:rsidP="006F6353">
            <w:pPr>
              <w:spacing w:before="60" w:after="60"/>
              <w:rPr>
                <w:rFonts w:ascii="Trebuchet MS" w:hAnsi="Trebuchet MS" w:cs="Arial"/>
                <w:szCs w:val="18"/>
              </w:rPr>
            </w:pPr>
          </w:p>
        </w:tc>
      </w:tr>
      <w:tr w:rsidR="00D02A77" w:rsidRPr="00AA37EE" w14:paraId="063937B7" w14:textId="77777777" w:rsidTr="00035A79">
        <w:trPr>
          <w:trHeight w:val="539"/>
        </w:trPr>
        <w:tc>
          <w:tcPr>
            <w:tcW w:w="545" w:type="dxa"/>
            <w:tcBorders>
              <w:bottom w:val="single" w:sz="4" w:space="0" w:color="auto"/>
            </w:tcBorders>
          </w:tcPr>
          <w:p w14:paraId="284443E0" w14:textId="5C1B1C27" w:rsidR="00D02A77" w:rsidRDefault="00D02A77" w:rsidP="00D02A77">
            <w:pPr>
              <w:spacing w:before="60" w:after="60"/>
              <w:rPr>
                <w:rFonts w:ascii="Trebuchet MS" w:hAnsi="Trebuchet MS" w:cs="Arial"/>
                <w:b/>
                <w:szCs w:val="18"/>
              </w:rPr>
            </w:pPr>
            <w:r>
              <w:rPr>
                <w:rFonts w:ascii="Trebuchet MS" w:hAnsi="Trebuchet MS" w:cs="Arial"/>
                <w:b/>
                <w:szCs w:val="18"/>
              </w:rPr>
              <w:t>1.5</w:t>
            </w:r>
          </w:p>
        </w:tc>
        <w:tc>
          <w:tcPr>
            <w:tcW w:w="2319" w:type="dxa"/>
            <w:tcBorders>
              <w:bottom w:val="single" w:sz="4" w:space="0" w:color="auto"/>
            </w:tcBorders>
          </w:tcPr>
          <w:p w14:paraId="5DECB8C6" w14:textId="178BD691" w:rsidR="00D02A77" w:rsidRPr="00567169" w:rsidRDefault="00D02A77" w:rsidP="00D02A77">
            <w:pPr>
              <w:spacing w:before="60" w:after="60"/>
              <w:rPr>
                <w:rFonts w:ascii="Trebuchet MS" w:hAnsi="Trebuchet MS" w:cs="Arial"/>
                <w:b/>
                <w:szCs w:val="18"/>
                <w:vertAlign w:val="superscript"/>
              </w:rPr>
            </w:pPr>
            <w:r>
              <w:rPr>
                <w:rFonts w:ascii="Trebuchet MS" w:hAnsi="Trebuchet MS" w:cs="Arial"/>
                <w:b/>
                <w:szCs w:val="18"/>
              </w:rPr>
              <w:t>Termination of the appointment of the manager</w:t>
            </w:r>
            <w:r w:rsidR="009F440C">
              <w:rPr>
                <w:rFonts w:ascii="Trebuchet MS" w:hAnsi="Trebuchet MS" w:cs="Arial"/>
                <w:b/>
                <w:szCs w:val="18"/>
                <w:vertAlign w:val="superscript"/>
              </w:rPr>
              <w:t>2</w:t>
            </w:r>
          </w:p>
        </w:tc>
        <w:tc>
          <w:tcPr>
            <w:tcW w:w="993" w:type="dxa"/>
            <w:tcBorders>
              <w:bottom w:val="single" w:sz="4" w:space="0" w:color="auto"/>
            </w:tcBorders>
            <w:shd w:val="clear" w:color="auto" w:fill="E0E0E0"/>
          </w:tcPr>
          <w:p w14:paraId="5D7959F2" w14:textId="7107EF29" w:rsidR="00D02A77" w:rsidRDefault="00D02A77" w:rsidP="00D02A77">
            <w:pPr>
              <w:spacing w:before="60" w:after="60"/>
              <w:jc w:val="center"/>
              <w:rPr>
                <w:rFonts w:ascii="Trebuchet MS" w:hAnsi="Trebuchet MS" w:cs="Arial"/>
                <w:szCs w:val="18"/>
              </w:rPr>
            </w:pPr>
            <w:r>
              <w:rPr>
                <w:rFonts w:ascii="Trebuchet MS" w:hAnsi="Trebuchet MS" w:cs="Arial"/>
                <w:szCs w:val="18"/>
              </w:rPr>
              <w:t>M</w:t>
            </w:r>
          </w:p>
        </w:tc>
        <w:sdt>
          <w:sdtPr>
            <w:rPr>
              <w:rFonts w:ascii="Trebuchet MS" w:hAnsi="Trebuchet MS" w:cs="Arial"/>
              <w:szCs w:val="18"/>
            </w:rPr>
            <w:id w:val="1442641011"/>
            <w:placeholder>
              <w:docPart w:val="E6B5A384122A4565A1C9E0522E54CD32"/>
            </w:placeholder>
            <w:dropDownList>
              <w:listItem w:displayText="Minimum Compliance" w:value="M"/>
              <w:listItem w:displayText="Not Applicable (Please state reason)" w:value="N/A"/>
              <w:listItem w:displayText="Non Compliant (Please state reason)" w:value="Non Compliant"/>
            </w:dropDownList>
          </w:sdtPr>
          <w:sdtEndPr/>
          <w:sdtContent>
            <w:tc>
              <w:tcPr>
                <w:tcW w:w="1701" w:type="dxa"/>
                <w:tcBorders>
                  <w:bottom w:val="single" w:sz="4" w:space="0" w:color="auto"/>
                </w:tcBorders>
              </w:tcPr>
              <w:p w14:paraId="137C86D6" w14:textId="63D3DFB9" w:rsidR="00D02A77" w:rsidRDefault="00D02A77" w:rsidP="00D02A77">
                <w:pPr>
                  <w:spacing w:before="60" w:after="60"/>
                  <w:jc w:val="center"/>
                  <w:rPr>
                    <w:rFonts w:ascii="Trebuchet MS" w:hAnsi="Trebuchet MS" w:cs="Arial"/>
                    <w:szCs w:val="18"/>
                  </w:rPr>
                </w:pPr>
                <w:r>
                  <w:rPr>
                    <w:rFonts w:ascii="Trebuchet MS" w:hAnsi="Trebuchet MS" w:cs="Arial"/>
                    <w:szCs w:val="18"/>
                  </w:rPr>
                  <w:t>Choose a rating</w:t>
                </w:r>
              </w:p>
            </w:tc>
          </w:sdtContent>
        </w:sdt>
        <w:sdt>
          <w:sdtPr>
            <w:rPr>
              <w:rFonts w:ascii="Trebuchet MS" w:hAnsi="Trebuchet MS" w:cs="Arial"/>
              <w:szCs w:val="18"/>
            </w:rPr>
            <w:id w:val="768277496"/>
            <w:placeholder>
              <w:docPart w:val="319038BD66C44D4690C2E46A7AC0DE69"/>
            </w:placeholder>
            <w:showingPlcHdr/>
            <w:dropDownList>
              <w:listItem w:displayText="Yes" w:value="Yes"/>
              <w:listItem w:displayText="No (Please state reason why)" w:value="No (Please state reason why)"/>
            </w:dropDownList>
          </w:sdtPr>
          <w:sdtEndPr/>
          <w:sdtContent>
            <w:tc>
              <w:tcPr>
                <w:tcW w:w="2473" w:type="dxa"/>
                <w:tcBorders>
                  <w:bottom w:val="single" w:sz="4" w:space="0" w:color="auto"/>
                </w:tcBorders>
              </w:tcPr>
              <w:p w14:paraId="2B4D8521" w14:textId="5C77537B" w:rsidR="00D02A77" w:rsidRPr="00C645A3" w:rsidRDefault="00D02A77" w:rsidP="00D02A77">
                <w:pPr>
                  <w:spacing w:before="60" w:after="60"/>
                  <w:rPr>
                    <w:rFonts w:ascii="Trebuchet MS" w:hAnsi="Trebuchet MS" w:cs="Arial"/>
                    <w:szCs w:val="18"/>
                  </w:rPr>
                </w:pPr>
                <w:r w:rsidRPr="00C645A3">
                  <w:rPr>
                    <w:rStyle w:val="PlaceholderText"/>
                    <w:color w:val="auto"/>
                  </w:rPr>
                  <w:t>Choose Yes or No</w:t>
                </w:r>
              </w:p>
            </w:tc>
          </w:sdtContent>
        </w:sdt>
        <w:tc>
          <w:tcPr>
            <w:tcW w:w="3026" w:type="dxa"/>
            <w:tcBorders>
              <w:bottom w:val="single" w:sz="4" w:space="0" w:color="auto"/>
            </w:tcBorders>
          </w:tcPr>
          <w:p w14:paraId="57F8FE1B" w14:textId="77777777" w:rsidR="00D02A77" w:rsidRPr="006A0036" w:rsidRDefault="00D02A77" w:rsidP="00D02A77">
            <w:pPr>
              <w:spacing w:before="60" w:after="60"/>
              <w:rPr>
                <w:rFonts w:ascii="Trebuchet MS" w:hAnsi="Trebuchet MS" w:cs="Arial"/>
                <w:szCs w:val="18"/>
              </w:rPr>
            </w:pPr>
          </w:p>
        </w:tc>
      </w:tr>
      <w:tr w:rsidR="006F6353" w:rsidRPr="00AA37EE" w14:paraId="0A977076" w14:textId="77777777" w:rsidTr="00035A79">
        <w:trPr>
          <w:trHeight w:val="539"/>
        </w:trPr>
        <w:tc>
          <w:tcPr>
            <w:tcW w:w="545" w:type="dxa"/>
            <w:tcBorders>
              <w:bottom w:val="single" w:sz="4" w:space="0" w:color="auto"/>
            </w:tcBorders>
          </w:tcPr>
          <w:p w14:paraId="26FC986A" w14:textId="2EBCD777"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1.</w:t>
            </w:r>
            <w:r>
              <w:rPr>
                <w:rFonts w:ascii="Trebuchet MS" w:hAnsi="Trebuchet MS" w:cs="Arial"/>
                <w:b/>
                <w:szCs w:val="18"/>
              </w:rPr>
              <w:t>6</w:t>
            </w:r>
          </w:p>
        </w:tc>
        <w:tc>
          <w:tcPr>
            <w:tcW w:w="2319" w:type="dxa"/>
            <w:tcBorders>
              <w:bottom w:val="single" w:sz="4" w:space="0" w:color="auto"/>
            </w:tcBorders>
          </w:tcPr>
          <w:p w14:paraId="436FED27" w14:textId="6AB33477"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Reporting</w:t>
            </w:r>
            <w:r w:rsidR="009F440C">
              <w:rPr>
                <w:rFonts w:ascii="Trebuchet MS" w:hAnsi="Trebuchet MS" w:cs="Arial"/>
                <w:b/>
                <w:szCs w:val="18"/>
                <w:vertAlign w:val="superscript"/>
              </w:rPr>
              <w:t>2</w:t>
            </w:r>
          </w:p>
        </w:tc>
        <w:tc>
          <w:tcPr>
            <w:tcW w:w="993" w:type="dxa"/>
            <w:tcBorders>
              <w:bottom w:val="single" w:sz="4" w:space="0" w:color="auto"/>
            </w:tcBorders>
            <w:shd w:val="clear" w:color="auto" w:fill="E0E0E0"/>
          </w:tcPr>
          <w:p w14:paraId="37E9D86C" w14:textId="77777777" w:rsidR="006F6353" w:rsidRPr="006A0036" w:rsidRDefault="006F6353" w:rsidP="006F6353">
            <w:pPr>
              <w:spacing w:before="60" w:after="60"/>
              <w:jc w:val="center"/>
              <w:rPr>
                <w:rFonts w:ascii="Trebuchet MS" w:hAnsi="Trebuchet MS" w:cs="Arial"/>
                <w:szCs w:val="18"/>
              </w:rPr>
            </w:pPr>
            <w:r w:rsidRPr="006A0036">
              <w:rPr>
                <w:rFonts w:ascii="Trebuchet MS" w:hAnsi="Trebuchet MS" w:cs="Arial"/>
                <w:szCs w:val="18"/>
              </w:rPr>
              <w:t>M/B</w:t>
            </w:r>
          </w:p>
        </w:tc>
        <w:sdt>
          <w:sdtPr>
            <w:rPr>
              <w:rFonts w:ascii="Trebuchet MS" w:hAnsi="Trebuchet MS" w:cs="Arial"/>
              <w:szCs w:val="18"/>
            </w:rPr>
            <w:id w:val="1935626630"/>
            <w:placeholder>
              <w:docPart w:val="4557EE99F9424302B62DC711E625A790"/>
            </w:placeholder>
            <w:showingPlcHdr/>
            <w:dropDownList>
              <w:listItem w:displayText="Minimum Compliance" w:value="M"/>
              <w:listItem w:displayText="Best Practice" w:value="B"/>
              <w:listItem w:displayText="Not Applicable (Please state reason)" w:value="N/A"/>
              <w:listItem w:displayText="Non Compliant (Please state reason)" w:value="Non Compliant"/>
            </w:dropDownList>
          </w:sdtPr>
          <w:sdtEndPr/>
          <w:sdtContent>
            <w:tc>
              <w:tcPr>
                <w:tcW w:w="1701" w:type="dxa"/>
                <w:tcBorders>
                  <w:bottom w:val="single" w:sz="4" w:space="0" w:color="auto"/>
                </w:tcBorders>
              </w:tcPr>
              <w:p w14:paraId="21206640" w14:textId="224A551A" w:rsidR="006F6353" w:rsidRPr="006A0036" w:rsidRDefault="006F6353" w:rsidP="006F6353">
                <w:pPr>
                  <w:spacing w:before="60" w:after="60"/>
                  <w:jc w:val="center"/>
                  <w:rPr>
                    <w:rFonts w:ascii="Trebuchet MS" w:hAnsi="Trebuchet MS" w:cs="Arial"/>
                    <w:szCs w:val="18"/>
                  </w:rPr>
                </w:pPr>
                <w:r>
                  <w:rPr>
                    <w:rFonts w:ascii="Trebuchet MS" w:hAnsi="Trebuchet MS" w:cs="Arial"/>
                    <w:szCs w:val="18"/>
                  </w:rPr>
                  <w:t>Choose a rating</w:t>
                </w:r>
              </w:p>
            </w:tc>
          </w:sdtContent>
        </w:sdt>
        <w:sdt>
          <w:sdtPr>
            <w:rPr>
              <w:rFonts w:ascii="Trebuchet MS" w:hAnsi="Trebuchet MS" w:cs="Arial"/>
              <w:szCs w:val="18"/>
            </w:rPr>
            <w:id w:val="-1193765792"/>
            <w:placeholder>
              <w:docPart w:val="3790AD2E551645C099D75AF62D019AD9"/>
            </w:placeholder>
            <w:showingPlcHdr/>
            <w:dropDownList>
              <w:listItem w:displayText="Yes" w:value="Yes"/>
              <w:listItem w:displayText="No (Please state reason why)" w:value="No (Please state reason why)"/>
            </w:dropDownList>
          </w:sdtPr>
          <w:sdtEndPr/>
          <w:sdtContent>
            <w:tc>
              <w:tcPr>
                <w:tcW w:w="2473" w:type="dxa"/>
                <w:tcBorders>
                  <w:bottom w:val="single" w:sz="4" w:space="0" w:color="auto"/>
                </w:tcBorders>
              </w:tcPr>
              <w:p w14:paraId="72FF75DF" w14:textId="4DA6A97A" w:rsidR="006F6353" w:rsidRPr="00C645A3" w:rsidRDefault="006F6353" w:rsidP="00066B21">
                <w:pPr>
                  <w:spacing w:before="60" w:after="60"/>
                  <w:rPr>
                    <w:rFonts w:ascii="Trebuchet MS" w:hAnsi="Trebuchet MS" w:cs="Arial"/>
                    <w:szCs w:val="18"/>
                  </w:rPr>
                </w:pPr>
                <w:r w:rsidRPr="00C645A3">
                  <w:rPr>
                    <w:rStyle w:val="PlaceholderText"/>
                    <w:color w:val="auto"/>
                  </w:rPr>
                  <w:t>Choose Yes or No</w:t>
                </w:r>
              </w:p>
            </w:tc>
          </w:sdtContent>
        </w:sdt>
        <w:tc>
          <w:tcPr>
            <w:tcW w:w="3026" w:type="dxa"/>
            <w:tcBorders>
              <w:bottom w:val="single" w:sz="4" w:space="0" w:color="auto"/>
            </w:tcBorders>
          </w:tcPr>
          <w:p w14:paraId="4D59D6EF" w14:textId="77777777" w:rsidR="006F6353" w:rsidRPr="006A0036" w:rsidRDefault="006F6353" w:rsidP="006F6353">
            <w:pPr>
              <w:spacing w:before="60" w:after="60"/>
              <w:rPr>
                <w:rFonts w:ascii="Trebuchet MS" w:hAnsi="Trebuchet MS" w:cs="Arial"/>
                <w:szCs w:val="18"/>
              </w:rPr>
            </w:pPr>
          </w:p>
        </w:tc>
      </w:tr>
      <w:tr w:rsidR="009E58CA" w:rsidRPr="00AA37EE" w14:paraId="044A11F0" w14:textId="77777777" w:rsidTr="00035A79">
        <w:trPr>
          <w:trHeight w:val="539"/>
        </w:trPr>
        <w:tc>
          <w:tcPr>
            <w:tcW w:w="545" w:type="dxa"/>
            <w:tcBorders>
              <w:bottom w:val="single" w:sz="4" w:space="0" w:color="auto"/>
            </w:tcBorders>
          </w:tcPr>
          <w:p w14:paraId="7FE6DF3E" w14:textId="289EDF4F" w:rsidR="009E58CA" w:rsidRPr="006A0036" w:rsidRDefault="009E58CA" w:rsidP="009E58CA">
            <w:pPr>
              <w:spacing w:before="60" w:after="60"/>
              <w:rPr>
                <w:rFonts w:ascii="Trebuchet MS" w:hAnsi="Trebuchet MS" w:cs="Arial"/>
                <w:b/>
                <w:szCs w:val="18"/>
              </w:rPr>
            </w:pPr>
            <w:r>
              <w:rPr>
                <w:rFonts w:ascii="Trebuchet MS" w:hAnsi="Trebuchet MS" w:cs="Arial"/>
                <w:b/>
                <w:szCs w:val="18"/>
              </w:rPr>
              <w:t>1.7</w:t>
            </w:r>
          </w:p>
        </w:tc>
        <w:tc>
          <w:tcPr>
            <w:tcW w:w="2319" w:type="dxa"/>
            <w:tcBorders>
              <w:bottom w:val="single" w:sz="4" w:space="0" w:color="auto"/>
            </w:tcBorders>
          </w:tcPr>
          <w:p w14:paraId="570F46C2" w14:textId="52A9E5D4" w:rsidR="009E58CA" w:rsidRPr="006A0036" w:rsidRDefault="009E58CA" w:rsidP="009E58CA">
            <w:pPr>
              <w:spacing w:before="60" w:after="60"/>
              <w:rPr>
                <w:rFonts w:ascii="Trebuchet MS" w:hAnsi="Trebuchet MS" w:cs="Arial"/>
                <w:b/>
                <w:szCs w:val="18"/>
              </w:rPr>
            </w:pPr>
            <w:r>
              <w:rPr>
                <w:rFonts w:ascii="Trebuchet MS" w:hAnsi="Trebuchet MS" w:cs="Arial"/>
                <w:b/>
                <w:szCs w:val="18"/>
              </w:rPr>
              <w:t>Confidentiality</w:t>
            </w:r>
          </w:p>
        </w:tc>
        <w:tc>
          <w:tcPr>
            <w:tcW w:w="993" w:type="dxa"/>
            <w:tcBorders>
              <w:bottom w:val="single" w:sz="4" w:space="0" w:color="auto"/>
            </w:tcBorders>
            <w:shd w:val="clear" w:color="auto" w:fill="E0E0E0"/>
          </w:tcPr>
          <w:p w14:paraId="001A566C" w14:textId="49D185B4" w:rsidR="009E58CA" w:rsidRPr="006A0036" w:rsidRDefault="009E58CA" w:rsidP="009E58CA">
            <w:pPr>
              <w:spacing w:before="60" w:after="60"/>
              <w:jc w:val="center"/>
              <w:rPr>
                <w:rFonts w:ascii="Trebuchet MS" w:hAnsi="Trebuchet MS" w:cs="Arial"/>
                <w:szCs w:val="18"/>
              </w:rPr>
            </w:pPr>
            <w:r w:rsidRPr="006A0036">
              <w:rPr>
                <w:rFonts w:ascii="Trebuchet MS" w:hAnsi="Trebuchet MS" w:cs="Arial"/>
                <w:szCs w:val="18"/>
              </w:rPr>
              <w:t>M</w:t>
            </w:r>
          </w:p>
        </w:tc>
        <w:sdt>
          <w:sdtPr>
            <w:rPr>
              <w:rFonts w:ascii="Trebuchet MS" w:hAnsi="Trebuchet MS" w:cs="Arial"/>
              <w:szCs w:val="18"/>
            </w:rPr>
            <w:id w:val="934014822"/>
            <w:placeholder>
              <w:docPart w:val="97B3309370F440E7AD048EE0A0207040"/>
            </w:placeholder>
            <w:dropDownList>
              <w:listItem w:displayText="Minimum Compliance" w:value="M"/>
              <w:listItem w:displayText="Not Applicable (Please state reason)" w:value="N/A"/>
              <w:listItem w:displayText="Non Compliant (Please state reason)" w:value="Non Compliant"/>
            </w:dropDownList>
          </w:sdtPr>
          <w:sdtEndPr/>
          <w:sdtContent>
            <w:tc>
              <w:tcPr>
                <w:tcW w:w="1701" w:type="dxa"/>
                <w:tcBorders>
                  <w:bottom w:val="single" w:sz="4" w:space="0" w:color="auto"/>
                </w:tcBorders>
              </w:tcPr>
              <w:p w14:paraId="0D722DD3" w14:textId="2CC9867E" w:rsidR="009E58CA" w:rsidRDefault="009E58CA" w:rsidP="009E58CA">
                <w:pPr>
                  <w:spacing w:before="60" w:after="60"/>
                  <w:jc w:val="center"/>
                  <w:rPr>
                    <w:rFonts w:ascii="Trebuchet MS" w:hAnsi="Trebuchet MS" w:cs="Arial"/>
                    <w:szCs w:val="18"/>
                  </w:rPr>
                </w:pPr>
                <w:r>
                  <w:rPr>
                    <w:rFonts w:ascii="Trebuchet MS" w:hAnsi="Trebuchet MS" w:cs="Arial"/>
                    <w:szCs w:val="18"/>
                  </w:rPr>
                  <w:t>Choose a rating</w:t>
                </w:r>
              </w:p>
            </w:tc>
          </w:sdtContent>
        </w:sdt>
        <w:sdt>
          <w:sdtPr>
            <w:rPr>
              <w:rFonts w:ascii="Trebuchet MS" w:hAnsi="Trebuchet MS" w:cs="Arial"/>
              <w:szCs w:val="18"/>
            </w:rPr>
            <w:id w:val="1826009213"/>
            <w:placeholder>
              <w:docPart w:val="EB657FA70BC142FF801B91DFA1207B6D"/>
            </w:placeholder>
            <w:showingPlcHdr/>
            <w:dropDownList>
              <w:listItem w:displayText="Yes" w:value="Yes"/>
              <w:listItem w:displayText="No (Please state reason why)" w:value="No (Please state reason why)"/>
            </w:dropDownList>
          </w:sdtPr>
          <w:sdtEndPr/>
          <w:sdtContent>
            <w:tc>
              <w:tcPr>
                <w:tcW w:w="2473" w:type="dxa"/>
                <w:tcBorders>
                  <w:bottom w:val="single" w:sz="4" w:space="0" w:color="auto"/>
                </w:tcBorders>
              </w:tcPr>
              <w:p w14:paraId="7054C128" w14:textId="6C887118" w:rsidR="009E58CA" w:rsidRPr="00C645A3" w:rsidRDefault="009E58CA" w:rsidP="009E58CA">
                <w:pPr>
                  <w:spacing w:before="60" w:after="60"/>
                  <w:rPr>
                    <w:rFonts w:ascii="Trebuchet MS" w:hAnsi="Trebuchet MS" w:cs="Arial"/>
                    <w:szCs w:val="18"/>
                  </w:rPr>
                </w:pPr>
                <w:r w:rsidRPr="00C645A3">
                  <w:rPr>
                    <w:rStyle w:val="PlaceholderText"/>
                    <w:color w:val="auto"/>
                  </w:rPr>
                  <w:t>Choose Yes or No</w:t>
                </w:r>
              </w:p>
            </w:tc>
          </w:sdtContent>
        </w:sdt>
        <w:tc>
          <w:tcPr>
            <w:tcW w:w="3026" w:type="dxa"/>
            <w:tcBorders>
              <w:bottom w:val="single" w:sz="4" w:space="0" w:color="auto"/>
            </w:tcBorders>
          </w:tcPr>
          <w:p w14:paraId="7E830B01" w14:textId="77777777" w:rsidR="009E58CA" w:rsidRPr="006A0036" w:rsidRDefault="009E58CA" w:rsidP="009E58CA">
            <w:pPr>
              <w:spacing w:before="60" w:after="60"/>
              <w:rPr>
                <w:rFonts w:ascii="Trebuchet MS" w:hAnsi="Trebuchet MS" w:cs="Arial"/>
                <w:szCs w:val="18"/>
              </w:rPr>
            </w:pPr>
          </w:p>
        </w:tc>
      </w:tr>
      <w:tr w:rsidR="009E58CA" w:rsidRPr="00AA37EE" w14:paraId="09CE0D2C" w14:textId="77777777" w:rsidTr="00035A79">
        <w:trPr>
          <w:trHeight w:val="539"/>
        </w:trPr>
        <w:tc>
          <w:tcPr>
            <w:tcW w:w="545" w:type="dxa"/>
            <w:tcBorders>
              <w:bottom w:val="single" w:sz="4" w:space="0" w:color="auto"/>
            </w:tcBorders>
          </w:tcPr>
          <w:p w14:paraId="2CF32D70" w14:textId="51E7139B" w:rsidR="009E58CA" w:rsidRDefault="009E58CA" w:rsidP="009E58CA">
            <w:pPr>
              <w:spacing w:before="60" w:after="60"/>
              <w:jc w:val="right"/>
              <w:rPr>
                <w:rFonts w:ascii="Trebuchet MS" w:hAnsi="Trebuchet MS" w:cs="Arial"/>
                <w:b/>
                <w:szCs w:val="18"/>
              </w:rPr>
            </w:pPr>
            <w:r>
              <w:rPr>
                <w:rFonts w:ascii="Trebuchet MS" w:hAnsi="Trebuchet MS" w:cs="Arial"/>
                <w:b/>
                <w:szCs w:val="18"/>
              </w:rPr>
              <w:t>1.8</w:t>
            </w:r>
          </w:p>
        </w:tc>
        <w:tc>
          <w:tcPr>
            <w:tcW w:w="2319" w:type="dxa"/>
            <w:tcBorders>
              <w:bottom w:val="single" w:sz="4" w:space="0" w:color="auto"/>
            </w:tcBorders>
          </w:tcPr>
          <w:p w14:paraId="0822E1C1" w14:textId="7AD1D88F" w:rsidR="009E58CA" w:rsidRDefault="009E58CA" w:rsidP="009E58CA">
            <w:pPr>
              <w:spacing w:before="60" w:after="60"/>
              <w:rPr>
                <w:rFonts w:ascii="Trebuchet MS" w:hAnsi="Trebuchet MS" w:cs="Arial"/>
                <w:b/>
                <w:szCs w:val="18"/>
              </w:rPr>
            </w:pPr>
            <w:r>
              <w:rPr>
                <w:rFonts w:ascii="Trebuchet MS" w:hAnsi="Trebuchet MS" w:cs="Arial"/>
                <w:b/>
                <w:szCs w:val="18"/>
              </w:rPr>
              <w:t>End of fund life</w:t>
            </w:r>
          </w:p>
        </w:tc>
        <w:tc>
          <w:tcPr>
            <w:tcW w:w="993" w:type="dxa"/>
            <w:tcBorders>
              <w:bottom w:val="single" w:sz="4" w:space="0" w:color="auto"/>
            </w:tcBorders>
            <w:shd w:val="clear" w:color="auto" w:fill="E0E0E0"/>
          </w:tcPr>
          <w:p w14:paraId="3D3B6834" w14:textId="1490DA94" w:rsidR="009E58CA" w:rsidRPr="006A0036" w:rsidRDefault="009E58CA" w:rsidP="009E58CA">
            <w:pPr>
              <w:spacing w:before="60" w:after="60"/>
              <w:jc w:val="center"/>
              <w:rPr>
                <w:rFonts w:ascii="Trebuchet MS" w:hAnsi="Trebuchet MS" w:cs="Arial"/>
                <w:szCs w:val="18"/>
              </w:rPr>
            </w:pPr>
            <w:r w:rsidRPr="006A0036">
              <w:rPr>
                <w:rFonts w:ascii="Trebuchet MS" w:hAnsi="Trebuchet MS" w:cs="Arial"/>
                <w:szCs w:val="18"/>
              </w:rPr>
              <w:t>M</w:t>
            </w:r>
          </w:p>
        </w:tc>
        <w:sdt>
          <w:sdtPr>
            <w:rPr>
              <w:rFonts w:ascii="Trebuchet MS" w:hAnsi="Trebuchet MS" w:cs="Arial"/>
              <w:szCs w:val="18"/>
            </w:rPr>
            <w:id w:val="-1480228867"/>
            <w:placeholder>
              <w:docPart w:val="2820F60EB2A64FB58FA3482F86F476E0"/>
            </w:placeholder>
            <w:dropDownList>
              <w:listItem w:displayText="Minimum Compliance" w:value="M"/>
              <w:listItem w:displayText="Not Applicable (Please state reason)" w:value="N/A"/>
              <w:listItem w:displayText="Non Compliant (Please state reason)" w:value="Non Compliant"/>
            </w:dropDownList>
          </w:sdtPr>
          <w:sdtEndPr/>
          <w:sdtContent>
            <w:tc>
              <w:tcPr>
                <w:tcW w:w="1701" w:type="dxa"/>
                <w:tcBorders>
                  <w:bottom w:val="single" w:sz="4" w:space="0" w:color="auto"/>
                </w:tcBorders>
              </w:tcPr>
              <w:p w14:paraId="2B196A7C" w14:textId="616D4852" w:rsidR="009E58CA" w:rsidRDefault="009E58CA" w:rsidP="009E58CA">
                <w:pPr>
                  <w:spacing w:before="60" w:after="60"/>
                  <w:jc w:val="center"/>
                  <w:rPr>
                    <w:rFonts w:ascii="Trebuchet MS" w:hAnsi="Trebuchet MS" w:cs="Arial"/>
                    <w:szCs w:val="18"/>
                  </w:rPr>
                </w:pPr>
                <w:r>
                  <w:rPr>
                    <w:rFonts w:ascii="Trebuchet MS" w:hAnsi="Trebuchet MS" w:cs="Arial"/>
                    <w:szCs w:val="18"/>
                  </w:rPr>
                  <w:t>Choose a rating</w:t>
                </w:r>
              </w:p>
            </w:tc>
          </w:sdtContent>
        </w:sdt>
        <w:sdt>
          <w:sdtPr>
            <w:rPr>
              <w:rFonts w:ascii="Trebuchet MS" w:hAnsi="Trebuchet MS" w:cs="Arial"/>
              <w:szCs w:val="18"/>
            </w:rPr>
            <w:id w:val="-187215805"/>
            <w:placeholder>
              <w:docPart w:val="35967538E4D544DA9B346385FA5B3F43"/>
            </w:placeholder>
            <w:showingPlcHdr/>
            <w:dropDownList>
              <w:listItem w:displayText="Yes" w:value="Yes"/>
              <w:listItem w:displayText="No (Please state reason why)" w:value="No (Please state reason why)"/>
            </w:dropDownList>
          </w:sdtPr>
          <w:sdtEndPr/>
          <w:sdtContent>
            <w:tc>
              <w:tcPr>
                <w:tcW w:w="2473" w:type="dxa"/>
                <w:tcBorders>
                  <w:bottom w:val="single" w:sz="4" w:space="0" w:color="auto"/>
                </w:tcBorders>
              </w:tcPr>
              <w:p w14:paraId="0916D77D" w14:textId="377B071F" w:rsidR="009E58CA" w:rsidRPr="00862515" w:rsidRDefault="009E58CA" w:rsidP="009E58CA">
                <w:pPr>
                  <w:spacing w:before="60" w:after="60"/>
                  <w:rPr>
                    <w:rFonts w:ascii="Trebuchet MS" w:hAnsi="Trebuchet MS" w:cs="Arial"/>
                    <w:szCs w:val="18"/>
                  </w:rPr>
                </w:pPr>
                <w:r w:rsidRPr="00862515">
                  <w:rPr>
                    <w:rStyle w:val="PlaceholderText"/>
                    <w:color w:val="auto"/>
                  </w:rPr>
                  <w:t>Choose Yes or No</w:t>
                </w:r>
              </w:p>
            </w:tc>
          </w:sdtContent>
        </w:sdt>
        <w:tc>
          <w:tcPr>
            <w:tcW w:w="3026" w:type="dxa"/>
            <w:tcBorders>
              <w:bottom w:val="single" w:sz="4" w:space="0" w:color="auto"/>
            </w:tcBorders>
          </w:tcPr>
          <w:p w14:paraId="4C5591FA" w14:textId="77777777" w:rsidR="009E58CA" w:rsidRPr="006A0036" w:rsidRDefault="009E58CA" w:rsidP="009E58CA">
            <w:pPr>
              <w:spacing w:before="60" w:after="60"/>
              <w:rPr>
                <w:rFonts w:ascii="Trebuchet MS" w:hAnsi="Trebuchet MS" w:cs="Arial"/>
                <w:szCs w:val="18"/>
              </w:rPr>
            </w:pPr>
          </w:p>
        </w:tc>
      </w:tr>
    </w:tbl>
    <w:p w14:paraId="5EFBFC03" w14:textId="77777777" w:rsidR="00851FCC" w:rsidRDefault="00851FCC">
      <w:r>
        <w:br w:type="page"/>
      </w:r>
    </w:p>
    <w:tbl>
      <w:tblPr>
        <w:tblStyle w:val="TableGrid"/>
        <w:tblW w:w="11057" w:type="dxa"/>
        <w:tblInd w:w="-34" w:type="dxa"/>
        <w:tblLayout w:type="fixed"/>
        <w:tblLook w:val="04A0" w:firstRow="1" w:lastRow="0" w:firstColumn="1" w:lastColumn="0" w:noHBand="0" w:noVBand="1"/>
      </w:tblPr>
      <w:tblGrid>
        <w:gridCol w:w="545"/>
        <w:gridCol w:w="934"/>
        <w:gridCol w:w="1385"/>
        <w:gridCol w:w="993"/>
        <w:gridCol w:w="1701"/>
        <w:gridCol w:w="992"/>
        <w:gridCol w:w="1481"/>
        <w:gridCol w:w="3026"/>
      </w:tblGrid>
      <w:tr w:rsidR="006F6353" w:rsidRPr="00AA37EE" w14:paraId="15B2C11E" w14:textId="77777777" w:rsidTr="00E33349">
        <w:trPr>
          <w:trHeight w:val="454"/>
        </w:trPr>
        <w:tc>
          <w:tcPr>
            <w:tcW w:w="11057" w:type="dxa"/>
            <w:gridSpan w:val="8"/>
            <w:shd w:val="clear" w:color="auto" w:fill="E0E0E0"/>
            <w:vAlign w:val="center"/>
          </w:tcPr>
          <w:p w14:paraId="01C24A8D" w14:textId="7C036E79"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lastRenderedPageBreak/>
              <w:t xml:space="preserve">2. Operating the </w:t>
            </w:r>
            <w:r>
              <w:rPr>
                <w:rFonts w:ascii="Trebuchet MS" w:hAnsi="Trebuchet MS" w:cs="Arial"/>
                <w:b/>
                <w:szCs w:val="18"/>
              </w:rPr>
              <w:t>f</w:t>
            </w:r>
            <w:r w:rsidRPr="006A0036">
              <w:rPr>
                <w:rFonts w:ascii="Trebuchet MS" w:hAnsi="Trebuchet MS" w:cs="Arial"/>
                <w:b/>
                <w:szCs w:val="18"/>
              </w:rPr>
              <w:t>und</w:t>
            </w:r>
          </w:p>
        </w:tc>
      </w:tr>
      <w:tr w:rsidR="006F6353" w:rsidRPr="00AA37EE" w14:paraId="67382815" w14:textId="77777777" w:rsidTr="00035A79">
        <w:trPr>
          <w:trHeight w:val="539"/>
        </w:trPr>
        <w:tc>
          <w:tcPr>
            <w:tcW w:w="545" w:type="dxa"/>
          </w:tcPr>
          <w:p w14:paraId="05A750BB" w14:textId="21C5BFFD"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2.1</w:t>
            </w:r>
          </w:p>
        </w:tc>
        <w:tc>
          <w:tcPr>
            <w:tcW w:w="2319" w:type="dxa"/>
            <w:gridSpan w:val="2"/>
          </w:tcPr>
          <w:p w14:paraId="7ED0BC38" w14:textId="5696FDB2"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Property valuations</w:t>
            </w:r>
          </w:p>
        </w:tc>
        <w:tc>
          <w:tcPr>
            <w:tcW w:w="993" w:type="dxa"/>
            <w:shd w:val="clear" w:color="auto" w:fill="E0E0E0"/>
          </w:tcPr>
          <w:p w14:paraId="28D1A994" w14:textId="77777777" w:rsidR="006F6353" w:rsidRPr="006A0036" w:rsidRDefault="006F6353" w:rsidP="006F6353">
            <w:pPr>
              <w:spacing w:before="60" w:after="60"/>
              <w:jc w:val="center"/>
              <w:rPr>
                <w:rFonts w:ascii="Trebuchet MS" w:hAnsi="Trebuchet MS" w:cs="Arial"/>
                <w:szCs w:val="18"/>
              </w:rPr>
            </w:pPr>
            <w:r w:rsidRPr="006A0036">
              <w:rPr>
                <w:rFonts w:ascii="Trebuchet MS" w:hAnsi="Trebuchet MS" w:cs="Arial"/>
                <w:szCs w:val="18"/>
              </w:rPr>
              <w:t>M/B</w:t>
            </w:r>
          </w:p>
        </w:tc>
        <w:sdt>
          <w:sdtPr>
            <w:rPr>
              <w:rFonts w:ascii="Trebuchet MS" w:hAnsi="Trebuchet MS" w:cs="Arial"/>
              <w:szCs w:val="18"/>
            </w:rPr>
            <w:id w:val="-2035958519"/>
            <w:placeholder>
              <w:docPart w:val="D160840E979C429FAB42D5FF8388C467"/>
            </w:placeholder>
            <w:showingPlcHdr/>
            <w:dropDownList>
              <w:listItem w:displayText="Minimum Compliance" w:value="M"/>
              <w:listItem w:displayText="Best Practice" w:value="B"/>
              <w:listItem w:displayText="Not Compliant (Please state reason)" w:value="Not Compliant"/>
            </w:dropDownList>
          </w:sdtPr>
          <w:sdtEndPr/>
          <w:sdtContent>
            <w:tc>
              <w:tcPr>
                <w:tcW w:w="1701" w:type="dxa"/>
              </w:tcPr>
              <w:p w14:paraId="0E6368B6" w14:textId="409663A1" w:rsidR="006F6353" w:rsidRPr="006A0036" w:rsidRDefault="006F6353" w:rsidP="006F6353">
                <w:pPr>
                  <w:spacing w:before="60" w:after="60"/>
                  <w:jc w:val="center"/>
                  <w:rPr>
                    <w:rFonts w:ascii="Trebuchet MS" w:hAnsi="Trebuchet MS" w:cs="Arial"/>
                    <w:szCs w:val="18"/>
                  </w:rPr>
                </w:pPr>
                <w:r>
                  <w:rPr>
                    <w:rStyle w:val="PlaceholderText"/>
                    <w:color w:val="auto"/>
                  </w:rPr>
                  <w:t>Choose a</w:t>
                </w:r>
                <w:r w:rsidRPr="005D69C8">
                  <w:rPr>
                    <w:rStyle w:val="PlaceholderText"/>
                    <w:color w:val="auto"/>
                  </w:rPr>
                  <w:t xml:space="preserve"> rating</w:t>
                </w:r>
              </w:p>
            </w:tc>
          </w:sdtContent>
        </w:sdt>
        <w:sdt>
          <w:sdtPr>
            <w:rPr>
              <w:rFonts w:ascii="Trebuchet MS" w:hAnsi="Trebuchet MS" w:cs="Arial"/>
              <w:szCs w:val="18"/>
            </w:rPr>
            <w:id w:val="-181678661"/>
            <w:placeholder>
              <w:docPart w:val="F37F73D667064035AEA783297E801518"/>
            </w:placeholder>
            <w:showingPlcHdr/>
            <w:dropDownList>
              <w:listItem w:displayText="Yes" w:value="Yes"/>
              <w:listItem w:displayText="No (Please state reason why)" w:value="No (Please state reason why)"/>
            </w:dropDownList>
          </w:sdtPr>
          <w:sdtEndPr/>
          <w:sdtContent>
            <w:tc>
              <w:tcPr>
                <w:tcW w:w="2473" w:type="dxa"/>
                <w:gridSpan w:val="2"/>
              </w:tcPr>
              <w:p w14:paraId="16B4CEB5" w14:textId="259276BC" w:rsidR="006F6353" w:rsidRPr="00862515" w:rsidRDefault="006F6353" w:rsidP="00066B21">
                <w:pPr>
                  <w:spacing w:before="60" w:after="60"/>
                  <w:rPr>
                    <w:rFonts w:ascii="Trebuchet MS" w:hAnsi="Trebuchet MS" w:cs="Arial"/>
                    <w:szCs w:val="18"/>
                  </w:rPr>
                </w:pPr>
                <w:r w:rsidRPr="00862515">
                  <w:rPr>
                    <w:rStyle w:val="PlaceholderText"/>
                    <w:color w:val="auto"/>
                  </w:rPr>
                  <w:t>Choose Yes or No</w:t>
                </w:r>
              </w:p>
            </w:tc>
          </w:sdtContent>
        </w:sdt>
        <w:tc>
          <w:tcPr>
            <w:tcW w:w="3026" w:type="dxa"/>
          </w:tcPr>
          <w:p w14:paraId="316ABF43" w14:textId="77777777" w:rsidR="006F6353" w:rsidRPr="006A0036" w:rsidRDefault="006F6353" w:rsidP="006F6353">
            <w:pPr>
              <w:spacing w:before="60" w:after="60"/>
              <w:rPr>
                <w:rFonts w:ascii="Trebuchet MS" w:hAnsi="Trebuchet MS" w:cs="Arial"/>
                <w:szCs w:val="18"/>
              </w:rPr>
            </w:pPr>
          </w:p>
        </w:tc>
      </w:tr>
      <w:tr w:rsidR="006F6353" w:rsidRPr="00AA37EE" w14:paraId="035D91D5" w14:textId="77777777" w:rsidTr="00035A79">
        <w:trPr>
          <w:trHeight w:val="539"/>
        </w:trPr>
        <w:tc>
          <w:tcPr>
            <w:tcW w:w="545" w:type="dxa"/>
          </w:tcPr>
          <w:p w14:paraId="7066970D" w14:textId="798F66F5"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2.2</w:t>
            </w:r>
          </w:p>
        </w:tc>
        <w:tc>
          <w:tcPr>
            <w:tcW w:w="2319" w:type="dxa"/>
            <w:gridSpan w:val="2"/>
          </w:tcPr>
          <w:p w14:paraId="2ABDBD5E" w14:textId="0E20A505" w:rsidR="006F6353" w:rsidRPr="005F54F5" w:rsidRDefault="006F6353" w:rsidP="006F6353">
            <w:pPr>
              <w:spacing w:before="60" w:after="60"/>
              <w:rPr>
                <w:rFonts w:ascii="Trebuchet MS" w:hAnsi="Trebuchet MS" w:cs="Arial"/>
                <w:b/>
                <w:szCs w:val="18"/>
                <w:vertAlign w:val="superscript"/>
              </w:rPr>
            </w:pPr>
            <w:r w:rsidRPr="006A0036">
              <w:rPr>
                <w:rFonts w:ascii="Trebuchet MS" w:hAnsi="Trebuchet MS" w:cs="Arial"/>
                <w:b/>
                <w:szCs w:val="18"/>
              </w:rPr>
              <w:t>Cash and money market instruments</w:t>
            </w:r>
            <w:r w:rsidR="005F54F5">
              <w:rPr>
                <w:rFonts w:ascii="Trebuchet MS" w:hAnsi="Trebuchet MS" w:cs="Arial"/>
                <w:b/>
                <w:szCs w:val="18"/>
                <w:vertAlign w:val="superscript"/>
              </w:rPr>
              <w:t>2</w:t>
            </w:r>
          </w:p>
        </w:tc>
        <w:tc>
          <w:tcPr>
            <w:tcW w:w="993" w:type="dxa"/>
            <w:shd w:val="clear" w:color="auto" w:fill="E0E0E0"/>
          </w:tcPr>
          <w:p w14:paraId="4C168B80" w14:textId="77777777" w:rsidR="006F6353" w:rsidRPr="006A0036" w:rsidRDefault="006F6353" w:rsidP="006F6353">
            <w:pPr>
              <w:spacing w:before="60" w:after="60"/>
              <w:jc w:val="center"/>
              <w:rPr>
                <w:rFonts w:ascii="Trebuchet MS" w:hAnsi="Trebuchet MS" w:cs="Arial"/>
                <w:szCs w:val="18"/>
              </w:rPr>
            </w:pPr>
            <w:r w:rsidRPr="006A0036">
              <w:rPr>
                <w:rFonts w:ascii="Trebuchet MS" w:hAnsi="Trebuchet MS" w:cs="Arial"/>
                <w:szCs w:val="18"/>
              </w:rPr>
              <w:t>M/B</w:t>
            </w:r>
          </w:p>
        </w:tc>
        <w:sdt>
          <w:sdtPr>
            <w:rPr>
              <w:rFonts w:ascii="Trebuchet MS" w:hAnsi="Trebuchet MS" w:cs="Arial"/>
              <w:szCs w:val="18"/>
            </w:rPr>
            <w:id w:val="-155688042"/>
            <w:placeholder>
              <w:docPart w:val="961E62700A6F4B78A2583C05516E986B"/>
            </w:placeholder>
            <w:showingPlcHdr/>
            <w:dropDownList>
              <w:listItem w:displayText="Minimum Compliance" w:value="M"/>
              <w:listItem w:displayText="Best Practice" w:value="B"/>
              <w:listItem w:displayText="Not Applicable (Please state reason)" w:value="N/A"/>
              <w:listItem w:displayText="Non Compliant (Please state reason)" w:value="Non Compliant"/>
            </w:dropDownList>
          </w:sdtPr>
          <w:sdtEndPr/>
          <w:sdtContent>
            <w:tc>
              <w:tcPr>
                <w:tcW w:w="1701" w:type="dxa"/>
              </w:tcPr>
              <w:p w14:paraId="17F28ADD" w14:textId="4BC70BFC" w:rsidR="006F6353" w:rsidRPr="006A0036" w:rsidRDefault="006F6353" w:rsidP="006F6353">
                <w:pPr>
                  <w:spacing w:before="60" w:after="60"/>
                  <w:jc w:val="center"/>
                  <w:rPr>
                    <w:rFonts w:ascii="Trebuchet MS" w:hAnsi="Trebuchet MS" w:cs="Arial"/>
                    <w:szCs w:val="18"/>
                  </w:rPr>
                </w:pPr>
                <w:r>
                  <w:rPr>
                    <w:rFonts w:ascii="Trebuchet MS" w:hAnsi="Trebuchet MS" w:cs="Arial"/>
                    <w:szCs w:val="18"/>
                  </w:rPr>
                  <w:t>Choose a rating</w:t>
                </w:r>
              </w:p>
            </w:tc>
          </w:sdtContent>
        </w:sdt>
        <w:sdt>
          <w:sdtPr>
            <w:rPr>
              <w:rFonts w:ascii="Trebuchet MS" w:hAnsi="Trebuchet MS" w:cs="Arial"/>
              <w:szCs w:val="18"/>
            </w:rPr>
            <w:id w:val="-1540662746"/>
            <w:placeholder>
              <w:docPart w:val="56867716BD1549F6AED943892C196DCB"/>
            </w:placeholder>
            <w:showingPlcHdr/>
            <w:dropDownList>
              <w:listItem w:displayText="Yes" w:value="Yes"/>
              <w:listItem w:displayText="No (Please state reason why)" w:value="No (Please state reason why)"/>
            </w:dropDownList>
          </w:sdtPr>
          <w:sdtEndPr/>
          <w:sdtContent>
            <w:tc>
              <w:tcPr>
                <w:tcW w:w="2473" w:type="dxa"/>
                <w:gridSpan w:val="2"/>
              </w:tcPr>
              <w:p w14:paraId="4EC60033" w14:textId="1B58025A" w:rsidR="006F6353" w:rsidRPr="00862515" w:rsidRDefault="006F6353" w:rsidP="00066B21">
                <w:pPr>
                  <w:spacing w:before="60" w:after="60"/>
                  <w:rPr>
                    <w:rFonts w:ascii="Trebuchet MS" w:hAnsi="Trebuchet MS" w:cs="Arial"/>
                    <w:szCs w:val="18"/>
                  </w:rPr>
                </w:pPr>
                <w:r w:rsidRPr="00862515">
                  <w:rPr>
                    <w:rStyle w:val="PlaceholderText"/>
                    <w:color w:val="auto"/>
                  </w:rPr>
                  <w:t>Choose Yes or No</w:t>
                </w:r>
              </w:p>
            </w:tc>
          </w:sdtContent>
        </w:sdt>
        <w:tc>
          <w:tcPr>
            <w:tcW w:w="3026" w:type="dxa"/>
          </w:tcPr>
          <w:p w14:paraId="1D027C0C" w14:textId="77777777" w:rsidR="006F6353" w:rsidRPr="006A0036" w:rsidRDefault="006F6353" w:rsidP="006F6353">
            <w:pPr>
              <w:spacing w:before="60" w:after="60"/>
              <w:rPr>
                <w:rFonts w:ascii="Trebuchet MS" w:hAnsi="Trebuchet MS" w:cs="Arial"/>
                <w:szCs w:val="18"/>
              </w:rPr>
            </w:pPr>
          </w:p>
        </w:tc>
      </w:tr>
      <w:tr w:rsidR="006F6353" w:rsidRPr="00AA37EE" w14:paraId="631AB63E" w14:textId="77777777" w:rsidTr="00035A79">
        <w:trPr>
          <w:trHeight w:val="539"/>
        </w:trPr>
        <w:tc>
          <w:tcPr>
            <w:tcW w:w="545" w:type="dxa"/>
          </w:tcPr>
          <w:p w14:paraId="37B05812" w14:textId="47A92EA0"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2.3</w:t>
            </w:r>
          </w:p>
        </w:tc>
        <w:tc>
          <w:tcPr>
            <w:tcW w:w="2319" w:type="dxa"/>
            <w:gridSpan w:val="2"/>
          </w:tcPr>
          <w:p w14:paraId="032F6D28" w14:textId="406E7A01"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Gearing</w:t>
            </w:r>
          </w:p>
        </w:tc>
        <w:tc>
          <w:tcPr>
            <w:tcW w:w="993" w:type="dxa"/>
            <w:shd w:val="clear" w:color="auto" w:fill="E0E0E0"/>
          </w:tcPr>
          <w:p w14:paraId="4D7B3700" w14:textId="77777777" w:rsidR="006F6353" w:rsidRPr="006A0036" w:rsidRDefault="006F6353" w:rsidP="006F6353">
            <w:pPr>
              <w:spacing w:before="60" w:after="60"/>
              <w:jc w:val="center"/>
              <w:rPr>
                <w:rFonts w:ascii="Trebuchet MS" w:hAnsi="Trebuchet MS" w:cs="Arial"/>
                <w:szCs w:val="18"/>
              </w:rPr>
            </w:pPr>
            <w:r w:rsidRPr="006A0036">
              <w:rPr>
                <w:rFonts w:ascii="Trebuchet MS" w:hAnsi="Trebuchet MS" w:cs="Arial"/>
                <w:szCs w:val="18"/>
              </w:rPr>
              <w:t>M/B</w:t>
            </w:r>
          </w:p>
        </w:tc>
        <w:sdt>
          <w:sdtPr>
            <w:rPr>
              <w:rFonts w:ascii="Trebuchet MS" w:hAnsi="Trebuchet MS" w:cs="Arial"/>
              <w:szCs w:val="18"/>
            </w:rPr>
            <w:id w:val="825248837"/>
            <w:placeholder>
              <w:docPart w:val="711C8199A99647F4A693A9FAB03BF3A9"/>
            </w:placeholder>
            <w:showingPlcHdr/>
            <w:dropDownList>
              <w:listItem w:displayText="Minimum Compliance" w:value="M"/>
              <w:listItem w:displayText="Best Practice" w:value="B"/>
              <w:listItem w:displayText="Not Applicable (Please state reason)" w:value="N/A"/>
              <w:listItem w:displayText="Non Compliant (Please state reason)" w:value="Non Compliant"/>
            </w:dropDownList>
          </w:sdtPr>
          <w:sdtEndPr/>
          <w:sdtContent>
            <w:tc>
              <w:tcPr>
                <w:tcW w:w="1701" w:type="dxa"/>
              </w:tcPr>
              <w:p w14:paraId="0AF9DFEF" w14:textId="0BFDBE6B" w:rsidR="006F6353" w:rsidRPr="006A0036" w:rsidRDefault="006F6353" w:rsidP="006F6353">
                <w:pPr>
                  <w:spacing w:before="60" w:after="60"/>
                  <w:jc w:val="center"/>
                  <w:rPr>
                    <w:rFonts w:ascii="Trebuchet MS" w:hAnsi="Trebuchet MS" w:cs="Arial"/>
                    <w:szCs w:val="18"/>
                  </w:rPr>
                </w:pPr>
                <w:r>
                  <w:rPr>
                    <w:rFonts w:ascii="Trebuchet MS" w:hAnsi="Trebuchet MS" w:cs="Arial"/>
                    <w:szCs w:val="18"/>
                  </w:rPr>
                  <w:t>Choose a rating</w:t>
                </w:r>
              </w:p>
            </w:tc>
          </w:sdtContent>
        </w:sdt>
        <w:sdt>
          <w:sdtPr>
            <w:rPr>
              <w:rFonts w:ascii="Trebuchet MS" w:hAnsi="Trebuchet MS" w:cs="Arial"/>
              <w:szCs w:val="18"/>
            </w:rPr>
            <w:id w:val="-1335527865"/>
            <w:placeholder>
              <w:docPart w:val="E7EB43FB45BF471D874B29A00F0522D0"/>
            </w:placeholder>
            <w:showingPlcHdr/>
            <w:dropDownList>
              <w:listItem w:displayText="Yes" w:value="Yes"/>
              <w:listItem w:displayText="No (Please state reason why)" w:value="No (Please state reason why)"/>
            </w:dropDownList>
          </w:sdtPr>
          <w:sdtEndPr/>
          <w:sdtContent>
            <w:tc>
              <w:tcPr>
                <w:tcW w:w="2473" w:type="dxa"/>
                <w:gridSpan w:val="2"/>
              </w:tcPr>
              <w:p w14:paraId="2F1091A4" w14:textId="7F744D3D" w:rsidR="006F6353" w:rsidRPr="00862515" w:rsidRDefault="006F6353" w:rsidP="00066B21">
                <w:pPr>
                  <w:spacing w:before="60" w:after="60"/>
                  <w:rPr>
                    <w:rFonts w:ascii="Trebuchet MS" w:hAnsi="Trebuchet MS" w:cs="Arial"/>
                    <w:szCs w:val="18"/>
                  </w:rPr>
                </w:pPr>
                <w:r w:rsidRPr="00862515">
                  <w:rPr>
                    <w:rStyle w:val="PlaceholderText"/>
                    <w:color w:val="auto"/>
                  </w:rPr>
                  <w:t>Choose Yes or No</w:t>
                </w:r>
              </w:p>
            </w:tc>
          </w:sdtContent>
        </w:sdt>
        <w:tc>
          <w:tcPr>
            <w:tcW w:w="3026" w:type="dxa"/>
          </w:tcPr>
          <w:p w14:paraId="29B014CD" w14:textId="77777777" w:rsidR="006F6353" w:rsidRPr="006A0036" w:rsidRDefault="006F6353" w:rsidP="006F6353">
            <w:pPr>
              <w:spacing w:before="60" w:after="60"/>
              <w:rPr>
                <w:rFonts w:ascii="Trebuchet MS" w:hAnsi="Trebuchet MS" w:cs="Arial"/>
                <w:szCs w:val="18"/>
              </w:rPr>
            </w:pPr>
          </w:p>
        </w:tc>
      </w:tr>
      <w:tr w:rsidR="00803D1A" w:rsidRPr="00AA37EE" w14:paraId="3D1156E1" w14:textId="77777777" w:rsidTr="00035A79">
        <w:trPr>
          <w:trHeight w:val="539"/>
        </w:trPr>
        <w:tc>
          <w:tcPr>
            <w:tcW w:w="545" w:type="dxa"/>
          </w:tcPr>
          <w:p w14:paraId="12CE4417" w14:textId="694B55F2" w:rsidR="00803D1A" w:rsidRPr="006A0036" w:rsidRDefault="00803D1A" w:rsidP="00803D1A">
            <w:pPr>
              <w:spacing w:before="60" w:after="60"/>
              <w:rPr>
                <w:rFonts w:ascii="Trebuchet MS" w:hAnsi="Trebuchet MS" w:cs="Arial"/>
                <w:b/>
                <w:szCs w:val="18"/>
              </w:rPr>
            </w:pPr>
            <w:r w:rsidRPr="006A0036">
              <w:rPr>
                <w:rFonts w:ascii="Trebuchet MS" w:hAnsi="Trebuchet MS" w:cs="Arial"/>
                <w:b/>
                <w:szCs w:val="18"/>
              </w:rPr>
              <w:t>2.4</w:t>
            </w:r>
          </w:p>
        </w:tc>
        <w:tc>
          <w:tcPr>
            <w:tcW w:w="2319" w:type="dxa"/>
            <w:gridSpan w:val="2"/>
          </w:tcPr>
          <w:p w14:paraId="0E16D87C" w14:textId="15677049" w:rsidR="00803D1A" w:rsidRPr="005F54F5" w:rsidRDefault="00803D1A" w:rsidP="00803D1A">
            <w:pPr>
              <w:spacing w:before="60" w:after="60"/>
              <w:rPr>
                <w:rFonts w:ascii="Trebuchet MS" w:hAnsi="Trebuchet MS" w:cs="Arial"/>
                <w:b/>
                <w:szCs w:val="18"/>
                <w:vertAlign w:val="superscript"/>
              </w:rPr>
            </w:pPr>
            <w:r w:rsidRPr="006A0036">
              <w:rPr>
                <w:rFonts w:ascii="Trebuchet MS" w:hAnsi="Trebuchet MS" w:cs="Arial"/>
                <w:b/>
                <w:szCs w:val="18"/>
              </w:rPr>
              <w:t>Use of derivatives</w:t>
            </w:r>
            <w:r>
              <w:rPr>
                <w:rFonts w:ascii="Trebuchet MS" w:hAnsi="Trebuchet MS" w:cs="Arial"/>
                <w:b/>
                <w:szCs w:val="18"/>
                <w:vertAlign w:val="superscript"/>
              </w:rPr>
              <w:t>2</w:t>
            </w:r>
          </w:p>
        </w:tc>
        <w:tc>
          <w:tcPr>
            <w:tcW w:w="993" w:type="dxa"/>
            <w:shd w:val="clear" w:color="auto" w:fill="E0E0E0"/>
          </w:tcPr>
          <w:p w14:paraId="1D7BD462" w14:textId="26BD830B" w:rsidR="00803D1A" w:rsidRPr="006A0036" w:rsidRDefault="00803D1A" w:rsidP="00803D1A">
            <w:pPr>
              <w:spacing w:before="60" w:after="60"/>
              <w:jc w:val="center"/>
              <w:rPr>
                <w:rFonts w:ascii="Trebuchet MS" w:hAnsi="Trebuchet MS" w:cs="Arial"/>
                <w:szCs w:val="18"/>
              </w:rPr>
            </w:pPr>
            <w:r w:rsidRPr="006A0036">
              <w:rPr>
                <w:rFonts w:ascii="Trebuchet MS" w:hAnsi="Trebuchet MS" w:cs="Arial"/>
                <w:szCs w:val="18"/>
              </w:rPr>
              <w:t>M</w:t>
            </w:r>
          </w:p>
        </w:tc>
        <w:sdt>
          <w:sdtPr>
            <w:rPr>
              <w:rFonts w:ascii="Trebuchet MS" w:hAnsi="Trebuchet MS" w:cs="Arial"/>
              <w:szCs w:val="18"/>
            </w:rPr>
            <w:id w:val="197895809"/>
            <w:placeholder>
              <w:docPart w:val="07459C392B794D5CACB325B043075474"/>
            </w:placeholder>
            <w:dropDownList>
              <w:listItem w:displayText="Minimum Compliance" w:value="M"/>
              <w:listItem w:displayText="Not Applicable (Please state reason)" w:value="N/A"/>
              <w:listItem w:displayText="Non Compliant (Please state reason)" w:value="Non Compliant"/>
            </w:dropDownList>
          </w:sdtPr>
          <w:sdtEndPr/>
          <w:sdtContent>
            <w:tc>
              <w:tcPr>
                <w:tcW w:w="1701" w:type="dxa"/>
              </w:tcPr>
              <w:p w14:paraId="328F6415" w14:textId="46963690" w:rsidR="00803D1A" w:rsidRPr="006A0036" w:rsidRDefault="00803D1A" w:rsidP="00803D1A">
                <w:pPr>
                  <w:spacing w:before="60" w:after="60"/>
                  <w:jc w:val="center"/>
                  <w:rPr>
                    <w:rFonts w:ascii="Trebuchet MS" w:hAnsi="Trebuchet MS" w:cs="Arial"/>
                    <w:szCs w:val="18"/>
                  </w:rPr>
                </w:pPr>
                <w:r w:rsidRPr="00E46370">
                  <w:rPr>
                    <w:rFonts w:ascii="Trebuchet MS" w:hAnsi="Trebuchet MS" w:cs="Arial"/>
                    <w:szCs w:val="18"/>
                  </w:rPr>
                  <w:t>Choose a rating</w:t>
                </w:r>
              </w:p>
            </w:tc>
          </w:sdtContent>
        </w:sdt>
        <w:sdt>
          <w:sdtPr>
            <w:rPr>
              <w:rFonts w:ascii="Trebuchet MS" w:hAnsi="Trebuchet MS" w:cs="Arial"/>
              <w:szCs w:val="18"/>
            </w:rPr>
            <w:id w:val="678778580"/>
            <w:placeholder>
              <w:docPart w:val="331747DD39DE443B897E979ABF441DC7"/>
            </w:placeholder>
            <w:showingPlcHdr/>
            <w:dropDownList>
              <w:listItem w:displayText="Yes" w:value="Yes"/>
              <w:listItem w:displayText="No (Please state reason why)" w:value="No (Please state reason why)"/>
            </w:dropDownList>
          </w:sdtPr>
          <w:sdtEndPr/>
          <w:sdtContent>
            <w:tc>
              <w:tcPr>
                <w:tcW w:w="2473" w:type="dxa"/>
                <w:gridSpan w:val="2"/>
              </w:tcPr>
              <w:p w14:paraId="41FF411C" w14:textId="1BE5535F" w:rsidR="00803D1A" w:rsidRPr="00862515" w:rsidRDefault="00803D1A" w:rsidP="00803D1A">
                <w:pPr>
                  <w:spacing w:before="60" w:after="60"/>
                  <w:rPr>
                    <w:rFonts w:ascii="Trebuchet MS" w:hAnsi="Trebuchet MS" w:cs="Arial"/>
                    <w:szCs w:val="18"/>
                  </w:rPr>
                </w:pPr>
                <w:r w:rsidRPr="00862515">
                  <w:rPr>
                    <w:rStyle w:val="PlaceholderText"/>
                    <w:color w:val="auto"/>
                  </w:rPr>
                  <w:t>Choose Yes or No</w:t>
                </w:r>
              </w:p>
            </w:tc>
          </w:sdtContent>
        </w:sdt>
        <w:tc>
          <w:tcPr>
            <w:tcW w:w="3026" w:type="dxa"/>
          </w:tcPr>
          <w:p w14:paraId="7871B3F3" w14:textId="77777777" w:rsidR="00803D1A" w:rsidRPr="006A0036" w:rsidRDefault="00803D1A" w:rsidP="00803D1A">
            <w:pPr>
              <w:spacing w:before="60" w:after="60"/>
              <w:rPr>
                <w:rFonts w:ascii="Trebuchet MS" w:hAnsi="Trebuchet MS" w:cs="Arial"/>
                <w:szCs w:val="18"/>
              </w:rPr>
            </w:pPr>
          </w:p>
        </w:tc>
      </w:tr>
      <w:tr w:rsidR="006F6353" w:rsidRPr="00AA37EE" w14:paraId="1826A5CC" w14:textId="77777777" w:rsidTr="00035A79">
        <w:trPr>
          <w:trHeight w:val="539"/>
        </w:trPr>
        <w:tc>
          <w:tcPr>
            <w:tcW w:w="545" w:type="dxa"/>
          </w:tcPr>
          <w:p w14:paraId="5D3EDB44" w14:textId="00352A3D"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2.5</w:t>
            </w:r>
          </w:p>
        </w:tc>
        <w:tc>
          <w:tcPr>
            <w:tcW w:w="2319" w:type="dxa"/>
            <w:gridSpan w:val="2"/>
          </w:tcPr>
          <w:p w14:paraId="4F6E9E43" w14:textId="58310657"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Indirect property investments</w:t>
            </w:r>
          </w:p>
        </w:tc>
        <w:tc>
          <w:tcPr>
            <w:tcW w:w="993" w:type="dxa"/>
            <w:shd w:val="clear" w:color="auto" w:fill="E0E0E0"/>
          </w:tcPr>
          <w:p w14:paraId="61BA5305" w14:textId="77777777" w:rsidR="006F6353" w:rsidRPr="006A0036" w:rsidRDefault="006F6353" w:rsidP="006F6353">
            <w:pPr>
              <w:spacing w:before="60" w:after="60"/>
              <w:jc w:val="center"/>
              <w:rPr>
                <w:rFonts w:ascii="Trebuchet MS" w:hAnsi="Trebuchet MS" w:cs="Arial"/>
                <w:szCs w:val="18"/>
              </w:rPr>
            </w:pPr>
            <w:r w:rsidRPr="006A0036">
              <w:rPr>
                <w:rFonts w:ascii="Trebuchet MS" w:hAnsi="Trebuchet MS" w:cs="Arial"/>
                <w:szCs w:val="18"/>
              </w:rPr>
              <w:t>M</w:t>
            </w:r>
          </w:p>
        </w:tc>
        <w:sdt>
          <w:sdtPr>
            <w:rPr>
              <w:rFonts w:ascii="Trebuchet MS" w:hAnsi="Trebuchet MS" w:cs="Arial"/>
              <w:szCs w:val="18"/>
            </w:rPr>
            <w:id w:val="1987663764"/>
            <w:placeholder>
              <w:docPart w:val="4F8663E9505647C8AFE5D6F6247C2B83"/>
            </w:placeholder>
            <w:dropDownList>
              <w:listItem w:displayText="Minimum Compliance" w:value="M"/>
              <w:listItem w:displayText="Not Applicable (Please state reason)" w:value="N/A"/>
              <w:listItem w:displayText="Non Compliant (Please state reason)" w:value="Non Compliant"/>
            </w:dropDownList>
          </w:sdtPr>
          <w:sdtEndPr/>
          <w:sdtContent>
            <w:tc>
              <w:tcPr>
                <w:tcW w:w="1701" w:type="dxa"/>
              </w:tcPr>
              <w:p w14:paraId="440FC91F" w14:textId="595D1937" w:rsidR="006F6353" w:rsidRPr="006A0036" w:rsidRDefault="00035A79" w:rsidP="006F6353">
                <w:pPr>
                  <w:spacing w:before="60" w:after="60"/>
                  <w:jc w:val="center"/>
                  <w:rPr>
                    <w:rFonts w:ascii="Trebuchet MS" w:hAnsi="Trebuchet MS" w:cs="Arial"/>
                    <w:szCs w:val="18"/>
                  </w:rPr>
                </w:pPr>
                <w:r w:rsidRPr="0019102C">
                  <w:rPr>
                    <w:rFonts w:ascii="Trebuchet MS" w:hAnsi="Trebuchet MS" w:cs="Arial"/>
                    <w:szCs w:val="18"/>
                  </w:rPr>
                  <w:t>Choose a rating</w:t>
                </w:r>
              </w:p>
            </w:tc>
          </w:sdtContent>
        </w:sdt>
        <w:sdt>
          <w:sdtPr>
            <w:rPr>
              <w:rFonts w:ascii="Trebuchet MS" w:hAnsi="Trebuchet MS" w:cs="Arial"/>
              <w:szCs w:val="18"/>
            </w:rPr>
            <w:id w:val="731889883"/>
            <w:placeholder>
              <w:docPart w:val="36111FF2E9DB456D876AA99CF3222B29"/>
            </w:placeholder>
            <w:showingPlcHdr/>
            <w:dropDownList>
              <w:listItem w:displayText="Yes" w:value="Yes"/>
              <w:listItem w:displayText="No (Please state reason why)" w:value="No (Please state reason why)"/>
            </w:dropDownList>
          </w:sdtPr>
          <w:sdtEndPr/>
          <w:sdtContent>
            <w:tc>
              <w:tcPr>
                <w:tcW w:w="2473" w:type="dxa"/>
                <w:gridSpan w:val="2"/>
              </w:tcPr>
              <w:p w14:paraId="2CA39017" w14:textId="146C87F7" w:rsidR="006F6353" w:rsidRPr="00862515" w:rsidRDefault="006F6353" w:rsidP="00066B21">
                <w:pPr>
                  <w:spacing w:before="60" w:after="60"/>
                  <w:rPr>
                    <w:rFonts w:ascii="Trebuchet MS" w:hAnsi="Trebuchet MS" w:cs="Arial"/>
                    <w:szCs w:val="18"/>
                  </w:rPr>
                </w:pPr>
                <w:r w:rsidRPr="00862515">
                  <w:rPr>
                    <w:rStyle w:val="PlaceholderText"/>
                    <w:color w:val="auto"/>
                  </w:rPr>
                  <w:t>Choose Yes or No</w:t>
                </w:r>
              </w:p>
            </w:tc>
          </w:sdtContent>
        </w:sdt>
        <w:tc>
          <w:tcPr>
            <w:tcW w:w="3026" w:type="dxa"/>
          </w:tcPr>
          <w:p w14:paraId="19DB966D" w14:textId="77777777" w:rsidR="006F6353" w:rsidRPr="006A0036" w:rsidRDefault="006F6353" w:rsidP="006F6353">
            <w:pPr>
              <w:spacing w:before="60" w:after="60"/>
              <w:rPr>
                <w:rFonts w:ascii="Trebuchet MS" w:hAnsi="Trebuchet MS" w:cs="Arial"/>
                <w:szCs w:val="18"/>
              </w:rPr>
            </w:pPr>
          </w:p>
        </w:tc>
      </w:tr>
      <w:tr w:rsidR="006F6353" w:rsidRPr="00AA37EE" w14:paraId="6C785AB5" w14:textId="77777777" w:rsidTr="00035A79">
        <w:trPr>
          <w:trHeight w:val="539"/>
        </w:trPr>
        <w:tc>
          <w:tcPr>
            <w:tcW w:w="545" w:type="dxa"/>
          </w:tcPr>
          <w:p w14:paraId="1DB3408E" w14:textId="5653DE05"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2.6</w:t>
            </w:r>
          </w:p>
        </w:tc>
        <w:tc>
          <w:tcPr>
            <w:tcW w:w="2319" w:type="dxa"/>
            <w:gridSpan w:val="2"/>
          </w:tcPr>
          <w:p w14:paraId="00C038F8" w14:textId="77F0B77B"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Distributions</w:t>
            </w:r>
            <w:r w:rsidR="009F440C">
              <w:rPr>
                <w:rFonts w:ascii="Trebuchet MS" w:hAnsi="Trebuchet MS" w:cs="Arial"/>
                <w:b/>
                <w:szCs w:val="18"/>
                <w:vertAlign w:val="superscript"/>
              </w:rPr>
              <w:t>2</w:t>
            </w:r>
          </w:p>
        </w:tc>
        <w:tc>
          <w:tcPr>
            <w:tcW w:w="993" w:type="dxa"/>
            <w:shd w:val="clear" w:color="auto" w:fill="E0E0E0"/>
          </w:tcPr>
          <w:p w14:paraId="69562A1A" w14:textId="77777777" w:rsidR="006F6353" w:rsidRPr="006A0036" w:rsidRDefault="006F6353" w:rsidP="006F6353">
            <w:pPr>
              <w:spacing w:before="60" w:after="60"/>
              <w:jc w:val="center"/>
              <w:rPr>
                <w:rFonts w:ascii="Trebuchet MS" w:hAnsi="Trebuchet MS" w:cs="Arial"/>
                <w:szCs w:val="18"/>
              </w:rPr>
            </w:pPr>
            <w:r w:rsidRPr="006A0036">
              <w:rPr>
                <w:rFonts w:ascii="Trebuchet MS" w:hAnsi="Trebuchet MS" w:cs="Arial"/>
                <w:szCs w:val="18"/>
              </w:rPr>
              <w:t>M/B</w:t>
            </w:r>
          </w:p>
        </w:tc>
        <w:sdt>
          <w:sdtPr>
            <w:rPr>
              <w:rFonts w:ascii="Trebuchet MS" w:hAnsi="Trebuchet MS" w:cs="Arial"/>
              <w:szCs w:val="18"/>
            </w:rPr>
            <w:id w:val="4724997"/>
            <w:placeholder>
              <w:docPart w:val="A4E0E6B8F8924F7AAB09DD3FE3967F49"/>
            </w:placeholder>
            <w:showingPlcHdr/>
            <w:dropDownList>
              <w:listItem w:displayText="Minimum Compliance" w:value="M"/>
              <w:listItem w:displayText="Best Practice" w:value="B"/>
              <w:listItem w:displayText="Not Applicable (Please state reason)" w:value="N/A"/>
              <w:listItem w:displayText="Non Compliant (Please state reason)" w:value="Non Compliant"/>
            </w:dropDownList>
          </w:sdtPr>
          <w:sdtEndPr/>
          <w:sdtContent>
            <w:tc>
              <w:tcPr>
                <w:tcW w:w="1701" w:type="dxa"/>
              </w:tcPr>
              <w:p w14:paraId="299A2780" w14:textId="7712719F" w:rsidR="006F6353" w:rsidRPr="006A0036" w:rsidRDefault="006F6353" w:rsidP="006F6353">
                <w:pPr>
                  <w:spacing w:before="60" w:after="60"/>
                  <w:jc w:val="center"/>
                  <w:rPr>
                    <w:rFonts w:ascii="Trebuchet MS" w:hAnsi="Trebuchet MS" w:cs="Arial"/>
                    <w:szCs w:val="18"/>
                  </w:rPr>
                </w:pPr>
                <w:r>
                  <w:rPr>
                    <w:rFonts w:ascii="Trebuchet MS" w:hAnsi="Trebuchet MS" w:cs="Arial"/>
                    <w:szCs w:val="18"/>
                  </w:rPr>
                  <w:t>Choose a rating</w:t>
                </w:r>
              </w:p>
            </w:tc>
          </w:sdtContent>
        </w:sdt>
        <w:sdt>
          <w:sdtPr>
            <w:rPr>
              <w:rFonts w:ascii="Trebuchet MS" w:hAnsi="Trebuchet MS" w:cs="Arial"/>
              <w:szCs w:val="18"/>
            </w:rPr>
            <w:id w:val="-536430284"/>
            <w:placeholder>
              <w:docPart w:val="9D404E20433B46EF9ABBFFE0B5C02552"/>
            </w:placeholder>
            <w:showingPlcHdr/>
            <w:dropDownList>
              <w:listItem w:displayText="Yes" w:value="Yes"/>
              <w:listItem w:displayText="No (Please state reason why)" w:value="No (Please state reason why)"/>
            </w:dropDownList>
          </w:sdtPr>
          <w:sdtEndPr/>
          <w:sdtContent>
            <w:tc>
              <w:tcPr>
                <w:tcW w:w="2473" w:type="dxa"/>
                <w:gridSpan w:val="2"/>
              </w:tcPr>
              <w:p w14:paraId="19EA28B4" w14:textId="5863DD9F" w:rsidR="006F6353" w:rsidRPr="00862515" w:rsidRDefault="006F6353" w:rsidP="00066B21">
                <w:pPr>
                  <w:spacing w:before="60" w:after="60"/>
                  <w:rPr>
                    <w:rFonts w:ascii="Trebuchet MS" w:hAnsi="Trebuchet MS" w:cs="Arial"/>
                    <w:szCs w:val="18"/>
                  </w:rPr>
                </w:pPr>
                <w:r w:rsidRPr="00862515">
                  <w:rPr>
                    <w:rStyle w:val="PlaceholderText"/>
                    <w:color w:val="auto"/>
                  </w:rPr>
                  <w:t>Choose Yes or No</w:t>
                </w:r>
              </w:p>
            </w:tc>
          </w:sdtContent>
        </w:sdt>
        <w:tc>
          <w:tcPr>
            <w:tcW w:w="3026" w:type="dxa"/>
          </w:tcPr>
          <w:p w14:paraId="472834A4" w14:textId="77777777" w:rsidR="006F6353" w:rsidRPr="006A0036" w:rsidRDefault="006F6353" w:rsidP="006F6353">
            <w:pPr>
              <w:spacing w:before="60" w:after="60"/>
              <w:rPr>
                <w:rFonts w:ascii="Trebuchet MS" w:hAnsi="Trebuchet MS" w:cs="Arial"/>
                <w:szCs w:val="18"/>
              </w:rPr>
            </w:pPr>
          </w:p>
        </w:tc>
      </w:tr>
      <w:tr w:rsidR="006F6353" w:rsidRPr="00AA37EE" w14:paraId="25D32876" w14:textId="77777777" w:rsidTr="00035A79">
        <w:trPr>
          <w:trHeight w:val="539"/>
        </w:trPr>
        <w:tc>
          <w:tcPr>
            <w:tcW w:w="545" w:type="dxa"/>
          </w:tcPr>
          <w:p w14:paraId="603CB781" w14:textId="10316A3C"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2.7</w:t>
            </w:r>
          </w:p>
        </w:tc>
        <w:tc>
          <w:tcPr>
            <w:tcW w:w="2319" w:type="dxa"/>
            <w:gridSpan w:val="2"/>
          </w:tcPr>
          <w:p w14:paraId="1458C37B" w14:textId="3C4B4E3A" w:rsidR="006F6353" w:rsidRPr="005F54F5" w:rsidRDefault="006F6353" w:rsidP="006F6353">
            <w:pPr>
              <w:spacing w:before="60" w:after="60"/>
              <w:rPr>
                <w:rFonts w:ascii="Trebuchet MS" w:hAnsi="Trebuchet MS" w:cs="Arial"/>
                <w:b/>
                <w:szCs w:val="18"/>
                <w:vertAlign w:val="superscript"/>
              </w:rPr>
            </w:pPr>
            <w:r w:rsidRPr="006A0036">
              <w:rPr>
                <w:rFonts w:ascii="Trebuchet MS" w:hAnsi="Trebuchet MS" w:cs="Arial"/>
                <w:b/>
                <w:szCs w:val="18"/>
              </w:rPr>
              <w:t>Management fees and other expenses</w:t>
            </w:r>
            <w:r w:rsidR="005F54F5">
              <w:rPr>
                <w:rFonts w:ascii="Trebuchet MS" w:hAnsi="Trebuchet MS" w:cs="Arial"/>
                <w:b/>
                <w:szCs w:val="18"/>
                <w:vertAlign w:val="superscript"/>
              </w:rPr>
              <w:t>2</w:t>
            </w:r>
          </w:p>
        </w:tc>
        <w:tc>
          <w:tcPr>
            <w:tcW w:w="993" w:type="dxa"/>
            <w:shd w:val="clear" w:color="auto" w:fill="E0E0E0"/>
          </w:tcPr>
          <w:p w14:paraId="2C500393" w14:textId="77777777" w:rsidR="006F6353" w:rsidRPr="006A0036" w:rsidRDefault="006F6353" w:rsidP="006F6353">
            <w:pPr>
              <w:spacing w:before="60" w:after="60"/>
              <w:jc w:val="center"/>
              <w:rPr>
                <w:rFonts w:ascii="Trebuchet MS" w:hAnsi="Trebuchet MS" w:cs="Arial"/>
                <w:szCs w:val="18"/>
              </w:rPr>
            </w:pPr>
            <w:r w:rsidRPr="006A0036">
              <w:rPr>
                <w:rFonts w:ascii="Trebuchet MS" w:hAnsi="Trebuchet MS" w:cs="Arial"/>
                <w:szCs w:val="18"/>
              </w:rPr>
              <w:t>M/B</w:t>
            </w:r>
          </w:p>
        </w:tc>
        <w:sdt>
          <w:sdtPr>
            <w:rPr>
              <w:rFonts w:ascii="Trebuchet MS" w:hAnsi="Trebuchet MS" w:cs="Arial"/>
              <w:szCs w:val="18"/>
            </w:rPr>
            <w:id w:val="1371033325"/>
            <w:placeholder>
              <w:docPart w:val="F59F194D38DA4E5B9E306E01839EBAF7"/>
            </w:placeholder>
            <w:showingPlcHdr/>
            <w:dropDownList>
              <w:listItem w:displayText="Minimum Compliance" w:value="M"/>
              <w:listItem w:displayText="Best Practice" w:value="B"/>
              <w:listItem w:displayText="Not Applicable (Please state reason)" w:value="N/A"/>
              <w:listItem w:displayText="Non Compliant (Please state reason)" w:value="Non Compliant"/>
            </w:dropDownList>
          </w:sdtPr>
          <w:sdtEndPr/>
          <w:sdtContent>
            <w:tc>
              <w:tcPr>
                <w:tcW w:w="1701" w:type="dxa"/>
              </w:tcPr>
              <w:p w14:paraId="14A5F998" w14:textId="54E25AE0" w:rsidR="006F6353" w:rsidRPr="006A0036" w:rsidRDefault="006F6353" w:rsidP="006F6353">
                <w:pPr>
                  <w:spacing w:before="60" w:after="60"/>
                  <w:jc w:val="center"/>
                  <w:rPr>
                    <w:rFonts w:ascii="Trebuchet MS" w:hAnsi="Trebuchet MS" w:cs="Arial"/>
                    <w:szCs w:val="18"/>
                  </w:rPr>
                </w:pPr>
                <w:r>
                  <w:rPr>
                    <w:rFonts w:ascii="Trebuchet MS" w:hAnsi="Trebuchet MS" w:cs="Arial"/>
                    <w:szCs w:val="18"/>
                  </w:rPr>
                  <w:t>Choose a rating</w:t>
                </w:r>
              </w:p>
            </w:tc>
          </w:sdtContent>
        </w:sdt>
        <w:sdt>
          <w:sdtPr>
            <w:rPr>
              <w:rFonts w:ascii="Trebuchet MS" w:hAnsi="Trebuchet MS" w:cs="Arial"/>
              <w:szCs w:val="18"/>
            </w:rPr>
            <w:id w:val="2084017447"/>
            <w:placeholder>
              <w:docPart w:val="419BB44DE168488EBCE971ADFBBE8E1B"/>
            </w:placeholder>
            <w:showingPlcHdr/>
            <w:dropDownList>
              <w:listItem w:displayText="Yes" w:value="Yes"/>
              <w:listItem w:displayText="No (Please state reason why)" w:value="No (Please state reason why)"/>
            </w:dropDownList>
          </w:sdtPr>
          <w:sdtEndPr/>
          <w:sdtContent>
            <w:tc>
              <w:tcPr>
                <w:tcW w:w="2473" w:type="dxa"/>
                <w:gridSpan w:val="2"/>
              </w:tcPr>
              <w:p w14:paraId="3E64F1DE" w14:textId="6934666A" w:rsidR="006F6353" w:rsidRPr="00862515" w:rsidRDefault="006F6353" w:rsidP="00066B21">
                <w:pPr>
                  <w:spacing w:before="60" w:after="60"/>
                  <w:rPr>
                    <w:rFonts w:ascii="Trebuchet MS" w:hAnsi="Trebuchet MS" w:cs="Arial"/>
                    <w:szCs w:val="18"/>
                  </w:rPr>
                </w:pPr>
                <w:r w:rsidRPr="00862515">
                  <w:rPr>
                    <w:rStyle w:val="PlaceholderText"/>
                    <w:color w:val="auto"/>
                  </w:rPr>
                  <w:t>Choose Yes or No</w:t>
                </w:r>
              </w:p>
            </w:tc>
          </w:sdtContent>
        </w:sdt>
        <w:tc>
          <w:tcPr>
            <w:tcW w:w="3026" w:type="dxa"/>
          </w:tcPr>
          <w:p w14:paraId="419FAD96" w14:textId="77777777" w:rsidR="006F6353" w:rsidRPr="006A0036" w:rsidRDefault="006F6353" w:rsidP="006F6353">
            <w:pPr>
              <w:spacing w:before="60" w:after="60"/>
              <w:rPr>
                <w:rFonts w:ascii="Trebuchet MS" w:hAnsi="Trebuchet MS" w:cs="Arial"/>
                <w:szCs w:val="18"/>
              </w:rPr>
            </w:pPr>
          </w:p>
        </w:tc>
      </w:tr>
      <w:tr w:rsidR="006F6353" w:rsidRPr="00AA37EE" w14:paraId="5B1188A7" w14:textId="77777777" w:rsidTr="00035A79">
        <w:trPr>
          <w:trHeight w:val="539"/>
        </w:trPr>
        <w:tc>
          <w:tcPr>
            <w:tcW w:w="545" w:type="dxa"/>
          </w:tcPr>
          <w:p w14:paraId="30C40FF5" w14:textId="60F6A33C"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2.8</w:t>
            </w:r>
          </w:p>
        </w:tc>
        <w:tc>
          <w:tcPr>
            <w:tcW w:w="2319" w:type="dxa"/>
            <w:gridSpan w:val="2"/>
          </w:tcPr>
          <w:p w14:paraId="6CA502B7" w14:textId="68BBEC5B"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Insurance and service charge rebates</w:t>
            </w:r>
            <w:r w:rsidR="009F440C">
              <w:rPr>
                <w:rFonts w:ascii="Trebuchet MS" w:hAnsi="Trebuchet MS" w:cs="Arial"/>
                <w:b/>
                <w:szCs w:val="18"/>
                <w:vertAlign w:val="superscript"/>
              </w:rPr>
              <w:t>2</w:t>
            </w:r>
          </w:p>
        </w:tc>
        <w:tc>
          <w:tcPr>
            <w:tcW w:w="993" w:type="dxa"/>
            <w:shd w:val="clear" w:color="auto" w:fill="E0E0E0"/>
          </w:tcPr>
          <w:p w14:paraId="11662915" w14:textId="77777777" w:rsidR="006F6353" w:rsidRPr="006A0036" w:rsidRDefault="006F6353" w:rsidP="006F6353">
            <w:pPr>
              <w:spacing w:before="60" w:after="60"/>
              <w:jc w:val="center"/>
              <w:rPr>
                <w:rFonts w:ascii="Trebuchet MS" w:hAnsi="Trebuchet MS" w:cs="Arial"/>
                <w:szCs w:val="18"/>
              </w:rPr>
            </w:pPr>
            <w:r w:rsidRPr="006A0036">
              <w:rPr>
                <w:rFonts w:ascii="Trebuchet MS" w:hAnsi="Trebuchet MS" w:cs="Arial"/>
                <w:szCs w:val="18"/>
              </w:rPr>
              <w:t>M</w:t>
            </w:r>
          </w:p>
        </w:tc>
        <w:sdt>
          <w:sdtPr>
            <w:rPr>
              <w:rFonts w:ascii="Trebuchet MS" w:hAnsi="Trebuchet MS" w:cs="Arial"/>
              <w:szCs w:val="18"/>
            </w:rPr>
            <w:id w:val="-257058241"/>
            <w:placeholder>
              <w:docPart w:val="BCEFC8DF95AB488CBCDD74F0A4AB33AE"/>
            </w:placeholder>
            <w:dropDownList>
              <w:listItem w:displayText="Minimum Compliance" w:value="M"/>
              <w:listItem w:displayText="Not Applicable (Please state reason)" w:value="N/A"/>
              <w:listItem w:displayText="Non Compliant (Please state reason)" w:value="Non Compliant"/>
            </w:dropDownList>
          </w:sdtPr>
          <w:sdtEndPr/>
          <w:sdtContent>
            <w:tc>
              <w:tcPr>
                <w:tcW w:w="1701" w:type="dxa"/>
              </w:tcPr>
              <w:p w14:paraId="1742D52F" w14:textId="280138CF" w:rsidR="006F6353" w:rsidRPr="006A0036" w:rsidRDefault="00035A79" w:rsidP="006F6353">
                <w:pPr>
                  <w:spacing w:before="60" w:after="60"/>
                  <w:jc w:val="center"/>
                  <w:rPr>
                    <w:rFonts w:ascii="Trebuchet MS" w:hAnsi="Trebuchet MS" w:cs="Arial"/>
                    <w:szCs w:val="18"/>
                  </w:rPr>
                </w:pPr>
                <w:r w:rsidRPr="00E46370">
                  <w:rPr>
                    <w:rFonts w:ascii="Trebuchet MS" w:hAnsi="Trebuchet MS" w:cs="Arial"/>
                    <w:szCs w:val="18"/>
                  </w:rPr>
                  <w:t>Choose a rating</w:t>
                </w:r>
              </w:p>
            </w:tc>
          </w:sdtContent>
        </w:sdt>
        <w:sdt>
          <w:sdtPr>
            <w:rPr>
              <w:rFonts w:ascii="Trebuchet MS" w:hAnsi="Trebuchet MS" w:cs="Arial"/>
              <w:szCs w:val="18"/>
            </w:rPr>
            <w:id w:val="652810358"/>
            <w:placeholder>
              <w:docPart w:val="C8014D2E41E8446CA8F80533E0CE561A"/>
            </w:placeholder>
            <w:showingPlcHdr/>
            <w:dropDownList>
              <w:listItem w:displayText="Yes" w:value="Yes"/>
              <w:listItem w:displayText="No (Please state reason why)" w:value="No (Please state reason why)"/>
            </w:dropDownList>
          </w:sdtPr>
          <w:sdtEndPr/>
          <w:sdtContent>
            <w:tc>
              <w:tcPr>
                <w:tcW w:w="2473" w:type="dxa"/>
                <w:gridSpan w:val="2"/>
              </w:tcPr>
              <w:p w14:paraId="79F93BA5" w14:textId="245C31B8" w:rsidR="006F6353" w:rsidRPr="00862515" w:rsidRDefault="006F6353" w:rsidP="00066B21">
                <w:pPr>
                  <w:spacing w:before="60" w:after="60"/>
                  <w:rPr>
                    <w:rFonts w:ascii="Trebuchet MS" w:hAnsi="Trebuchet MS" w:cs="Arial"/>
                    <w:szCs w:val="18"/>
                  </w:rPr>
                </w:pPr>
                <w:r w:rsidRPr="00862515">
                  <w:rPr>
                    <w:rStyle w:val="PlaceholderText"/>
                    <w:color w:val="auto"/>
                  </w:rPr>
                  <w:t>Choose Yes or No</w:t>
                </w:r>
              </w:p>
            </w:tc>
          </w:sdtContent>
        </w:sdt>
        <w:tc>
          <w:tcPr>
            <w:tcW w:w="3026" w:type="dxa"/>
          </w:tcPr>
          <w:p w14:paraId="69722565" w14:textId="77777777" w:rsidR="006F6353" w:rsidRPr="006A0036" w:rsidRDefault="006F6353" w:rsidP="006F6353">
            <w:pPr>
              <w:spacing w:before="60" w:after="60"/>
              <w:rPr>
                <w:rFonts w:ascii="Trebuchet MS" w:hAnsi="Trebuchet MS" w:cs="Arial"/>
                <w:szCs w:val="18"/>
              </w:rPr>
            </w:pPr>
          </w:p>
        </w:tc>
      </w:tr>
      <w:tr w:rsidR="006F6353" w:rsidRPr="00AA37EE" w14:paraId="6355A7B9" w14:textId="77777777" w:rsidTr="00035A79">
        <w:trPr>
          <w:trHeight w:val="539"/>
        </w:trPr>
        <w:tc>
          <w:tcPr>
            <w:tcW w:w="545" w:type="dxa"/>
            <w:tcBorders>
              <w:bottom w:val="single" w:sz="4" w:space="0" w:color="auto"/>
            </w:tcBorders>
          </w:tcPr>
          <w:p w14:paraId="4AB45D43" w14:textId="70E12629"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2.9</w:t>
            </w:r>
          </w:p>
        </w:tc>
        <w:tc>
          <w:tcPr>
            <w:tcW w:w="2319" w:type="dxa"/>
            <w:gridSpan w:val="2"/>
            <w:tcBorders>
              <w:bottom w:val="single" w:sz="4" w:space="0" w:color="auto"/>
            </w:tcBorders>
          </w:tcPr>
          <w:p w14:paraId="046AB114" w14:textId="641D00C9"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Disaster recovery</w:t>
            </w:r>
          </w:p>
        </w:tc>
        <w:tc>
          <w:tcPr>
            <w:tcW w:w="993" w:type="dxa"/>
            <w:tcBorders>
              <w:bottom w:val="single" w:sz="4" w:space="0" w:color="auto"/>
            </w:tcBorders>
            <w:shd w:val="clear" w:color="auto" w:fill="E0E0E0"/>
          </w:tcPr>
          <w:p w14:paraId="0C1808A9" w14:textId="10A24201" w:rsidR="006F6353" w:rsidRPr="006A0036" w:rsidRDefault="006F6353" w:rsidP="006F6353">
            <w:pPr>
              <w:spacing w:before="60" w:after="60"/>
              <w:jc w:val="center"/>
              <w:rPr>
                <w:rFonts w:ascii="Trebuchet MS" w:hAnsi="Trebuchet MS" w:cs="Arial"/>
                <w:szCs w:val="18"/>
              </w:rPr>
            </w:pPr>
            <w:r>
              <w:rPr>
                <w:rFonts w:ascii="Trebuchet MS" w:hAnsi="Trebuchet MS" w:cs="Arial"/>
                <w:szCs w:val="18"/>
              </w:rPr>
              <w:t>M</w:t>
            </w:r>
          </w:p>
        </w:tc>
        <w:sdt>
          <w:sdtPr>
            <w:rPr>
              <w:rFonts w:ascii="Trebuchet MS" w:hAnsi="Trebuchet MS" w:cs="Arial"/>
              <w:szCs w:val="18"/>
            </w:rPr>
            <w:id w:val="1149089306"/>
            <w:placeholder>
              <w:docPart w:val="29B4F83CE57B46D39270D0B6CF693E1A"/>
            </w:placeholder>
            <w:dropDownList>
              <w:listItem w:displayText="Minimum Compliance" w:value="M"/>
              <w:listItem w:displayText="Not Applicable (Please state reason)" w:value="N/A"/>
              <w:listItem w:displayText="Non Compliant (Please state reason)" w:value="Non Compliant"/>
            </w:dropDownList>
          </w:sdtPr>
          <w:sdtEndPr/>
          <w:sdtContent>
            <w:tc>
              <w:tcPr>
                <w:tcW w:w="1701" w:type="dxa"/>
                <w:tcBorders>
                  <w:bottom w:val="single" w:sz="4" w:space="0" w:color="auto"/>
                </w:tcBorders>
              </w:tcPr>
              <w:p w14:paraId="1110FE4F" w14:textId="70811DD4" w:rsidR="006F6353" w:rsidRPr="006A0036" w:rsidRDefault="00035A79" w:rsidP="006F6353">
                <w:pPr>
                  <w:spacing w:before="60" w:after="60"/>
                  <w:jc w:val="center"/>
                  <w:rPr>
                    <w:rFonts w:ascii="Trebuchet MS" w:hAnsi="Trebuchet MS" w:cs="Arial"/>
                    <w:szCs w:val="18"/>
                  </w:rPr>
                </w:pPr>
                <w:r w:rsidRPr="00C95E8A">
                  <w:rPr>
                    <w:rFonts w:ascii="Trebuchet MS" w:hAnsi="Trebuchet MS" w:cs="Arial"/>
                    <w:szCs w:val="18"/>
                  </w:rPr>
                  <w:t>Choose a rating</w:t>
                </w:r>
              </w:p>
            </w:tc>
          </w:sdtContent>
        </w:sdt>
        <w:sdt>
          <w:sdtPr>
            <w:rPr>
              <w:rFonts w:ascii="Trebuchet MS" w:hAnsi="Trebuchet MS" w:cs="Arial"/>
              <w:szCs w:val="18"/>
            </w:rPr>
            <w:id w:val="1611865954"/>
            <w:placeholder>
              <w:docPart w:val="57AF62A3DCEB40CAA7268F82EAB03EFC"/>
            </w:placeholder>
            <w:showingPlcHdr/>
            <w:dropDownList>
              <w:listItem w:displayText="Yes" w:value="Yes"/>
              <w:listItem w:displayText="No (Please state reason why)" w:value="No (Please state reason why)"/>
            </w:dropDownList>
          </w:sdtPr>
          <w:sdtEndPr/>
          <w:sdtContent>
            <w:tc>
              <w:tcPr>
                <w:tcW w:w="2473" w:type="dxa"/>
                <w:gridSpan w:val="2"/>
                <w:tcBorders>
                  <w:bottom w:val="single" w:sz="4" w:space="0" w:color="auto"/>
                </w:tcBorders>
              </w:tcPr>
              <w:p w14:paraId="53F8D80B" w14:textId="7CBE4A81" w:rsidR="006F6353" w:rsidRPr="00862515" w:rsidRDefault="006F6353" w:rsidP="00066B21">
                <w:pPr>
                  <w:spacing w:before="60" w:after="60"/>
                  <w:rPr>
                    <w:rFonts w:ascii="Trebuchet MS" w:hAnsi="Trebuchet MS" w:cs="Arial"/>
                    <w:szCs w:val="18"/>
                  </w:rPr>
                </w:pPr>
                <w:r w:rsidRPr="00862515">
                  <w:rPr>
                    <w:rStyle w:val="PlaceholderText"/>
                    <w:color w:val="auto"/>
                  </w:rPr>
                  <w:t>Choose Yes or No</w:t>
                </w:r>
              </w:p>
            </w:tc>
          </w:sdtContent>
        </w:sdt>
        <w:tc>
          <w:tcPr>
            <w:tcW w:w="3026" w:type="dxa"/>
            <w:tcBorders>
              <w:bottom w:val="single" w:sz="4" w:space="0" w:color="auto"/>
            </w:tcBorders>
          </w:tcPr>
          <w:p w14:paraId="0C84F272" w14:textId="77777777" w:rsidR="006F6353" w:rsidRPr="006A0036" w:rsidRDefault="006F6353" w:rsidP="006F6353">
            <w:pPr>
              <w:spacing w:before="60" w:after="60"/>
              <w:rPr>
                <w:rFonts w:ascii="Trebuchet MS" w:hAnsi="Trebuchet MS" w:cs="Arial"/>
                <w:szCs w:val="18"/>
              </w:rPr>
            </w:pPr>
          </w:p>
        </w:tc>
      </w:tr>
      <w:tr w:rsidR="006F6353" w:rsidRPr="00AA37EE" w14:paraId="7DF0A93C" w14:textId="77777777" w:rsidTr="00E33349">
        <w:trPr>
          <w:trHeight w:val="454"/>
        </w:trPr>
        <w:tc>
          <w:tcPr>
            <w:tcW w:w="11057" w:type="dxa"/>
            <w:gridSpan w:val="8"/>
            <w:shd w:val="clear" w:color="auto" w:fill="E0E0E0"/>
            <w:vAlign w:val="center"/>
          </w:tcPr>
          <w:p w14:paraId="1A85112D" w14:textId="37031C1B"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 xml:space="preserve">3. Unit </w:t>
            </w:r>
            <w:r>
              <w:rPr>
                <w:rFonts w:ascii="Trebuchet MS" w:hAnsi="Trebuchet MS" w:cs="Arial"/>
                <w:b/>
                <w:szCs w:val="18"/>
              </w:rPr>
              <w:t xml:space="preserve">pricing, </w:t>
            </w:r>
            <w:r w:rsidRPr="006A0036">
              <w:rPr>
                <w:rFonts w:ascii="Trebuchet MS" w:hAnsi="Trebuchet MS" w:cs="Arial"/>
                <w:b/>
                <w:szCs w:val="18"/>
              </w:rPr>
              <w:t>dealing and performance</w:t>
            </w:r>
          </w:p>
        </w:tc>
      </w:tr>
      <w:tr w:rsidR="006F6353" w:rsidRPr="00AA37EE" w14:paraId="2E1978F0" w14:textId="77777777" w:rsidTr="00035A79">
        <w:trPr>
          <w:trHeight w:val="539"/>
        </w:trPr>
        <w:tc>
          <w:tcPr>
            <w:tcW w:w="545" w:type="dxa"/>
          </w:tcPr>
          <w:p w14:paraId="1499645A" w14:textId="47B40645"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3.1</w:t>
            </w:r>
          </w:p>
        </w:tc>
        <w:tc>
          <w:tcPr>
            <w:tcW w:w="2319" w:type="dxa"/>
            <w:gridSpan w:val="2"/>
          </w:tcPr>
          <w:p w14:paraId="5BAB866B" w14:textId="4A117655" w:rsidR="006F6353" w:rsidRPr="006A0036" w:rsidRDefault="006F6353" w:rsidP="006F6353">
            <w:pPr>
              <w:spacing w:before="60" w:after="60"/>
              <w:rPr>
                <w:rFonts w:ascii="Trebuchet MS" w:hAnsi="Trebuchet MS" w:cs="Arial"/>
                <w:b/>
                <w:szCs w:val="18"/>
              </w:rPr>
            </w:pPr>
            <w:r>
              <w:rPr>
                <w:rFonts w:ascii="Trebuchet MS" w:hAnsi="Trebuchet MS" w:cs="Arial"/>
                <w:b/>
                <w:szCs w:val="18"/>
              </w:rPr>
              <w:t>Unit pricing and d</w:t>
            </w:r>
            <w:r w:rsidRPr="006A0036">
              <w:rPr>
                <w:rFonts w:ascii="Trebuchet MS" w:hAnsi="Trebuchet MS" w:cs="Arial"/>
                <w:b/>
                <w:szCs w:val="18"/>
              </w:rPr>
              <w:t>ealing</w:t>
            </w:r>
            <w:r>
              <w:rPr>
                <w:rFonts w:ascii="Trebuchet MS" w:hAnsi="Trebuchet MS" w:cs="Arial"/>
                <w:b/>
                <w:szCs w:val="18"/>
              </w:rPr>
              <w:t xml:space="preserve"> (subscriptions and redemptions)</w:t>
            </w:r>
            <w:r w:rsidRPr="00CD7ECE">
              <w:rPr>
                <w:rFonts w:ascii="Trebuchet MS" w:hAnsi="Trebuchet MS" w:cs="Arial"/>
                <w:b/>
                <w:szCs w:val="18"/>
                <w:vertAlign w:val="superscript"/>
              </w:rPr>
              <w:t>2</w:t>
            </w:r>
          </w:p>
        </w:tc>
        <w:tc>
          <w:tcPr>
            <w:tcW w:w="993" w:type="dxa"/>
            <w:shd w:val="clear" w:color="auto" w:fill="E0E0E0"/>
          </w:tcPr>
          <w:p w14:paraId="5E5099C6" w14:textId="77777777" w:rsidR="006F6353" w:rsidRPr="006A0036" w:rsidRDefault="006F6353" w:rsidP="006F6353">
            <w:pPr>
              <w:spacing w:before="60" w:after="60"/>
              <w:jc w:val="center"/>
              <w:rPr>
                <w:rFonts w:ascii="Trebuchet MS" w:hAnsi="Trebuchet MS" w:cs="Arial"/>
                <w:szCs w:val="18"/>
              </w:rPr>
            </w:pPr>
            <w:r w:rsidRPr="006A0036">
              <w:rPr>
                <w:rFonts w:ascii="Trebuchet MS" w:hAnsi="Trebuchet MS" w:cs="Arial"/>
                <w:szCs w:val="18"/>
              </w:rPr>
              <w:t>M/B</w:t>
            </w:r>
          </w:p>
        </w:tc>
        <w:sdt>
          <w:sdtPr>
            <w:rPr>
              <w:rFonts w:ascii="Trebuchet MS" w:hAnsi="Trebuchet MS" w:cs="Arial"/>
              <w:szCs w:val="18"/>
            </w:rPr>
            <w:id w:val="-713509051"/>
            <w:placeholder>
              <w:docPart w:val="B78920491CBF4205B7175AD7665FE097"/>
            </w:placeholder>
            <w:showingPlcHdr/>
            <w:dropDownList>
              <w:listItem w:displayText="Minimum Compliance" w:value="M"/>
              <w:listItem w:displayText="Best Practice" w:value="B"/>
              <w:listItem w:displayText="Not Applicable (Please state reason)" w:value="N/A"/>
              <w:listItem w:displayText="Non Compliant (Please state reason)" w:value="Non Compliant"/>
            </w:dropDownList>
          </w:sdtPr>
          <w:sdtEndPr/>
          <w:sdtContent>
            <w:tc>
              <w:tcPr>
                <w:tcW w:w="1701" w:type="dxa"/>
              </w:tcPr>
              <w:p w14:paraId="55283824" w14:textId="63C08290" w:rsidR="006F6353" w:rsidRPr="006A0036" w:rsidRDefault="006F6353" w:rsidP="006F6353">
                <w:pPr>
                  <w:spacing w:before="60" w:after="60"/>
                  <w:jc w:val="center"/>
                  <w:rPr>
                    <w:rFonts w:ascii="Trebuchet MS" w:hAnsi="Trebuchet MS" w:cs="Arial"/>
                    <w:szCs w:val="18"/>
                  </w:rPr>
                </w:pPr>
                <w:r>
                  <w:rPr>
                    <w:rFonts w:ascii="Trebuchet MS" w:hAnsi="Trebuchet MS" w:cs="Arial"/>
                    <w:szCs w:val="18"/>
                  </w:rPr>
                  <w:t>Choose a rating</w:t>
                </w:r>
              </w:p>
            </w:tc>
          </w:sdtContent>
        </w:sdt>
        <w:sdt>
          <w:sdtPr>
            <w:rPr>
              <w:rFonts w:ascii="Trebuchet MS" w:hAnsi="Trebuchet MS" w:cs="Arial"/>
              <w:szCs w:val="18"/>
            </w:rPr>
            <w:id w:val="-1917086849"/>
            <w:placeholder>
              <w:docPart w:val="D48B23B273D44962A81C3E66DA2CBF1A"/>
            </w:placeholder>
            <w:showingPlcHdr/>
            <w:dropDownList>
              <w:listItem w:displayText="Yes" w:value="Yes"/>
              <w:listItem w:displayText="No (Please state reason why)" w:value="No (Please state reason why)"/>
            </w:dropDownList>
          </w:sdtPr>
          <w:sdtEndPr/>
          <w:sdtContent>
            <w:tc>
              <w:tcPr>
                <w:tcW w:w="2473" w:type="dxa"/>
                <w:gridSpan w:val="2"/>
              </w:tcPr>
              <w:p w14:paraId="02FE968C" w14:textId="58F66D52" w:rsidR="006F6353" w:rsidRPr="00862515" w:rsidRDefault="006F6353" w:rsidP="00066B21">
                <w:pPr>
                  <w:spacing w:before="60" w:after="60"/>
                  <w:rPr>
                    <w:rFonts w:ascii="Trebuchet MS" w:hAnsi="Trebuchet MS" w:cs="Arial"/>
                    <w:szCs w:val="18"/>
                  </w:rPr>
                </w:pPr>
                <w:r w:rsidRPr="00862515">
                  <w:rPr>
                    <w:rStyle w:val="PlaceholderText"/>
                    <w:color w:val="auto"/>
                  </w:rPr>
                  <w:t>Choose Yes or No</w:t>
                </w:r>
              </w:p>
            </w:tc>
          </w:sdtContent>
        </w:sdt>
        <w:tc>
          <w:tcPr>
            <w:tcW w:w="3026" w:type="dxa"/>
          </w:tcPr>
          <w:p w14:paraId="7BE227B0" w14:textId="77777777" w:rsidR="006F6353" w:rsidRPr="006A0036" w:rsidRDefault="006F6353" w:rsidP="006F6353">
            <w:pPr>
              <w:spacing w:before="60" w:after="60"/>
              <w:rPr>
                <w:rFonts w:ascii="Trebuchet MS" w:hAnsi="Trebuchet MS" w:cs="Arial"/>
                <w:szCs w:val="18"/>
              </w:rPr>
            </w:pPr>
          </w:p>
        </w:tc>
      </w:tr>
      <w:tr w:rsidR="006F6353" w:rsidRPr="00AA37EE" w14:paraId="2F0EBE9E" w14:textId="77777777" w:rsidTr="00035A79">
        <w:trPr>
          <w:trHeight w:val="539"/>
        </w:trPr>
        <w:tc>
          <w:tcPr>
            <w:tcW w:w="545" w:type="dxa"/>
          </w:tcPr>
          <w:p w14:paraId="22414C42" w14:textId="71E57158"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3.2</w:t>
            </w:r>
          </w:p>
        </w:tc>
        <w:tc>
          <w:tcPr>
            <w:tcW w:w="2319" w:type="dxa"/>
            <w:gridSpan w:val="2"/>
          </w:tcPr>
          <w:p w14:paraId="3E1734E0" w14:textId="3A2A2282" w:rsidR="006F6353" w:rsidRPr="006A0036" w:rsidRDefault="006F6353" w:rsidP="005F54F5">
            <w:pPr>
              <w:spacing w:before="60" w:after="60"/>
              <w:rPr>
                <w:rFonts w:ascii="Trebuchet MS" w:hAnsi="Trebuchet MS" w:cs="Arial"/>
                <w:b/>
                <w:szCs w:val="18"/>
              </w:rPr>
            </w:pPr>
            <w:r w:rsidRPr="006A0036">
              <w:rPr>
                <w:rFonts w:ascii="Trebuchet MS" w:hAnsi="Trebuchet MS" w:cs="Arial"/>
                <w:b/>
                <w:szCs w:val="18"/>
              </w:rPr>
              <w:t>Secondary market</w:t>
            </w:r>
          </w:p>
        </w:tc>
        <w:tc>
          <w:tcPr>
            <w:tcW w:w="993" w:type="dxa"/>
            <w:shd w:val="clear" w:color="auto" w:fill="E0E0E0"/>
          </w:tcPr>
          <w:p w14:paraId="1B54585C" w14:textId="77777777" w:rsidR="006F6353" w:rsidRPr="006A0036" w:rsidRDefault="006F6353" w:rsidP="006F6353">
            <w:pPr>
              <w:spacing w:before="60" w:after="60"/>
              <w:jc w:val="center"/>
              <w:rPr>
                <w:rFonts w:ascii="Trebuchet MS" w:hAnsi="Trebuchet MS" w:cs="Arial"/>
                <w:szCs w:val="18"/>
              </w:rPr>
            </w:pPr>
            <w:r w:rsidRPr="006A0036">
              <w:rPr>
                <w:rFonts w:ascii="Trebuchet MS" w:hAnsi="Trebuchet MS" w:cs="Arial"/>
                <w:szCs w:val="18"/>
              </w:rPr>
              <w:t>M/B</w:t>
            </w:r>
          </w:p>
        </w:tc>
        <w:sdt>
          <w:sdtPr>
            <w:rPr>
              <w:rFonts w:ascii="Trebuchet MS" w:hAnsi="Trebuchet MS" w:cs="Arial"/>
              <w:szCs w:val="18"/>
            </w:rPr>
            <w:id w:val="1604461277"/>
            <w:placeholder>
              <w:docPart w:val="59D3CDBEE5034256A7046586548802A3"/>
            </w:placeholder>
            <w:showingPlcHdr/>
            <w:dropDownList>
              <w:listItem w:displayText="Minimum Compliance" w:value="M"/>
              <w:listItem w:displayText="Best Practice" w:value="B"/>
              <w:listItem w:displayText="Not Applicable (Please state reason)" w:value="N/A"/>
              <w:listItem w:displayText="Non Compliant (Please state reason)" w:value="Non Compliant"/>
            </w:dropDownList>
          </w:sdtPr>
          <w:sdtEndPr/>
          <w:sdtContent>
            <w:tc>
              <w:tcPr>
                <w:tcW w:w="1701" w:type="dxa"/>
              </w:tcPr>
              <w:p w14:paraId="0DCE72E1" w14:textId="496BC8C0" w:rsidR="006F6353" w:rsidRPr="006A0036" w:rsidRDefault="006F6353" w:rsidP="006F6353">
                <w:pPr>
                  <w:spacing w:before="60" w:after="60"/>
                  <w:jc w:val="center"/>
                  <w:rPr>
                    <w:rFonts w:ascii="Trebuchet MS" w:hAnsi="Trebuchet MS" w:cs="Arial"/>
                    <w:szCs w:val="18"/>
                  </w:rPr>
                </w:pPr>
                <w:r>
                  <w:rPr>
                    <w:rFonts w:ascii="Trebuchet MS" w:hAnsi="Trebuchet MS" w:cs="Arial"/>
                    <w:szCs w:val="18"/>
                  </w:rPr>
                  <w:t>Choose a rating</w:t>
                </w:r>
              </w:p>
            </w:tc>
          </w:sdtContent>
        </w:sdt>
        <w:sdt>
          <w:sdtPr>
            <w:rPr>
              <w:rFonts w:ascii="Trebuchet MS" w:hAnsi="Trebuchet MS" w:cs="Arial"/>
              <w:szCs w:val="18"/>
            </w:rPr>
            <w:id w:val="139777963"/>
            <w:placeholder>
              <w:docPart w:val="16F6D10E15DD405481B0380D6E3A3224"/>
            </w:placeholder>
            <w:showingPlcHdr/>
            <w:dropDownList>
              <w:listItem w:displayText="Yes" w:value="Yes"/>
              <w:listItem w:displayText="No (Please state reason why)" w:value="No (Please state reason why)"/>
            </w:dropDownList>
          </w:sdtPr>
          <w:sdtEndPr/>
          <w:sdtContent>
            <w:tc>
              <w:tcPr>
                <w:tcW w:w="2473" w:type="dxa"/>
                <w:gridSpan w:val="2"/>
              </w:tcPr>
              <w:p w14:paraId="4419D0B8" w14:textId="10477A28" w:rsidR="006F6353" w:rsidRPr="00862515" w:rsidRDefault="006F6353" w:rsidP="00066B21">
                <w:pPr>
                  <w:spacing w:before="60" w:after="60"/>
                  <w:rPr>
                    <w:rFonts w:ascii="Trebuchet MS" w:hAnsi="Trebuchet MS" w:cs="Arial"/>
                    <w:szCs w:val="18"/>
                  </w:rPr>
                </w:pPr>
                <w:r w:rsidRPr="00862515">
                  <w:rPr>
                    <w:rStyle w:val="PlaceholderText"/>
                    <w:color w:val="auto"/>
                  </w:rPr>
                  <w:t>Choose Yes or No</w:t>
                </w:r>
              </w:p>
            </w:tc>
          </w:sdtContent>
        </w:sdt>
        <w:tc>
          <w:tcPr>
            <w:tcW w:w="3026" w:type="dxa"/>
          </w:tcPr>
          <w:p w14:paraId="2D68F86A" w14:textId="77777777" w:rsidR="006F6353" w:rsidRPr="006A0036" w:rsidRDefault="006F6353" w:rsidP="006F6353">
            <w:pPr>
              <w:spacing w:before="60" w:after="60"/>
              <w:rPr>
                <w:rFonts w:ascii="Trebuchet MS" w:hAnsi="Trebuchet MS" w:cs="Arial"/>
                <w:szCs w:val="18"/>
              </w:rPr>
            </w:pPr>
          </w:p>
        </w:tc>
      </w:tr>
      <w:tr w:rsidR="006F6353" w:rsidRPr="00AA37EE" w14:paraId="3605CC6A" w14:textId="77777777" w:rsidTr="00035A79">
        <w:trPr>
          <w:trHeight w:val="539"/>
        </w:trPr>
        <w:tc>
          <w:tcPr>
            <w:tcW w:w="545" w:type="dxa"/>
          </w:tcPr>
          <w:p w14:paraId="63B39182" w14:textId="0A3A2CEA"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3.3</w:t>
            </w:r>
          </w:p>
        </w:tc>
        <w:tc>
          <w:tcPr>
            <w:tcW w:w="2319" w:type="dxa"/>
            <w:gridSpan w:val="2"/>
          </w:tcPr>
          <w:p w14:paraId="7AE20775" w14:textId="17E1063F"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Unit turnover</w:t>
            </w:r>
          </w:p>
        </w:tc>
        <w:tc>
          <w:tcPr>
            <w:tcW w:w="993" w:type="dxa"/>
            <w:shd w:val="clear" w:color="auto" w:fill="E0E0E0"/>
          </w:tcPr>
          <w:p w14:paraId="4C450E89" w14:textId="77777777" w:rsidR="006F6353" w:rsidRPr="006A0036" w:rsidRDefault="006F6353" w:rsidP="006F6353">
            <w:pPr>
              <w:spacing w:before="60" w:after="60"/>
              <w:jc w:val="center"/>
              <w:rPr>
                <w:rFonts w:ascii="Trebuchet MS" w:hAnsi="Trebuchet MS" w:cs="Arial"/>
                <w:szCs w:val="18"/>
              </w:rPr>
            </w:pPr>
            <w:r w:rsidRPr="006A0036">
              <w:rPr>
                <w:rFonts w:ascii="Trebuchet MS" w:hAnsi="Trebuchet MS" w:cs="Arial"/>
                <w:szCs w:val="18"/>
              </w:rPr>
              <w:t>M</w:t>
            </w:r>
          </w:p>
        </w:tc>
        <w:sdt>
          <w:sdtPr>
            <w:rPr>
              <w:rFonts w:ascii="Trebuchet MS" w:hAnsi="Trebuchet MS" w:cs="Arial"/>
              <w:szCs w:val="18"/>
            </w:rPr>
            <w:id w:val="208385318"/>
            <w:placeholder>
              <w:docPart w:val="19F1CB9A63994AAB887F676A46DD31B8"/>
            </w:placeholder>
            <w:dropDownList>
              <w:listItem w:displayText="Minimum Compliance" w:value="M"/>
              <w:listItem w:displayText="Not Applicable (Please state reason)" w:value="N/A"/>
              <w:listItem w:displayText="Non Compliant (Please state reason)" w:value="Non Compliant"/>
            </w:dropDownList>
          </w:sdtPr>
          <w:sdtEndPr/>
          <w:sdtContent>
            <w:tc>
              <w:tcPr>
                <w:tcW w:w="1701" w:type="dxa"/>
              </w:tcPr>
              <w:p w14:paraId="104B8181" w14:textId="002305E7" w:rsidR="006F6353" w:rsidRPr="006A0036" w:rsidRDefault="00035A79" w:rsidP="006F6353">
                <w:pPr>
                  <w:spacing w:before="60" w:after="60"/>
                  <w:jc w:val="center"/>
                  <w:rPr>
                    <w:rFonts w:ascii="Trebuchet MS" w:hAnsi="Trebuchet MS" w:cs="Arial"/>
                    <w:szCs w:val="18"/>
                  </w:rPr>
                </w:pPr>
                <w:r w:rsidRPr="00640521">
                  <w:rPr>
                    <w:rFonts w:ascii="Trebuchet MS" w:hAnsi="Trebuchet MS" w:cs="Arial"/>
                    <w:szCs w:val="18"/>
                  </w:rPr>
                  <w:t>Choose a rating</w:t>
                </w:r>
              </w:p>
            </w:tc>
          </w:sdtContent>
        </w:sdt>
        <w:sdt>
          <w:sdtPr>
            <w:rPr>
              <w:rFonts w:ascii="Trebuchet MS" w:hAnsi="Trebuchet MS" w:cs="Arial"/>
              <w:szCs w:val="18"/>
            </w:rPr>
            <w:id w:val="155278831"/>
            <w:placeholder>
              <w:docPart w:val="39F23E3ADD0E448798415232254EFA95"/>
            </w:placeholder>
            <w:showingPlcHdr/>
            <w:dropDownList>
              <w:listItem w:displayText="Yes" w:value="Yes"/>
              <w:listItem w:displayText="No (Please state reason why)" w:value="No (Please state reason why)"/>
            </w:dropDownList>
          </w:sdtPr>
          <w:sdtEndPr/>
          <w:sdtContent>
            <w:tc>
              <w:tcPr>
                <w:tcW w:w="2473" w:type="dxa"/>
                <w:gridSpan w:val="2"/>
              </w:tcPr>
              <w:p w14:paraId="3BB3DC46" w14:textId="4B588A9B" w:rsidR="006F6353" w:rsidRPr="00862515" w:rsidRDefault="006F6353" w:rsidP="00066B21">
                <w:pPr>
                  <w:spacing w:before="60" w:after="60"/>
                  <w:rPr>
                    <w:rFonts w:ascii="Trebuchet MS" w:hAnsi="Trebuchet MS" w:cs="Arial"/>
                    <w:szCs w:val="18"/>
                  </w:rPr>
                </w:pPr>
                <w:r w:rsidRPr="00862515">
                  <w:rPr>
                    <w:rStyle w:val="PlaceholderText"/>
                    <w:color w:val="auto"/>
                  </w:rPr>
                  <w:t>Choose Yes or No</w:t>
                </w:r>
              </w:p>
            </w:tc>
          </w:sdtContent>
        </w:sdt>
        <w:tc>
          <w:tcPr>
            <w:tcW w:w="3026" w:type="dxa"/>
          </w:tcPr>
          <w:p w14:paraId="7E163BEC" w14:textId="77777777" w:rsidR="006F6353" w:rsidRPr="006A0036" w:rsidRDefault="006F6353" w:rsidP="006F6353">
            <w:pPr>
              <w:spacing w:before="60" w:after="60"/>
              <w:rPr>
                <w:rFonts w:ascii="Trebuchet MS" w:hAnsi="Trebuchet MS" w:cs="Arial"/>
                <w:szCs w:val="18"/>
              </w:rPr>
            </w:pPr>
          </w:p>
        </w:tc>
      </w:tr>
      <w:tr w:rsidR="006F6353" w:rsidRPr="00AA37EE" w14:paraId="6D3D3280" w14:textId="77777777" w:rsidTr="00035A79">
        <w:trPr>
          <w:trHeight w:val="539"/>
        </w:trPr>
        <w:tc>
          <w:tcPr>
            <w:tcW w:w="545" w:type="dxa"/>
          </w:tcPr>
          <w:p w14:paraId="177FC5C4" w14:textId="00857E7A"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3.4</w:t>
            </w:r>
          </w:p>
        </w:tc>
        <w:tc>
          <w:tcPr>
            <w:tcW w:w="2319" w:type="dxa"/>
            <w:gridSpan w:val="2"/>
          </w:tcPr>
          <w:p w14:paraId="1BD2C014" w14:textId="4007A659"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Investor analysis</w:t>
            </w:r>
          </w:p>
        </w:tc>
        <w:tc>
          <w:tcPr>
            <w:tcW w:w="993" w:type="dxa"/>
            <w:shd w:val="clear" w:color="auto" w:fill="E0E0E0"/>
          </w:tcPr>
          <w:p w14:paraId="7F1F8ADD" w14:textId="77777777" w:rsidR="006F6353" w:rsidRPr="006A0036" w:rsidRDefault="006F6353" w:rsidP="006F6353">
            <w:pPr>
              <w:spacing w:before="60" w:after="60"/>
              <w:jc w:val="center"/>
              <w:rPr>
                <w:rFonts w:ascii="Trebuchet MS" w:hAnsi="Trebuchet MS" w:cs="Arial"/>
                <w:szCs w:val="18"/>
              </w:rPr>
            </w:pPr>
            <w:r w:rsidRPr="006A0036">
              <w:rPr>
                <w:rFonts w:ascii="Trebuchet MS" w:hAnsi="Trebuchet MS" w:cs="Arial"/>
                <w:szCs w:val="18"/>
              </w:rPr>
              <w:t>M/B</w:t>
            </w:r>
          </w:p>
        </w:tc>
        <w:sdt>
          <w:sdtPr>
            <w:rPr>
              <w:rFonts w:ascii="Trebuchet MS" w:hAnsi="Trebuchet MS" w:cs="Arial"/>
              <w:szCs w:val="18"/>
            </w:rPr>
            <w:id w:val="-1500119101"/>
            <w:placeholder>
              <w:docPart w:val="827736AA734D40D59287F740BEFFADFE"/>
            </w:placeholder>
            <w:showingPlcHdr/>
            <w:dropDownList>
              <w:listItem w:displayText="Minimum Compliance" w:value="M"/>
              <w:listItem w:displayText="Best Practice" w:value="B"/>
              <w:listItem w:displayText="Not Applicable (Please state reason)" w:value="N/A"/>
              <w:listItem w:displayText="Non Compliant (Please state reason)" w:value="Non Compliant"/>
            </w:dropDownList>
          </w:sdtPr>
          <w:sdtEndPr/>
          <w:sdtContent>
            <w:tc>
              <w:tcPr>
                <w:tcW w:w="1701" w:type="dxa"/>
              </w:tcPr>
              <w:p w14:paraId="781F4B0D" w14:textId="45968288" w:rsidR="006F6353" w:rsidRPr="006A0036" w:rsidRDefault="006F6353" w:rsidP="006F6353">
                <w:pPr>
                  <w:spacing w:before="60" w:after="60"/>
                  <w:jc w:val="center"/>
                  <w:rPr>
                    <w:rFonts w:ascii="Trebuchet MS" w:hAnsi="Trebuchet MS" w:cs="Arial"/>
                    <w:szCs w:val="18"/>
                  </w:rPr>
                </w:pPr>
                <w:r>
                  <w:rPr>
                    <w:rFonts w:ascii="Trebuchet MS" w:hAnsi="Trebuchet MS" w:cs="Arial"/>
                    <w:szCs w:val="18"/>
                  </w:rPr>
                  <w:t>Choose a rating</w:t>
                </w:r>
              </w:p>
            </w:tc>
          </w:sdtContent>
        </w:sdt>
        <w:sdt>
          <w:sdtPr>
            <w:rPr>
              <w:rFonts w:ascii="Trebuchet MS" w:hAnsi="Trebuchet MS" w:cs="Arial"/>
              <w:szCs w:val="18"/>
            </w:rPr>
            <w:id w:val="-217357513"/>
            <w:placeholder>
              <w:docPart w:val="25D6C273524942CA817B5D53C4354C88"/>
            </w:placeholder>
            <w:showingPlcHdr/>
            <w:dropDownList>
              <w:listItem w:displayText="Yes" w:value="Yes"/>
              <w:listItem w:displayText="No (Please state reason why)" w:value="No (Please state reason why)"/>
            </w:dropDownList>
          </w:sdtPr>
          <w:sdtEndPr/>
          <w:sdtContent>
            <w:tc>
              <w:tcPr>
                <w:tcW w:w="2473" w:type="dxa"/>
                <w:gridSpan w:val="2"/>
              </w:tcPr>
              <w:p w14:paraId="638F1AD8" w14:textId="1F6FF658" w:rsidR="006F6353" w:rsidRPr="00862515" w:rsidRDefault="006F6353" w:rsidP="00066B21">
                <w:pPr>
                  <w:spacing w:before="60" w:after="60"/>
                  <w:rPr>
                    <w:rFonts w:ascii="Trebuchet MS" w:hAnsi="Trebuchet MS" w:cs="Arial"/>
                    <w:szCs w:val="18"/>
                  </w:rPr>
                </w:pPr>
                <w:r w:rsidRPr="00862515">
                  <w:rPr>
                    <w:rStyle w:val="PlaceholderText"/>
                    <w:color w:val="auto"/>
                  </w:rPr>
                  <w:t>Choose Yes or No</w:t>
                </w:r>
              </w:p>
            </w:tc>
          </w:sdtContent>
        </w:sdt>
        <w:tc>
          <w:tcPr>
            <w:tcW w:w="3026" w:type="dxa"/>
          </w:tcPr>
          <w:p w14:paraId="0405CAAE" w14:textId="77777777" w:rsidR="006F6353" w:rsidRPr="006A0036" w:rsidRDefault="006F6353" w:rsidP="006F6353">
            <w:pPr>
              <w:spacing w:before="60" w:after="60"/>
              <w:rPr>
                <w:rFonts w:ascii="Trebuchet MS" w:hAnsi="Trebuchet MS" w:cs="Arial"/>
                <w:szCs w:val="18"/>
              </w:rPr>
            </w:pPr>
          </w:p>
        </w:tc>
      </w:tr>
      <w:tr w:rsidR="00803D1A" w:rsidRPr="00AA37EE" w14:paraId="68EE93AD" w14:textId="77777777" w:rsidTr="00035A79">
        <w:trPr>
          <w:trHeight w:val="539"/>
        </w:trPr>
        <w:tc>
          <w:tcPr>
            <w:tcW w:w="545" w:type="dxa"/>
          </w:tcPr>
          <w:p w14:paraId="5FC748AB" w14:textId="1C51AF24" w:rsidR="00803D1A" w:rsidRPr="006A0036" w:rsidRDefault="00803D1A" w:rsidP="00803D1A">
            <w:pPr>
              <w:spacing w:before="60" w:after="60"/>
              <w:rPr>
                <w:rFonts w:ascii="Trebuchet MS" w:hAnsi="Trebuchet MS" w:cs="Arial"/>
                <w:b/>
                <w:szCs w:val="18"/>
              </w:rPr>
            </w:pPr>
            <w:r w:rsidRPr="006A0036">
              <w:rPr>
                <w:rFonts w:ascii="Trebuchet MS" w:hAnsi="Trebuchet MS" w:cs="Arial"/>
                <w:b/>
                <w:szCs w:val="18"/>
              </w:rPr>
              <w:t>3.5</w:t>
            </w:r>
          </w:p>
        </w:tc>
        <w:tc>
          <w:tcPr>
            <w:tcW w:w="2319" w:type="dxa"/>
            <w:gridSpan w:val="2"/>
          </w:tcPr>
          <w:p w14:paraId="7B3B9ECF" w14:textId="7D7AAFD0" w:rsidR="00803D1A" w:rsidRPr="005F54F5" w:rsidRDefault="00803D1A" w:rsidP="00803D1A">
            <w:pPr>
              <w:spacing w:before="60" w:after="60"/>
              <w:rPr>
                <w:rFonts w:ascii="Trebuchet MS" w:hAnsi="Trebuchet MS" w:cs="Arial"/>
                <w:b/>
                <w:szCs w:val="18"/>
                <w:vertAlign w:val="superscript"/>
              </w:rPr>
            </w:pPr>
            <w:r w:rsidRPr="006A0036">
              <w:rPr>
                <w:rFonts w:ascii="Trebuchet MS" w:hAnsi="Trebuchet MS" w:cs="Arial"/>
                <w:b/>
                <w:szCs w:val="18"/>
              </w:rPr>
              <w:t>Historical performance</w:t>
            </w:r>
            <w:r>
              <w:rPr>
                <w:rFonts w:ascii="Trebuchet MS" w:hAnsi="Trebuchet MS" w:cs="Arial"/>
                <w:b/>
                <w:szCs w:val="18"/>
                <w:vertAlign w:val="superscript"/>
              </w:rPr>
              <w:t>2</w:t>
            </w:r>
          </w:p>
        </w:tc>
        <w:tc>
          <w:tcPr>
            <w:tcW w:w="993" w:type="dxa"/>
            <w:shd w:val="clear" w:color="auto" w:fill="E0E0E0"/>
          </w:tcPr>
          <w:p w14:paraId="39487179" w14:textId="756AB427" w:rsidR="00803D1A" w:rsidRPr="006A0036" w:rsidRDefault="00803D1A" w:rsidP="00803D1A">
            <w:pPr>
              <w:spacing w:before="60" w:after="60"/>
              <w:jc w:val="center"/>
              <w:rPr>
                <w:rFonts w:ascii="Trebuchet MS" w:hAnsi="Trebuchet MS" w:cs="Arial"/>
                <w:szCs w:val="18"/>
              </w:rPr>
            </w:pPr>
            <w:r w:rsidRPr="006A0036">
              <w:rPr>
                <w:rFonts w:ascii="Trebuchet MS" w:hAnsi="Trebuchet MS" w:cs="Arial"/>
                <w:szCs w:val="18"/>
              </w:rPr>
              <w:t>M</w:t>
            </w:r>
          </w:p>
        </w:tc>
        <w:sdt>
          <w:sdtPr>
            <w:rPr>
              <w:rFonts w:ascii="Trebuchet MS" w:hAnsi="Trebuchet MS" w:cs="Arial"/>
              <w:szCs w:val="18"/>
            </w:rPr>
            <w:id w:val="-1061561468"/>
            <w:placeholder>
              <w:docPart w:val="4D4027DB2B8D487CA61518BE0828CB47"/>
            </w:placeholder>
            <w:dropDownList>
              <w:listItem w:displayText="Minimum Compliance" w:value="M"/>
              <w:listItem w:displayText="Not Applicable (Please state reason)" w:value="N/A"/>
              <w:listItem w:displayText="Non Compliant (Please state reason)" w:value="Non Compliant"/>
            </w:dropDownList>
          </w:sdtPr>
          <w:sdtEndPr/>
          <w:sdtContent>
            <w:tc>
              <w:tcPr>
                <w:tcW w:w="1701" w:type="dxa"/>
              </w:tcPr>
              <w:p w14:paraId="2B35F59E" w14:textId="1C79745D" w:rsidR="00803D1A" w:rsidRPr="006A0036" w:rsidRDefault="00803D1A" w:rsidP="00803D1A">
                <w:pPr>
                  <w:spacing w:before="60" w:after="60"/>
                  <w:jc w:val="center"/>
                  <w:rPr>
                    <w:rFonts w:ascii="Trebuchet MS" w:hAnsi="Trebuchet MS" w:cs="Arial"/>
                    <w:szCs w:val="18"/>
                  </w:rPr>
                </w:pPr>
                <w:r w:rsidRPr="00E46370">
                  <w:rPr>
                    <w:rFonts w:ascii="Trebuchet MS" w:hAnsi="Trebuchet MS" w:cs="Arial"/>
                    <w:szCs w:val="18"/>
                  </w:rPr>
                  <w:t>Choose a rating</w:t>
                </w:r>
              </w:p>
            </w:tc>
          </w:sdtContent>
        </w:sdt>
        <w:sdt>
          <w:sdtPr>
            <w:rPr>
              <w:rFonts w:ascii="Trebuchet MS" w:hAnsi="Trebuchet MS" w:cs="Arial"/>
              <w:szCs w:val="18"/>
            </w:rPr>
            <w:id w:val="-1578207630"/>
            <w:placeholder>
              <w:docPart w:val="A781AEC26B0E4245A2407A742FF6C995"/>
            </w:placeholder>
            <w:showingPlcHdr/>
            <w:dropDownList>
              <w:listItem w:displayText="Yes" w:value="Yes"/>
              <w:listItem w:displayText="No (Please state reason why)" w:value="No (Please state reason why)"/>
            </w:dropDownList>
          </w:sdtPr>
          <w:sdtEndPr/>
          <w:sdtContent>
            <w:tc>
              <w:tcPr>
                <w:tcW w:w="2473" w:type="dxa"/>
                <w:gridSpan w:val="2"/>
              </w:tcPr>
              <w:p w14:paraId="501C6CE3" w14:textId="1085ECD7" w:rsidR="00803D1A" w:rsidRPr="00862515" w:rsidRDefault="00803D1A" w:rsidP="00803D1A">
                <w:pPr>
                  <w:spacing w:before="60" w:after="60"/>
                  <w:rPr>
                    <w:rFonts w:ascii="Trebuchet MS" w:hAnsi="Trebuchet MS" w:cs="Arial"/>
                    <w:szCs w:val="18"/>
                  </w:rPr>
                </w:pPr>
                <w:r w:rsidRPr="00862515">
                  <w:rPr>
                    <w:rStyle w:val="PlaceholderText"/>
                    <w:color w:val="auto"/>
                  </w:rPr>
                  <w:t>Choose Yes or No</w:t>
                </w:r>
              </w:p>
            </w:tc>
          </w:sdtContent>
        </w:sdt>
        <w:tc>
          <w:tcPr>
            <w:tcW w:w="3026" w:type="dxa"/>
          </w:tcPr>
          <w:p w14:paraId="6D8A2D09" w14:textId="77777777" w:rsidR="00803D1A" w:rsidRPr="006A0036" w:rsidRDefault="00803D1A" w:rsidP="00803D1A">
            <w:pPr>
              <w:spacing w:before="60" w:after="60"/>
              <w:rPr>
                <w:rFonts w:ascii="Trebuchet MS" w:hAnsi="Trebuchet MS" w:cs="Arial"/>
                <w:szCs w:val="18"/>
              </w:rPr>
            </w:pPr>
          </w:p>
        </w:tc>
      </w:tr>
      <w:tr w:rsidR="006F6353" w:rsidRPr="000A2C90" w14:paraId="3D39D924" w14:textId="77777777" w:rsidTr="00035A79">
        <w:trPr>
          <w:trHeight w:val="539"/>
        </w:trPr>
        <w:tc>
          <w:tcPr>
            <w:tcW w:w="545" w:type="dxa"/>
          </w:tcPr>
          <w:p w14:paraId="23A432C9" w14:textId="07BB57D8"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3.6</w:t>
            </w:r>
          </w:p>
        </w:tc>
        <w:tc>
          <w:tcPr>
            <w:tcW w:w="2319" w:type="dxa"/>
            <w:gridSpan w:val="2"/>
          </w:tcPr>
          <w:p w14:paraId="6D3D01D0" w14:textId="0C6756DF" w:rsidR="006F6353" w:rsidRPr="006A0036" w:rsidRDefault="006F6353" w:rsidP="006F6353">
            <w:pPr>
              <w:spacing w:before="60" w:after="60"/>
              <w:rPr>
                <w:rFonts w:ascii="Trebuchet MS" w:hAnsi="Trebuchet MS" w:cs="Arial"/>
                <w:b/>
                <w:szCs w:val="18"/>
              </w:rPr>
            </w:pPr>
            <w:r w:rsidRPr="006A0036">
              <w:rPr>
                <w:rFonts w:ascii="Trebuchet MS" w:hAnsi="Trebuchet MS" w:cs="Arial"/>
                <w:b/>
                <w:szCs w:val="18"/>
              </w:rPr>
              <w:t>Performance objectives and benchmarks</w:t>
            </w:r>
            <w:r w:rsidR="009F440C">
              <w:rPr>
                <w:rFonts w:ascii="Trebuchet MS" w:hAnsi="Trebuchet MS" w:cs="Arial"/>
                <w:b/>
                <w:szCs w:val="18"/>
                <w:vertAlign w:val="superscript"/>
              </w:rPr>
              <w:t>2</w:t>
            </w:r>
          </w:p>
        </w:tc>
        <w:tc>
          <w:tcPr>
            <w:tcW w:w="993" w:type="dxa"/>
            <w:shd w:val="clear" w:color="auto" w:fill="E0E0E0"/>
          </w:tcPr>
          <w:p w14:paraId="587B7CA0" w14:textId="77777777" w:rsidR="006F6353" w:rsidRPr="006A0036" w:rsidRDefault="006F6353" w:rsidP="006F6353">
            <w:pPr>
              <w:spacing w:before="60" w:after="60"/>
              <w:jc w:val="center"/>
              <w:rPr>
                <w:rFonts w:ascii="Trebuchet MS" w:hAnsi="Trebuchet MS" w:cs="Arial"/>
                <w:szCs w:val="18"/>
              </w:rPr>
            </w:pPr>
            <w:r w:rsidRPr="006A0036">
              <w:rPr>
                <w:rFonts w:ascii="Trebuchet MS" w:hAnsi="Trebuchet MS" w:cs="Arial"/>
                <w:szCs w:val="18"/>
              </w:rPr>
              <w:t>M/B</w:t>
            </w:r>
          </w:p>
        </w:tc>
        <w:sdt>
          <w:sdtPr>
            <w:rPr>
              <w:rFonts w:ascii="Trebuchet MS" w:hAnsi="Trebuchet MS" w:cs="Arial"/>
              <w:szCs w:val="18"/>
            </w:rPr>
            <w:id w:val="443586895"/>
            <w:placeholder>
              <w:docPart w:val="D1C57574A0D64D8C9A222BB93B482879"/>
            </w:placeholder>
            <w:showingPlcHdr/>
            <w:dropDownList>
              <w:listItem w:displayText="Minimum Compliance" w:value="M"/>
              <w:listItem w:displayText="Best Practice" w:value="B"/>
              <w:listItem w:displayText="Not Applicable (Please state reason)" w:value="N/A"/>
              <w:listItem w:displayText="Non Compliant (Please state reason)" w:value="Non Compliant"/>
            </w:dropDownList>
          </w:sdtPr>
          <w:sdtEndPr/>
          <w:sdtContent>
            <w:tc>
              <w:tcPr>
                <w:tcW w:w="1701" w:type="dxa"/>
              </w:tcPr>
              <w:p w14:paraId="1468EDE7" w14:textId="6DDBFAA8" w:rsidR="006F6353" w:rsidRPr="006A0036" w:rsidRDefault="006F6353" w:rsidP="006F6353">
                <w:pPr>
                  <w:spacing w:before="60" w:after="60"/>
                  <w:jc w:val="center"/>
                  <w:rPr>
                    <w:rFonts w:ascii="Trebuchet MS" w:hAnsi="Trebuchet MS" w:cs="Arial"/>
                    <w:szCs w:val="18"/>
                  </w:rPr>
                </w:pPr>
                <w:r>
                  <w:rPr>
                    <w:rFonts w:ascii="Trebuchet MS" w:hAnsi="Trebuchet MS" w:cs="Arial"/>
                    <w:szCs w:val="18"/>
                  </w:rPr>
                  <w:t>Choose a rating</w:t>
                </w:r>
              </w:p>
            </w:tc>
          </w:sdtContent>
        </w:sdt>
        <w:sdt>
          <w:sdtPr>
            <w:rPr>
              <w:rFonts w:ascii="Trebuchet MS" w:hAnsi="Trebuchet MS" w:cs="Arial"/>
              <w:szCs w:val="18"/>
            </w:rPr>
            <w:id w:val="-1770377668"/>
            <w:placeholder>
              <w:docPart w:val="727C59B8CB8B430E9A4DB0E890F91127"/>
            </w:placeholder>
            <w:showingPlcHdr/>
            <w:dropDownList>
              <w:listItem w:displayText="Yes" w:value="Yes"/>
              <w:listItem w:displayText="No (Please state reason why)" w:value="No (Please state reason why)"/>
            </w:dropDownList>
          </w:sdtPr>
          <w:sdtEndPr/>
          <w:sdtContent>
            <w:tc>
              <w:tcPr>
                <w:tcW w:w="2473" w:type="dxa"/>
                <w:gridSpan w:val="2"/>
              </w:tcPr>
              <w:p w14:paraId="187B805A" w14:textId="5396268F" w:rsidR="006F6353" w:rsidRPr="00862515" w:rsidRDefault="006F6353" w:rsidP="00066B21">
                <w:pPr>
                  <w:spacing w:before="60" w:after="60"/>
                  <w:rPr>
                    <w:rFonts w:ascii="Trebuchet MS" w:hAnsi="Trebuchet MS" w:cs="Arial"/>
                    <w:szCs w:val="18"/>
                  </w:rPr>
                </w:pPr>
                <w:r w:rsidRPr="00862515">
                  <w:rPr>
                    <w:rStyle w:val="PlaceholderText"/>
                    <w:color w:val="auto"/>
                  </w:rPr>
                  <w:t>Choose Yes or No</w:t>
                </w:r>
              </w:p>
            </w:tc>
          </w:sdtContent>
        </w:sdt>
        <w:tc>
          <w:tcPr>
            <w:tcW w:w="3026" w:type="dxa"/>
          </w:tcPr>
          <w:p w14:paraId="54F7B078" w14:textId="77777777" w:rsidR="006F6353" w:rsidRPr="006A0036" w:rsidRDefault="006F6353" w:rsidP="006F6353">
            <w:pPr>
              <w:spacing w:before="60" w:after="60"/>
              <w:rPr>
                <w:rFonts w:ascii="Trebuchet MS" w:hAnsi="Trebuchet MS" w:cs="Arial"/>
                <w:szCs w:val="18"/>
              </w:rPr>
            </w:pPr>
          </w:p>
        </w:tc>
      </w:tr>
      <w:tr w:rsidR="006F6353" w:rsidRPr="0053797F" w14:paraId="7C703418" w14:textId="77777777" w:rsidTr="00035A79">
        <w:trPr>
          <w:trHeight w:val="567"/>
        </w:trPr>
        <w:tc>
          <w:tcPr>
            <w:tcW w:w="1479" w:type="dxa"/>
            <w:gridSpan w:val="2"/>
          </w:tcPr>
          <w:p w14:paraId="6A41B1CE" w14:textId="0E757D40" w:rsidR="006F6353" w:rsidRPr="006A0036" w:rsidRDefault="006F6353" w:rsidP="006F6353">
            <w:pPr>
              <w:spacing w:before="60" w:after="60"/>
              <w:rPr>
                <w:rFonts w:ascii="Trebuchet MS" w:hAnsi="Trebuchet MS" w:cs="Arial"/>
                <w:szCs w:val="18"/>
              </w:rPr>
            </w:pPr>
            <w:r>
              <w:rPr>
                <w:rFonts w:ascii="Trebuchet MS" w:hAnsi="Trebuchet MS" w:cs="Arial"/>
                <w:szCs w:val="18"/>
              </w:rPr>
              <w:t>Name:</w:t>
            </w:r>
          </w:p>
        </w:tc>
        <w:tc>
          <w:tcPr>
            <w:tcW w:w="4079" w:type="dxa"/>
            <w:gridSpan w:val="3"/>
          </w:tcPr>
          <w:p w14:paraId="6F4C02FB" w14:textId="57E0E86E" w:rsidR="006F6353" w:rsidRPr="006A0036" w:rsidRDefault="006F6353" w:rsidP="006F6353">
            <w:pPr>
              <w:spacing w:before="60" w:after="60"/>
              <w:rPr>
                <w:rFonts w:ascii="Trebuchet MS" w:hAnsi="Trebuchet MS" w:cs="Arial"/>
                <w:szCs w:val="18"/>
              </w:rPr>
            </w:pPr>
          </w:p>
        </w:tc>
        <w:tc>
          <w:tcPr>
            <w:tcW w:w="992" w:type="dxa"/>
          </w:tcPr>
          <w:p w14:paraId="252D032D" w14:textId="55EEA0D2" w:rsidR="006F6353" w:rsidRPr="006A0036" w:rsidRDefault="006F6353" w:rsidP="006F6353">
            <w:pPr>
              <w:spacing w:before="60" w:after="60"/>
              <w:rPr>
                <w:rFonts w:ascii="Trebuchet MS" w:hAnsi="Trebuchet MS" w:cs="Arial"/>
                <w:szCs w:val="18"/>
              </w:rPr>
            </w:pPr>
            <w:r>
              <w:rPr>
                <w:rFonts w:ascii="Trebuchet MS" w:hAnsi="Trebuchet MS" w:cs="Arial"/>
                <w:szCs w:val="18"/>
              </w:rPr>
              <w:t>Signed:</w:t>
            </w:r>
          </w:p>
        </w:tc>
        <w:tc>
          <w:tcPr>
            <w:tcW w:w="4507" w:type="dxa"/>
            <w:gridSpan w:val="2"/>
          </w:tcPr>
          <w:p w14:paraId="521B4D45" w14:textId="489C09B3" w:rsidR="006F6353" w:rsidRPr="006A0036" w:rsidRDefault="006F6353" w:rsidP="006F6353">
            <w:pPr>
              <w:spacing w:before="60" w:after="60"/>
              <w:rPr>
                <w:rFonts w:ascii="Trebuchet MS" w:hAnsi="Trebuchet MS" w:cs="Arial"/>
                <w:szCs w:val="18"/>
              </w:rPr>
            </w:pPr>
          </w:p>
        </w:tc>
      </w:tr>
      <w:tr w:rsidR="006F6353" w:rsidRPr="0053797F" w14:paraId="0FE3A887" w14:textId="77777777" w:rsidTr="00035A79">
        <w:trPr>
          <w:trHeight w:val="567"/>
        </w:trPr>
        <w:tc>
          <w:tcPr>
            <w:tcW w:w="1479" w:type="dxa"/>
            <w:gridSpan w:val="2"/>
          </w:tcPr>
          <w:p w14:paraId="00DDD466" w14:textId="1DF63F07" w:rsidR="006F6353" w:rsidRPr="006A0036" w:rsidRDefault="006F6353" w:rsidP="006F6353">
            <w:pPr>
              <w:spacing w:before="60" w:after="60"/>
              <w:rPr>
                <w:rFonts w:ascii="Trebuchet MS" w:hAnsi="Trebuchet MS" w:cs="Arial"/>
                <w:szCs w:val="18"/>
              </w:rPr>
            </w:pPr>
            <w:r>
              <w:rPr>
                <w:rFonts w:ascii="Trebuchet MS" w:hAnsi="Trebuchet MS" w:cs="Arial"/>
                <w:szCs w:val="18"/>
              </w:rPr>
              <w:t>Position:</w:t>
            </w:r>
          </w:p>
        </w:tc>
        <w:tc>
          <w:tcPr>
            <w:tcW w:w="4079" w:type="dxa"/>
            <w:gridSpan w:val="3"/>
          </w:tcPr>
          <w:p w14:paraId="778B695D" w14:textId="3CFE3FAE" w:rsidR="006F6353" w:rsidRPr="006A0036" w:rsidRDefault="006F6353" w:rsidP="006F6353">
            <w:pPr>
              <w:spacing w:before="60" w:after="60"/>
              <w:rPr>
                <w:rFonts w:ascii="Trebuchet MS" w:hAnsi="Trebuchet MS" w:cs="Arial"/>
                <w:szCs w:val="18"/>
              </w:rPr>
            </w:pPr>
          </w:p>
        </w:tc>
        <w:tc>
          <w:tcPr>
            <w:tcW w:w="992" w:type="dxa"/>
          </w:tcPr>
          <w:p w14:paraId="738236D1" w14:textId="7616B6AF" w:rsidR="006F6353" w:rsidRPr="006A0036" w:rsidRDefault="006F6353" w:rsidP="006F6353">
            <w:pPr>
              <w:spacing w:before="60" w:after="60"/>
              <w:rPr>
                <w:rFonts w:ascii="Trebuchet MS" w:hAnsi="Trebuchet MS" w:cs="Arial"/>
                <w:szCs w:val="18"/>
              </w:rPr>
            </w:pPr>
            <w:r>
              <w:rPr>
                <w:rFonts w:ascii="Trebuchet MS" w:hAnsi="Trebuchet MS" w:cs="Arial"/>
                <w:szCs w:val="18"/>
              </w:rPr>
              <w:t>Date:</w:t>
            </w:r>
          </w:p>
        </w:tc>
        <w:tc>
          <w:tcPr>
            <w:tcW w:w="4507" w:type="dxa"/>
            <w:gridSpan w:val="2"/>
          </w:tcPr>
          <w:p w14:paraId="3A55FD50" w14:textId="60C15261" w:rsidR="006F6353" w:rsidRPr="006A0036" w:rsidRDefault="006F6353" w:rsidP="006F6353">
            <w:pPr>
              <w:spacing w:before="60" w:after="60"/>
              <w:rPr>
                <w:rFonts w:ascii="Trebuchet MS" w:hAnsi="Trebuchet MS" w:cs="Arial"/>
                <w:szCs w:val="18"/>
              </w:rPr>
            </w:pPr>
          </w:p>
        </w:tc>
      </w:tr>
      <w:tr w:rsidR="006F6353" w:rsidRPr="0053797F" w14:paraId="3EDBB65C" w14:textId="77777777" w:rsidTr="006F6353">
        <w:trPr>
          <w:trHeight w:val="567"/>
        </w:trPr>
        <w:tc>
          <w:tcPr>
            <w:tcW w:w="1479" w:type="dxa"/>
            <w:gridSpan w:val="2"/>
          </w:tcPr>
          <w:p w14:paraId="489D213D" w14:textId="4DA325C6" w:rsidR="006F6353" w:rsidRPr="006A0036" w:rsidRDefault="006F6353" w:rsidP="006F6353">
            <w:pPr>
              <w:spacing w:before="60" w:after="60"/>
              <w:rPr>
                <w:rFonts w:ascii="Trebuchet MS" w:hAnsi="Trebuchet MS" w:cs="Arial"/>
                <w:szCs w:val="18"/>
              </w:rPr>
            </w:pPr>
            <w:r>
              <w:rPr>
                <w:rFonts w:ascii="Trebuchet MS" w:hAnsi="Trebuchet MS" w:cs="Arial"/>
                <w:szCs w:val="18"/>
              </w:rPr>
              <w:t>Company:</w:t>
            </w:r>
          </w:p>
        </w:tc>
        <w:tc>
          <w:tcPr>
            <w:tcW w:w="9578" w:type="dxa"/>
            <w:gridSpan w:val="6"/>
          </w:tcPr>
          <w:p w14:paraId="2BC4FAF1" w14:textId="14958F0A" w:rsidR="006F6353" w:rsidRPr="006A0036" w:rsidRDefault="006F6353" w:rsidP="006F6353">
            <w:pPr>
              <w:spacing w:before="60" w:after="60"/>
              <w:rPr>
                <w:rFonts w:ascii="Trebuchet MS" w:hAnsi="Trebuchet MS" w:cs="Arial"/>
                <w:szCs w:val="18"/>
              </w:rPr>
            </w:pPr>
          </w:p>
        </w:tc>
      </w:tr>
    </w:tbl>
    <w:p w14:paraId="080A049D" w14:textId="77777777" w:rsidR="00F55524" w:rsidRDefault="00F55524" w:rsidP="00481A4F">
      <w:pPr>
        <w:spacing w:before="60" w:after="60"/>
        <w:rPr>
          <w:rFonts w:ascii="Trebuchet MS" w:hAnsi="Trebuchet MS"/>
        </w:rPr>
      </w:pPr>
    </w:p>
    <w:p w14:paraId="3C4DEA69" w14:textId="572C8F4F" w:rsidR="00BF630C" w:rsidRDefault="00F55524" w:rsidP="009F440C">
      <w:pPr>
        <w:spacing w:after="120"/>
        <w:rPr>
          <w:b/>
          <w:color w:val="000000" w:themeColor="text1"/>
        </w:rPr>
      </w:pPr>
      <w:r w:rsidRPr="00F55524">
        <w:rPr>
          <w:b/>
          <w:color w:val="000000" w:themeColor="text1"/>
        </w:rPr>
        <w:t xml:space="preserve">Please send a completed, signed copy of this form </w:t>
      </w:r>
      <w:r w:rsidR="00567169">
        <w:rPr>
          <w:b/>
          <w:color w:val="000000" w:themeColor="text1"/>
        </w:rPr>
        <w:t xml:space="preserve">by email to: </w:t>
      </w:r>
      <w:hyperlink r:id="rId8" w:history="1">
        <w:r w:rsidR="009F7F15" w:rsidRPr="0042768B">
          <w:rPr>
            <w:rStyle w:val="Hyperlink"/>
            <w:b/>
          </w:rPr>
          <w:t>code@aref.org.uk</w:t>
        </w:r>
      </w:hyperlink>
      <w:r w:rsidR="00590D1F">
        <w:rPr>
          <w:b/>
          <w:color w:val="000000" w:themeColor="text1"/>
        </w:rPr>
        <w:t xml:space="preserve"> </w:t>
      </w:r>
      <w:r w:rsidR="00567169">
        <w:rPr>
          <w:b/>
          <w:color w:val="000000" w:themeColor="text1"/>
        </w:rPr>
        <w:t xml:space="preserve">or by </w:t>
      </w:r>
      <w:r w:rsidR="00590D1F">
        <w:rPr>
          <w:b/>
          <w:color w:val="000000" w:themeColor="text1"/>
        </w:rPr>
        <w:t xml:space="preserve">post </w:t>
      </w:r>
      <w:r w:rsidRPr="00F55524">
        <w:rPr>
          <w:b/>
          <w:color w:val="000000" w:themeColor="text1"/>
        </w:rPr>
        <w:t xml:space="preserve">to: </w:t>
      </w:r>
    </w:p>
    <w:p w14:paraId="5D1F9F2D" w14:textId="7E49587A" w:rsidR="00590D1F" w:rsidRDefault="00F55524" w:rsidP="009F440C">
      <w:pPr>
        <w:rPr>
          <w:rStyle w:val="Hyperlink"/>
          <w:b/>
        </w:rPr>
      </w:pPr>
      <w:r w:rsidRPr="00F55524">
        <w:rPr>
          <w:b/>
          <w:color w:val="000000" w:themeColor="text1"/>
        </w:rPr>
        <w:t>The Association of Real Estate Funds</w:t>
      </w:r>
      <w:r w:rsidR="00590D1F">
        <w:rPr>
          <w:b/>
          <w:color w:val="000000" w:themeColor="text1"/>
        </w:rPr>
        <w:t xml:space="preserve">, </w:t>
      </w:r>
      <w:proofErr w:type="spellStart"/>
      <w:r w:rsidR="00D70368">
        <w:rPr>
          <w:b/>
          <w:color w:val="000000" w:themeColor="text1"/>
        </w:rPr>
        <w:t>Camomile</w:t>
      </w:r>
      <w:proofErr w:type="spellEnd"/>
      <w:r w:rsidR="00D70368">
        <w:rPr>
          <w:b/>
          <w:color w:val="000000" w:themeColor="text1"/>
        </w:rPr>
        <w:t xml:space="preserve"> Court, 23 </w:t>
      </w:r>
      <w:proofErr w:type="spellStart"/>
      <w:r w:rsidR="00D70368">
        <w:rPr>
          <w:b/>
          <w:color w:val="000000" w:themeColor="text1"/>
        </w:rPr>
        <w:t>Camomile</w:t>
      </w:r>
      <w:proofErr w:type="spellEnd"/>
      <w:r w:rsidR="00D70368">
        <w:rPr>
          <w:b/>
          <w:color w:val="000000" w:themeColor="text1"/>
        </w:rPr>
        <w:t xml:space="preserve"> Street, London EC3A 7LL</w:t>
      </w:r>
    </w:p>
    <w:p w14:paraId="105D849F" w14:textId="77777777" w:rsidR="002E6FCB" w:rsidRDefault="002E6FCB" w:rsidP="00F55524">
      <w:pPr>
        <w:jc w:val="center"/>
        <w:rPr>
          <w:rStyle w:val="Hyperlink"/>
          <w:b/>
        </w:rPr>
      </w:pPr>
    </w:p>
    <w:p w14:paraId="6EB5825A" w14:textId="5AFEB567" w:rsidR="002E6FCB" w:rsidRDefault="002E6FCB" w:rsidP="00481A4F">
      <w:pPr>
        <w:pStyle w:val="FootnoteText"/>
        <w:rPr>
          <w:b/>
          <w:color w:val="000000" w:themeColor="text1"/>
        </w:rPr>
      </w:pPr>
    </w:p>
    <w:sectPr w:rsidR="002E6FCB" w:rsidSect="00853BDE">
      <w:footerReference w:type="default" r:id="rId9"/>
      <w:headerReference w:type="first" r:id="rId10"/>
      <w:footerReference w:type="first" r:id="rId11"/>
      <w:pgSz w:w="12240" w:h="15840" w:code="1"/>
      <w:pgMar w:top="680" w:right="616" w:bottom="531" w:left="720" w:header="14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BB673" w14:textId="77777777" w:rsidR="00803D1A" w:rsidRDefault="00803D1A">
      <w:r>
        <w:separator/>
      </w:r>
    </w:p>
  </w:endnote>
  <w:endnote w:type="continuationSeparator" w:id="0">
    <w:p w14:paraId="62F77703" w14:textId="77777777" w:rsidR="00803D1A" w:rsidRDefault="0080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73E23" w14:textId="77777777" w:rsidR="00803D1A" w:rsidRPr="000352DE" w:rsidRDefault="00803D1A" w:rsidP="002E6FCB">
    <w:pPr>
      <w:pStyle w:val="Footer"/>
      <w:tabs>
        <w:tab w:val="clear" w:pos="4680"/>
        <w:tab w:val="clear" w:pos="9360"/>
        <w:tab w:val="right" w:pos="14742"/>
      </w:tabs>
      <w:rPr>
        <w:sz w:val="16"/>
        <w:szCs w:val="16"/>
      </w:rPr>
    </w:pPr>
    <w:r w:rsidRPr="000352DE">
      <w:rPr>
        <w:sz w:val="16"/>
        <w:szCs w:val="16"/>
        <w:vertAlign w:val="superscript"/>
      </w:rPr>
      <w:t xml:space="preserve">1 </w:t>
    </w:r>
    <w:r w:rsidRPr="000352DE">
      <w:rPr>
        <w:sz w:val="16"/>
        <w:szCs w:val="16"/>
      </w:rPr>
      <w:t>M = Minimum Compliance &amp; B = Best Practice</w:t>
    </w:r>
  </w:p>
  <w:p w14:paraId="32079D0E" w14:textId="4CCAD93D" w:rsidR="00803D1A" w:rsidRPr="000352DE" w:rsidRDefault="00803D1A" w:rsidP="002E6FCB">
    <w:pPr>
      <w:pStyle w:val="Footer"/>
      <w:tabs>
        <w:tab w:val="clear" w:pos="4680"/>
        <w:tab w:val="clear" w:pos="9360"/>
        <w:tab w:val="right" w:pos="14742"/>
      </w:tabs>
      <w:rPr>
        <w:sz w:val="16"/>
        <w:szCs w:val="16"/>
      </w:rPr>
    </w:pPr>
    <w:r w:rsidRPr="000352DE">
      <w:rPr>
        <w:sz w:val="16"/>
        <w:szCs w:val="16"/>
        <w:vertAlign w:val="superscript"/>
      </w:rPr>
      <w:t xml:space="preserve">2 </w:t>
    </w:r>
    <w:r>
      <w:rPr>
        <w:sz w:val="16"/>
        <w:szCs w:val="16"/>
      </w:rPr>
      <w:t xml:space="preserve">Some </w:t>
    </w:r>
    <w:r w:rsidRPr="000352DE">
      <w:rPr>
        <w:sz w:val="16"/>
        <w:szCs w:val="16"/>
      </w:rPr>
      <w:t>change</w:t>
    </w:r>
    <w:r w:rsidR="009F440C">
      <w:rPr>
        <w:sz w:val="16"/>
        <w:szCs w:val="16"/>
      </w:rPr>
      <w:t>s</w:t>
    </w:r>
    <w:r w:rsidRPr="000352DE">
      <w:rPr>
        <w:sz w:val="16"/>
        <w:szCs w:val="16"/>
      </w:rPr>
      <w:t xml:space="preserve"> from the previous Cod</w:t>
    </w:r>
    <w:r>
      <w:rPr>
        <w:sz w:val="16"/>
        <w:szCs w:val="16"/>
      </w:rPr>
      <w:t>e</w:t>
    </w:r>
    <w:r w:rsidRPr="000352DE">
      <w:rPr>
        <w:sz w:val="16"/>
        <w:szCs w:val="16"/>
      </w:rPr>
      <w:t xml:space="preserve"> of Practice have been made</w:t>
    </w:r>
    <w:r>
      <w:rPr>
        <w:sz w:val="16"/>
        <w:szCs w:val="16"/>
      </w:rPr>
      <w:t xml:space="preserve"> to this section. Please see tex</w:t>
    </w:r>
    <w:r w:rsidRPr="000352DE">
      <w:rPr>
        <w:sz w:val="16"/>
        <w:szCs w:val="16"/>
      </w:rPr>
      <w:t xml:space="preserve">t in </w:t>
    </w:r>
    <w:r w:rsidRPr="00834BD0">
      <w:rPr>
        <w:color w:val="C00000"/>
        <w:sz w:val="16"/>
        <w:szCs w:val="16"/>
      </w:rPr>
      <w:t>red</w:t>
    </w:r>
    <w:r w:rsidRPr="000352DE">
      <w:rPr>
        <w:sz w:val="16"/>
        <w:szCs w:val="16"/>
      </w:rPr>
      <w:t xml:space="preserve"> on the Template</w:t>
    </w:r>
  </w:p>
  <w:p w14:paraId="5040EFBF" w14:textId="2AE1110B" w:rsidR="00803D1A" w:rsidRDefault="00803D1A" w:rsidP="00481A4F">
    <w:pPr>
      <w:pStyle w:val="Footer"/>
      <w:tabs>
        <w:tab w:val="clear" w:pos="4680"/>
        <w:tab w:val="clear" w:pos="9360"/>
        <w:tab w:val="right" w:pos="10915"/>
      </w:tabs>
      <w:jc w:val="right"/>
    </w:pPr>
    <w:r>
      <w:rPr>
        <w:color w:val="169FDB"/>
      </w:rPr>
      <w:tab/>
      <w:t>Updated January 201</w:t>
    </w:r>
    <w:r w:rsidR="009F440C">
      <w:rPr>
        <w:color w:val="169FDB"/>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13D40" w14:textId="77777777" w:rsidR="00803D1A" w:rsidRPr="000352DE" w:rsidRDefault="00803D1A" w:rsidP="00862515">
    <w:pPr>
      <w:pStyle w:val="Footer"/>
      <w:tabs>
        <w:tab w:val="clear" w:pos="4680"/>
        <w:tab w:val="clear" w:pos="9360"/>
        <w:tab w:val="right" w:pos="14742"/>
      </w:tabs>
      <w:rPr>
        <w:sz w:val="16"/>
        <w:szCs w:val="16"/>
      </w:rPr>
    </w:pPr>
    <w:r w:rsidRPr="000352DE">
      <w:rPr>
        <w:sz w:val="16"/>
        <w:szCs w:val="16"/>
        <w:vertAlign w:val="superscript"/>
      </w:rPr>
      <w:t xml:space="preserve">1 </w:t>
    </w:r>
    <w:r w:rsidRPr="000352DE">
      <w:rPr>
        <w:sz w:val="16"/>
        <w:szCs w:val="16"/>
      </w:rPr>
      <w:t>M = Minimum Compliance &amp; B = Best Practice</w:t>
    </w:r>
  </w:p>
  <w:p w14:paraId="20C7C2ED" w14:textId="15483C93" w:rsidR="00803D1A" w:rsidRPr="000352DE" w:rsidRDefault="00803D1A" w:rsidP="00862515">
    <w:pPr>
      <w:pStyle w:val="Footer"/>
      <w:tabs>
        <w:tab w:val="clear" w:pos="4680"/>
        <w:tab w:val="clear" w:pos="9360"/>
        <w:tab w:val="right" w:pos="14742"/>
      </w:tabs>
      <w:rPr>
        <w:sz w:val="16"/>
        <w:szCs w:val="16"/>
      </w:rPr>
    </w:pPr>
    <w:r w:rsidRPr="000352DE">
      <w:rPr>
        <w:sz w:val="16"/>
        <w:szCs w:val="16"/>
        <w:vertAlign w:val="superscript"/>
      </w:rPr>
      <w:t xml:space="preserve">2 </w:t>
    </w:r>
    <w:r w:rsidR="006747B7">
      <w:rPr>
        <w:sz w:val="16"/>
        <w:szCs w:val="16"/>
      </w:rPr>
      <w:t xml:space="preserve">Some </w:t>
    </w:r>
    <w:r w:rsidR="006747B7" w:rsidRPr="000352DE">
      <w:rPr>
        <w:sz w:val="16"/>
        <w:szCs w:val="16"/>
      </w:rPr>
      <w:t>change</w:t>
    </w:r>
    <w:r w:rsidR="006747B7">
      <w:rPr>
        <w:sz w:val="16"/>
        <w:szCs w:val="16"/>
      </w:rPr>
      <w:t>s</w:t>
    </w:r>
    <w:r w:rsidR="006747B7" w:rsidRPr="000352DE">
      <w:rPr>
        <w:sz w:val="16"/>
        <w:szCs w:val="16"/>
      </w:rPr>
      <w:t xml:space="preserve"> from the previous Cod</w:t>
    </w:r>
    <w:r w:rsidR="006747B7">
      <w:rPr>
        <w:sz w:val="16"/>
        <w:szCs w:val="16"/>
      </w:rPr>
      <w:t>e</w:t>
    </w:r>
    <w:r w:rsidR="006747B7" w:rsidRPr="000352DE">
      <w:rPr>
        <w:sz w:val="16"/>
        <w:szCs w:val="16"/>
      </w:rPr>
      <w:t xml:space="preserve"> of Practice have been made</w:t>
    </w:r>
    <w:r w:rsidR="006747B7">
      <w:rPr>
        <w:sz w:val="16"/>
        <w:szCs w:val="16"/>
      </w:rPr>
      <w:t xml:space="preserve"> to this section. Please see tex</w:t>
    </w:r>
    <w:r w:rsidR="006747B7" w:rsidRPr="000352DE">
      <w:rPr>
        <w:sz w:val="16"/>
        <w:szCs w:val="16"/>
      </w:rPr>
      <w:t xml:space="preserve">t in </w:t>
    </w:r>
    <w:r w:rsidR="006747B7" w:rsidRPr="00834BD0">
      <w:rPr>
        <w:color w:val="C00000"/>
        <w:sz w:val="16"/>
        <w:szCs w:val="16"/>
      </w:rPr>
      <w:t>red</w:t>
    </w:r>
    <w:r w:rsidR="006747B7" w:rsidRPr="000352DE">
      <w:rPr>
        <w:sz w:val="16"/>
        <w:szCs w:val="16"/>
      </w:rPr>
      <w:t xml:space="preserve"> on the Template</w:t>
    </w:r>
  </w:p>
  <w:p w14:paraId="6881FC99" w14:textId="482E1896" w:rsidR="00803D1A" w:rsidRPr="00583671" w:rsidRDefault="00803D1A" w:rsidP="005F04E0">
    <w:pPr>
      <w:pStyle w:val="Footer"/>
      <w:tabs>
        <w:tab w:val="clear" w:pos="4680"/>
        <w:tab w:val="clear" w:pos="9360"/>
        <w:tab w:val="right" w:pos="10915"/>
      </w:tabs>
      <w:jc w:val="right"/>
      <w:rPr>
        <w:color w:val="169FDB"/>
      </w:rPr>
    </w:pPr>
    <w:r>
      <w:rPr>
        <w:color w:val="169FDB"/>
      </w:rPr>
      <w:tab/>
      <w:t>Updated January 201</w:t>
    </w:r>
    <w:r w:rsidR="006747B7">
      <w:rPr>
        <w:color w:val="169FDB"/>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9F54F" w14:textId="77777777" w:rsidR="00803D1A" w:rsidRDefault="00803D1A">
      <w:r>
        <w:separator/>
      </w:r>
    </w:p>
  </w:footnote>
  <w:footnote w:type="continuationSeparator" w:id="0">
    <w:p w14:paraId="36596D91" w14:textId="77777777" w:rsidR="00803D1A" w:rsidRDefault="00803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AA40" w14:textId="539D5931" w:rsidR="00803D1A" w:rsidRDefault="00803D1A">
    <w:r>
      <w:rPr>
        <w:noProof/>
        <w:lang w:val="en-GB" w:eastAsia="en-GB"/>
      </w:rPr>
      <mc:AlternateContent>
        <mc:Choice Requires="wps">
          <w:drawing>
            <wp:anchor distT="0" distB="0" distL="114300" distR="114300" simplePos="0" relativeHeight="251660288" behindDoc="0" locked="0" layoutInCell="1" allowOverlap="1" wp14:anchorId="3FCE8635" wp14:editId="18BD47E7">
              <wp:simplePos x="0" y="0"/>
              <wp:positionH relativeFrom="margin">
                <wp:posOffset>4152899</wp:posOffset>
              </wp:positionH>
              <wp:positionV relativeFrom="paragraph">
                <wp:posOffset>93345</wp:posOffset>
              </wp:positionV>
              <wp:extent cx="2766695" cy="876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66695"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40CF09" w14:textId="77777777" w:rsidR="00803D1A" w:rsidRPr="00317B04" w:rsidRDefault="00803D1A" w:rsidP="00151B45">
                          <w:pPr>
                            <w:pStyle w:val="Header-Right"/>
                            <w:ind w:right="-115"/>
                            <w:rPr>
                              <w:color w:val="4296E1"/>
                              <w:sz w:val="40"/>
                              <w:szCs w:val="40"/>
                            </w:rPr>
                          </w:pPr>
                          <w:r w:rsidRPr="00317B04">
                            <w:rPr>
                              <w:color w:val="4296E1"/>
                              <w:sz w:val="40"/>
                              <w:szCs w:val="40"/>
                            </w:rPr>
                            <w:t>AREF Code of Practice</w:t>
                          </w:r>
                        </w:p>
                        <w:p w14:paraId="6504D152" w14:textId="593D254C" w:rsidR="00803D1A" w:rsidRPr="00317B04" w:rsidRDefault="00803D1A" w:rsidP="00151B45">
                          <w:pPr>
                            <w:pStyle w:val="Header-Right"/>
                            <w:ind w:right="-115"/>
                            <w:rPr>
                              <w:color w:val="C0D53F"/>
                              <w:sz w:val="28"/>
                              <w:szCs w:val="28"/>
                            </w:rPr>
                          </w:pPr>
                          <w:r w:rsidRPr="00317B04">
                            <w:rPr>
                              <w:color w:val="C0D53F"/>
                              <w:sz w:val="28"/>
                              <w:szCs w:val="28"/>
                            </w:rPr>
                            <w:t>(January 201</w:t>
                          </w:r>
                          <w:r w:rsidR="00EB7586">
                            <w:rPr>
                              <w:color w:val="C0D53F"/>
                              <w:sz w:val="28"/>
                              <w:szCs w:val="28"/>
                            </w:rPr>
                            <w:t>9</w:t>
                          </w:r>
                          <w:r w:rsidRPr="00317B04">
                            <w:rPr>
                              <w:color w:val="C0D53F"/>
                              <w:sz w:val="28"/>
                              <w:szCs w:val="28"/>
                            </w:rPr>
                            <w:t>)</w:t>
                          </w:r>
                        </w:p>
                        <w:p w14:paraId="7F533E3E" w14:textId="1D08B7B7" w:rsidR="00803D1A" w:rsidRPr="002E6FCB" w:rsidRDefault="00803D1A" w:rsidP="00151B45">
                          <w:pPr>
                            <w:pStyle w:val="Header-Right"/>
                            <w:ind w:right="-115"/>
                            <w:rPr>
                              <w:sz w:val="28"/>
                              <w:szCs w:val="28"/>
                            </w:rPr>
                          </w:pPr>
                          <w:r w:rsidRPr="002E6FCB">
                            <w:rPr>
                              <w:color w:val="5FBEB5"/>
                              <w:sz w:val="28"/>
                              <w:szCs w:val="28"/>
                            </w:rPr>
                            <w:tab/>
                            <w:t>Self-Certification Form</w:t>
                          </w:r>
                        </w:p>
                        <w:p w14:paraId="32ADE201" w14:textId="77777777" w:rsidR="00803D1A" w:rsidRDefault="00803D1A" w:rsidP="002E6FC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E8635" id="_x0000_t202" coordsize="21600,21600" o:spt="202" path="m,l,21600r21600,l21600,xe">
              <v:stroke joinstyle="miter"/>
              <v:path gradientshapeok="t" o:connecttype="rect"/>
            </v:shapetype>
            <v:shape id="Text Box 4" o:spid="_x0000_s1027" type="#_x0000_t202" style="position:absolute;margin-left:327pt;margin-top:7.35pt;width:217.85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" filled="f" stroked="f">
              <v:textbox>
                <w:txbxContent>
                  <w:p w14:paraId="0640CF09" w14:textId="77777777" w:rsidR="00803D1A" w:rsidRPr="00317B04" w:rsidRDefault="00803D1A" w:rsidP="00151B45">
                    <w:pPr>
                      <w:pStyle w:val="Header-Right"/>
                      <w:ind w:right="-115"/>
                      <w:rPr>
                        <w:color w:val="4296E1"/>
                        <w:sz w:val="40"/>
                        <w:szCs w:val="40"/>
                      </w:rPr>
                    </w:pPr>
                    <w:r w:rsidRPr="00317B04">
                      <w:rPr>
                        <w:color w:val="4296E1"/>
                        <w:sz w:val="40"/>
                        <w:szCs w:val="40"/>
                      </w:rPr>
                      <w:t>AREF Code of Practice</w:t>
                    </w:r>
                  </w:p>
                  <w:p w14:paraId="6504D152" w14:textId="593D254C" w:rsidR="00803D1A" w:rsidRPr="00317B04" w:rsidRDefault="00803D1A" w:rsidP="00151B45">
                    <w:pPr>
                      <w:pStyle w:val="Header-Right"/>
                      <w:ind w:right="-115"/>
                      <w:rPr>
                        <w:color w:val="C0D53F"/>
                        <w:sz w:val="28"/>
                        <w:szCs w:val="28"/>
                      </w:rPr>
                    </w:pPr>
                    <w:r w:rsidRPr="00317B04">
                      <w:rPr>
                        <w:color w:val="C0D53F"/>
                        <w:sz w:val="28"/>
                        <w:szCs w:val="28"/>
                      </w:rPr>
                      <w:t>(January 201</w:t>
                    </w:r>
                    <w:r w:rsidR="00EB7586">
                      <w:rPr>
                        <w:color w:val="C0D53F"/>
                        <w:sz w:val="28"/>
                        <w:szCs w:val="28"/>
                      </w:rPr>
                      <w:t>9</w:t>
                    </w:r>
                    <w:r w:rsidRPr="00317B04">
                      <w:rPr>
                        <w:color w:val="C0D53F"/>
                        <w:sz w:val="28"/>
                        <w:szCs w:val="28"/>
                      </w:rPr>
                      <w:t>)</w:t>
                    </w:r>
                  </w:p>
                  <w:p w14:paraId="7F533E3E" w14:textId="1D08B7B7" w:rsidR="00803D1A" w:rsidRPr="002E6FCB" w:rsidRDefault="00803D1A" w:rsidP="00151B45">
                    <w:pPr>
                      <w:pStyle w:val="Header-Right"/>
                      <w:ind w:right="-115"/>
                      <w:rPr>
                        <w:sz w:val="28"/>
                        <w:szCs w:val="28"/>
                      </w:rPr>
                    </w:pPr>
                    <w:r w:rsidRPr="002E6FCB">
                      <w:rPr>
                        <w:color w:val="5FBEB5"/>
                        <w:sz w:val="28"/>
                        <w:szCs w:val="28"/>
                      </w:rPr>
                      <w:tab/>
                      <w:t>Self-Certification Form</w:t>
                    </w:r>
                  </w:p>
                  <w:p w14:paraId="32ADE201" w14:textId="77777777" w:rsidR="00803D1A" w:rsidRDefault="00803D1A" w:rsidP="002E6FCB">
                    <w:pPr>
                      <w:jc w:val="right"/>
                    </w:pPr>
                  </w:p>
                </w:txbxContent>
              </v:textbox>
              <w10:wrap anchorx="margin"/>
            </v:shape>
          </w:pict>
        </mc:Fallback>
      </mc:AlternateContent>
    </w:r>
  </w:p>
  <w:p w14:paraId="3D6B022A" w14:textId="6E1EE482" w:rsidR="00803D1A" w:rsidRDefault="00803D1A">
    <w:r>
      <w:rPr>
        <w:noProof/>
        <w:lang w:val="en-GB" w:eastAsia="en-GB"/>
      </w:rPr>
      <w:drawing>
        <wp:inline distT="0" distB="0" distL="0" distR="0" wp14:anchorId="32312E9D" wp14:editId="625E8F93">
          <wp:extent cx="1277364" cy="788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F_LOGO_RGB.jpg"/>
                  <pic:cNvPicPr/>
                </pic:nvPicPr>
                <pic:blipFill>
                  <a:blip r:embed="rId1">
                    <a:extLst>
                      <a:ext uri="{28A0092B-C50C-407E-A947-70E740481C1C}">
                        <a14:useLocalDpi xmlns:a14="http://schemas.microsoft.com/office/drawing/2010/main" val="0"/>
                      </a:ext>
                    </a:extLst>
                  </a:blip>
                  <a:stretch>
                    <a:fillRect/>
                  </a:stretch>
                </pic:blipFill>
                <pic:spPr>
                  <a:xfrm>
                    <a:off x="0" y="0"/>
                    <a:ext cx="1291259" cy="796607"/>
                  </a:xfrm>
                  <a:prstGeom prst="rect">
                    <a:avLst/>
                  </a:prstGeom>
                </pic:spPr>
              </pic:pic>
            </a:graphicData>
          </a:graphic>
        </wp:inline>
      </w:drawing>
    </w:r>
  </w:p>
  <w:tbl>
    <w:tblPr>
      <w:tblW w:w="5000" w:type="pct"/>
      <w:tblCellMar>
        <w:left w:w="0" w:type="dxa"/>
        <w:right w:w="0" w:type="dxa"/>
      </w:tblCellMar>
      <w:tblLook w:val="04A0" w:firstRow="1" w:lastRow="0" w:firstColumn="1" w:lastColumn="0" w:noHBand="0" w:noVBand="1"/>
    </w:tblPr>
    <w:tblGrid>
      <w:gridCol w:w="3490"/>
      <w:gridCol w:w="218"/>
      <w:gridCol w:w="3489"/>
      <w:gridCol w:w="218"/>
      <w:gridCol w:w="3489"/>
    </w:tblGrid>
    <w:tr w:rsidR="00803D1A" w14:paraId="1A1C25E9" w14:textId="77777777" w:rsidTr="00317B04">
      <w:trPr>
        <w:trHeight w:val="265"/>
      </w:trPr>
      <w:tc>
        <w:tcPr>
          <w:tcW w:w="1600" w:type="pct"/>
          <w:shd w:val="clear" w:color="auto" w:fill="4296E1"/>
        </w:tcPr>
        <w:p w14:paraId="3D68EEED" w14:textId="77777777" w:rsidR="00803D1A" w:rsidRDefault="00803D1A" w:rsidP="00C16128"/>
      </w:tc>
      <w:tc>
        <w:tcPr>
          <w:tcW w:w="100" w:type="pct"/>
        </w:tcPr>
        <w:p w14:paraId="7DA2C120" w14:textId="77777777" w:rsidR="00803D1A" w:rsidRDefault="00803D1A"/>
      </w:tc>
      <w:tc>
        <w:tcPr>
          <w:tcW w:w="1600" w:type="pct"/>
          <w:shd w:val="clear" w:color="auto" w:fill="5FBEB5"/>
        </w:tcPr>
        <w:p w14:paraId="67D7F051" w14:textId="77777777" w:rsidR="00803D1A" w:rsidRDefault="00803D1A"/>
      </w:tc>
      <w:tc>
        <w:tcPr>
          <w:tcW w:w="100" w:type="pct"/>
        </w:tcPr>
        <w:p w14:paraId="622B51D4" w14:textId="77777777" w:rsidR="00803D1A" w:rsidRDefault="00803D1A"/>
      </w:tc>
      <w:tc>
        <w:tcPr>
          <w:tcW w:w="1600" w:type="pct"/>
          <w:shd w:val="clear" w:color="auto" w:fill="C0D53F"/>
        </w:tcPr>
        <w:p w14:paraId="32EF1C44" w14:textId="77777777" w:rsidR="00803D1A" w:rsidRDefault="00803D1A"/>
      </w:tc>
    </w:tr>
  </w:tbl>
  <w:p w14:paraId="7248E55F" w14:textId="77777777" w:rsidR="00803D1A" w:rsidRPr="006C7B80" w:rsidRDefault="00803D1A" w:rsidP="006C7B80">
    <w:pPr>
      <w:pStyle w:val="Header-Right"/>
      <w:ind w:right="-115"/>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E4D6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9255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ECC9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2E64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80B3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C45A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B8D9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6E77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EE30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AE73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21B80"/>
    <w:multiLevelType w:val="hybridMultilevel"/>
    <w:tmpl w:val="6DEA1E1C"/>
    <w:lvl w:ilvl="0" w:tplc="7C4ABB3C">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8632B4"/>
    <w:multiLevelType w:val="hybridMultilevel"/>
    <w:tmpl w:val="F51E30F6"/>
    <w:lvl w:ilvl="0" w:tplc="457CFCA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1273D"/>
    <w:multiLevelType w:val="hybridMultilevel"/>
    <w:tmpl w:val="1EA06AF6"/>
    <w:lvl w:ilvl="0" w:tplc="08090019">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63057326"/>
    <w:multiLevelType w:val="hybridMultilevel"/>
    <w:tmpl w:val="E57C4306"/>
    <w:lvl w:ilvl="0" w:tplc="EF9004E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9A3CDB"/>
    <w:multiLevelType w:val="hybridMultilevel"/>
    <w:tmpl w:val="A7DC491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12E420C"/>
    <w:multiLevelType w:val="hybridMultilevel"/>
    <w:tmpl w:val="DD6871DA"/>
    <w:lvl w:ilvl="0" w:tplc="82AEBA3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D01921"/>
    <w:rsid w:val="00011054"/>
    <w:rsid w:val="0001408D"/>
    <w:rsid w:val="00035A79"/>
    <w:rsid w:val="00066B21"/>
    <w:rsid w:val="0006719D"/>
    <w:rsid w:val="000F4F33"/>
    <w:rsid w:val="0010207E"/>
    <w:rsid w:val="00151B45"/>
    <w:rsid w:val="00192B74"/>
    <w:rsid w:val="001A0F15"/>
    <w:rsid w:val="001C1ACC"/>
    <w:rsid w:val="0020443D"/>
    <w:rsid w:val="002112CD"/>
    <w:rsid w:val="00235A7C"/>
    <w:rsid w:val="0028208C"/>
    <w:rsid w:val="002B2809"/>
    <w:rsid w:val="002E0BD8"/>
    <w:rsid w:val="002E6FCB"/>
    <w:rsid w:val="0030567D"/>
    <w:rsid w:val="00317B04"/>
    <w:rsid w:val="00321019"/>
    <w:rsid w:val="00391DD2"/>
    <w:rsid w:val="00396B97"/>
    <w:rsid w:val="004267C5"/>
    <w:rsid w:val="00481A4F"/>
    <w:rsid w:val="004C623D"/>
    <w:rsid w:val="004D26AD"/>
    <w:rsid w:val="004F3E60"/>
    <w:rsid w:val="005332D9"/>
    <w:rsid w:val="005558BE"/>
    <w:rsid w:val="00567169"/>
    <w:rsid w:val="00577B15"/>
    <w:rsid w:val="00583671"/>
    <w:rsid w:val="00590D1F"/>
    <w:rsid w:val="005A1C37"/>
    <w:rsid w:val="005A28A7"/>
    <w:rsid w:val="005C6D41"/>
    <w:rsid w:val="005D69C8"/>
    <w:rsid w:val="005F04E0"/>
    <w:rsid w:val="005F54F5"/>
    <w:rsid w:val="00662AC5"/>
    <w:rsid w:val="00672171"/>
    <w:rsid w:val="00673835"/>
    <w:rsid w:val="00673D6D"/>
    <w:rsid w:val="006747B7"/>
    <w:rsid w:val="006A0036"/>
    <w:rsid w:val="006C7B80"/>
    <w:rsid w:val="006F6353"/>
    <w:rsid w:val="00715F6E"/>
    <w:rsid w:val="0072201F"/>
    <w:rsid w:val="00725BA7"/>
    <w:rsid w:val="0076664A"/>
    <w:rsid w:val="00774B1D"/>
    <w:rsid w:val="007A4B1B"/>
    <w:rsid w:val="007D2683"/>
    <w:rsid w:val="007E7047"/>
    <w:rsid w:val="007E7C73"/>
    <w:rsid w:val="00800F17"/>
    <w:rsid w:val="00803D1A"/>
    <w:rsid w:val="00851FCC"/>
    <w:rsid w:val="00853BDE"/>
    <w:rsid w:val="00862515"/>
    <w:rsid w:val="0086696F"/>
    <w:rsid w:val="008C480E"/>
    <w:rsid w:val="0090468B"/>
    <w:rsid w:val="00912FCE"/>
    <w:rsid w:val="00924A74"/>
    <w:rsid w:val="00932C7C"/>
    <w:rsid w:val="0095174B"/>
    <w:rsid w:val="00962873"/>
    <w:rsid w:val="009A6181"/>
    <w:rsid w:val="009D3D7F"/>
    <w:rsid w:val="009E58CA"/>
    <w:rsid w:val="009F440C"/>
    <w:rsid w:val="009F7F15"/>
    <w:rsid w:val="00A14FB0"/>
    <w:rsid w:val="00A73C24"/>
    <w:rsid w:val="00AD155E"/>
    <w:rsid w:val="00AD4CF2"/>
    <w:rsid w:val="00AD6BDB"/>
    <w:rsid w:val="00AE6A92"/>
    <w:rsid w:val="00B04E7A"/>
    <w:rsid w:val="00B063C3"/>
    <w:rsid w:val="00B20CC1"/>
    <w:rsid w:val="00B550A1"/>
    <w:rsid w:val="00B6568D"/>
    <w:rsid w:val="00BA45D5"/>
    <w:rsid w:val="00BB21F6"/>
    <w:rsid w:val="00BB2523"/>
    <w:rsid w:val="00BB469A"/>
    <w:rsid w:val="00BF630C"/>
    <w:rsid w:val="00C14165"/>
    <w:rsid w:val="00C16128"/>
    <w:rsid w:val="00C45D83"/>
    <w:rsid w:val="00C645A3"/>
    <w:rsid w:val="00CA2953"/>
    <w:rsid w:val="00CD7ECE"/>
    <w:rsid w:val="00D01921"/>
    <w:rsid w:val="00D01D1A"/>
    <w:rsid w:val="00D02A77"/>
    <w:rsid w:val="00D20F11"/>
    <w:rsid w:val="00D35BB5"/>
    <w:rsid w:val="00D46F5A"/>
    <w:rsid w:val="00D70368"/>
    <w:rsid w:val="00D82676"/>
    <w:rsid w:val="00DE4CF2"/>
    <w:rsid w:val="00E33349"/>
    <w:rsid w:val="00E369D4"/>
    <w:rsid w:val="00E67E92"/>
    <w:rsid w:val="00EB3151"/>
    <w:rsid w:val="00EB7586"/>
    <w:rsid w:val="00ED0510"/>
    <w:rsid w:val="00ED7011"/>
    <w:rsid w:val="00F1262C"/>
    <w:rsid w:val="00F535DF"/>
    <w:rsid w:val="00F5546F"/>
    <w:rsid w:val="00F55524"/>
    <w:rsid w:val="00F63059"/>
    <w:rsid w:val="00F86450"/>
    <w:rsid w:val="00FA70ED"/>
    <w:rsid w:val="00FB6388"/>
    <w:rsid w:val="00FE3159"/>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71E86C01"/>
  <w15:docId w15:val="{7AB234AE-B41D-428E-8856-490CC57B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3835"/>
    <w:rPr>
      <w:sz w:val="18"/>
    </w:rPr>
  </w:style>
  <w:style w:type="paragraph" w:styleId="Heading1">
    <w:name w:val="heading 1"/>
    <w:basedOn w:val="Normal"/>
    <w:next w:val="Normal"/>
    <w:link w:val="Heading1Char"/>
    <w:qFormat/>
    <w:rsid w:val="00673835"/>
    <w:pPr>
      <w:keepNext/>
      <w:keepLines/>
      <w:spacing w:before="480"/>
      <w:outlineLvl w:val="0"/>
    </w:pPr>
    <w:rPr>
      <w:rFonts w:asciiTheme="majorHAnsi" w:eastAsiaTheme="majorEastAsia" w:hAnsiTheme="majorHAnsi" w:cstheme="majorBidi"/>
      <w:b/>
      <w:bCs/>
      <w:color w:val="0292DF" w:themeColor="accent1" w:themeShade="BF"/>
      <w:sz w:val="28"/>
      <w:szCs w:val="28"/>
    </w:rPr>
  </w:style>
  <w:style w:type="paragraph" w:styleId="Heading2">
    <w:name w:val="heading 2"/>
    <w:basedOn w:val="Normal"/>
    <w:next w:val="Normal"/>
    <w:link w:val="Heading2Char"/>
    <w:semiHidden/>
    <w:unhideWhenUsed/>
    <w:qFormat/>
    <w:rsid w:val="00673835"/>
    <w:pPr>
      <w:keepNext/>
      <w:keepLines/>
      <w:spacing w:before="200"/>
      <w:outlineLvl w:val="1"/>
    </w:pPr>
    <w:rPr>
      <w:rFonts w:asciiTheme="majorHAnsi" w:eastAsiaTheme="majorEastAsia" w:hAnsiTheme="majorHAnsi" w:cstheme="majorBidi"/>
      <w:b/>
      <w:bCs/>
      <w:color w:val="31B6FD" w:themeColor="accent1"/>
      <w:sz w:val="26"/>
      <w:szCs w:val="26"/>
    </w:rPr>
  </w:style>
  <w:style w:type="paragraph" w:styleId="Heading3">
    <w:name w:val="heading 3"/>
    <w:basedOn w:val="Normal"/>
    <w:next w:val="Normal"/>
    <w:link w:val="Heading3Char"/>
    <w:semiHidden/>
    <w:unhideWhenUsed/>
    <w:qFormat/>
    <w:rsid w:val="00673835"/>
    <w:pPr>
      <w:keepNext/>
      <w:keepLines/>
      <w:spacing w:before="200"/>
      <w:outlineLvl w:val="2"/>
    </w:pPr>
    <w:rPr>
      <w:rFonts w:asciiTheme="majorHAnsi" w:eastAsiaTheme="majorEastAsia" w:hAnsiTheme="majorHAnsi" w:cstheme="majorBidi"/>
      <w:b/>
      <w:bCs/>
      <w:color w:val="31B6FD" w:themeColor="accent1"/>
    </w:rPr>
  </w:style>
  <w:style w:type="paragraph" w:styleId="Heading4">
    <w:name w:val="heading 4"/>
    <w:basedOn w:val="Normal"/>
    <w:next w:val="Normal"/>
    <w:link w:val="Heading4Char"/>
    <w:semiHidden/>
    <w:unhideWhenUsed/>
    <w:qFormat/>
    <w:rsid w:val="00673835"/>
    <w:pPr>
      <w:keepNext/>
      <w:keepLines/>
      <w:spacing w:before="200"/>
      <w:outlineLvl w:val="3"/>
    </w:pPr>
    <w:rPr>
      <w:rFonts w:asciiTheme="majorHAnsi" w:eastAsiaTheme="majorEastAsia" w:hAnsiTheme="majorHAnsi" w:cstheme="majorBidi"/>
      <w:b/>
      <w:bCs/>
      <w:i/>
      <w:iCs/>
      <w:color w:val="31B6FD" w:themeColor="accent1"/>
    </w:rPr>
  </w:style>
  <w:style w:type="paragraph" w:styleId="Heading5">
    <w:name w:val="heading 5"/>
    <w:basedOn w:val="Normal"/>
    <w:next w:val="Normal"/>
    <w:link w:val="Heading5Char"/>
    <w:semiHidden/>
    <w:unhideWhenUsed/>
    <w:qFormat/>
    <w:rsid w:val="00673835"/>
    <w:pPr>
      <w:keepNext/>
      <w:keepLines/>
      <w:spacing w:before="20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semiHidden/>
    <w:unhideWhenUsed/>
    <w:qFormat/>
    <w:rsid w:val="00673835"/>
    <w:pPr>
      <w:keepNext/>
      <w:keepLines/>
      <w:spacing w:before="20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semiHidden/>
    <w:unhideWhenUsed/>
    <w:qFormat/>
    <w:rsid w:val="006738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738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6738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835"/>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673835"/>
    <w:rPr>
      <w:color w:val="000000" w:themeColor="text1"/>
      <w:sz w:val="24"/>
      <w:szCs w:val="24"/>
    </w:rPr>
  </w:style>
  <w:style w:type="paragraph" w:customStyle="1" w:styleId="Contact">
    <w:name w:val="Contact"/>
    <w:basedOn w:val="Normal"/>
    <w:rsid w:val="00673835"/>
    <w:pPr>
      <w:spacing w:line="200" w:lineRule="exact"/>
    </w:pPr>
    <w:rPr>
      <w:color w:val="31B6FD" w:themeColor="accent1"/>
      <w:sz w:val="14"/>
      <w:szCs w:val="14"/>
    </w:rPr>
  </w:style>
  <w:style w:type="paragraph" w:customStyle="1" w:styleId="Header-Left">
    <w:name w:val="Header-Left"/>
    <w:basedOn w:val="Normal"/>
    <w:rsid w:val="00673835"/>
    <w:pPr>
      <w:ind w:left="43"/>
    </w:pPr>
    <w:rPr>
      <w:rFonts w:asciiTheme="majorHAnsi" w:eastAsiaTheme="majorEastAsia" w:hAnsiTheme="majorHAnsi"/>
      <w:color w:val="31B6FD" w:themeColor="accent1"/>
      <w:sz w:val="48"/>
    </w:rPr>
  </w:style>
  <w:style w:type="paragraph" w:customStyle="1" w:styleId="Header-Right">
    <w:name w:val="Header-Right"/>
    <w:basedOn w:val="Normal"/>
    <w:rsid w:val="00673835"/>
    <w:pPr>
      <w:ind w:right="43"/>
      <w:jc w:val="right"/>
    </w:pPr>
    <w:rPr>
      <w:color w:val="31B6FD" w:themeColor="accent1"/>
      <w:sz w:val="60"/>
    </w:rPr>
  </w:style>
  <w:style w:type="table" w:customStyle="1" w:styleId="BodyTable">
    <w:name w:val="Body Table"/>
    <w:basedOn w:val="TableNormal"/>
    <w:rsid w:val="00673835"/>
    <w:tblPr>
      <w:tblCellMar>
        <w:left w:w="72" w:type="dxa"/>
        <w:right w:w="72" w:type="dxa"/>
      </w:tblCellMar>
    </w:tblPr>
  </w:style>
  <w:style w:type="table" w:customStyle="1" w:styleId="HostTable">
    <w:name w:val="Host Table"/>
    <w:basedOn w:val="TableNormal"/>
    <w:rsid w:val="00673835"/>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left w:w="0" w:type="dxa"/>
        <w:right w:w="0" w:type="dxa"/>
      </w:tblCellMar>
    </w:tblPr>
  </w:style>
  <w:style w:type="paragraph" w:customStyle="1" w:styleId="NoSpaceBetween">
    <w:name w:val="No Space Between"/>
    <w:basedOn w:val="Normal"/>
    <w:rsid w:val="00673835"/>
    <w:rPr>
      <w:sz w:val="2"/>
    </w:rPr>
  </w:style>
  <w:style w:type="table" w:customStyle="1" w:styleId="HostTable-Borderless">
    <w:name w:val="Host Table - Borderless"/>
    <w:basedOn w:val="TableNormal"/>
    <w:rsid w:val="00673835"/>
    <w:tblPr>
      <w:tblCellMar>
        <w:left w:w="0" w:type="dxa"/>
        <w:right w:w="0" w:type="dxa"/>
      </w:tblCellMar>
    </w:tblPr>
  </w:style>
  <w:style w:type="paragraph" w:customStyle="1" w:styleId="TopicHeading1">
    <w:name w:val="Topic Heading 1"/>
    <w:basedOn w:val="Normal"/>
    <w:rsid w:val="00673835"/>
    <w:rPr>
      <w:color w:val="31B6FD" w:themeColor="accent1"/>
      <w:sz w:val="28"/>
      <w:szCs w:val="32"/>
    </w:rPr>
  </w:style>
  <w:style w:type="paragraph" w:customStyle="1" w:styleId="TableHeadingRight">
    <w:name w:val="Table Heading Right"/>
    <w:basedOn w:val="Normal"/>
    <w:rsid w:val="00673835"/>
    <w:pPr>
      <w:spacing w:before="40" w:after="40"/>
      <w:jc w:val="right"/>
    </w:pPr>
    <w:rPr>
      <w:color w:val="000000" w:themeColor="text1"/>
      <w:szCs w:val="20"/>
    </w:rPr>
  </w:style>
  <w:style w:type="paragraph" w:styleId="BodyText">
    <w:name w:val="Body Text"/>
    <w:basedOn w:val="Normal"/>
    <w:link w:val="BodyTextChar"/>
    <w:rsid w:val="00673835"/>
    <w:pPr>
      <w:spacing w:before="40" w:after="40"/>
    </w:pPr>
    <w:rPr>
      <w:color w:val="404040" w:themeColor="text1" w:themeTint="BF"/>
      <w:szCs w:val="20"/>
    </w:rPr>
  </w:style>
  <w:style w:type="character" w:customStyle="1" w:styleId="BodyTextChar">
    <w:name w:val="Body Text Char"/>
    <w:basedOn w:val="DefaultParagraphFont"/>
    <w:link w:val="BodyText"/>
    <w:rsid w:val="00673835"/>
    <w:rPr>
      <w:color w:val="404040" w:themeColor="text1" w:themeTint="BF"/>
      <w:sz w:val="18"/>
      <w:szCs w:val="20"/>
    </w:rPr>
  </w:style>
  <w:style w:type="paragraph" w:customStyle="1" w:styleId="TableHeadingLeft">
    <w:name w:val="Table Heading Left"/>
    <w:basedOn w:val="BodyText"/>
    <w:rsid w:val="00673835"/>
    <w:rPr>
      <w:color w:val="000000" w:themeColor="text1"/>
    </w:rPr>
  </w:style>
  <w:style w:type="character" w:customStyle="1" w:styleId="Plus">
    <w:name w:val="Plus"/>
    <w:basedOn w:val="DefaultParagraphFont"/>
    <w:rsid w:val="00673835"/>
    <w:rPr>
      <w:b/>
      <w:color w:val="83D3FD" w:themeColor="accent1" w:themeTint="99"/>
      <w:spacing w:val="-80"/>
      <w:position w:val="24"/>
      <w:sz w:val="60"/>
    </w:rPr>
  </w:style>
  <w:style w:type="paragraph" w:styleId="Date">
    <w:name w:val="Date"/>
    <w:basedOn w:val="Normal"/>
    <w:next w:val="Normal"/>
    <w:link w:val="DateChar"/>
    <w:rsid w:val="00673835"/>
    <w:pPr>
      <w:spacing w:before="60"/>
      <w:jc w:val="right"/>
    </w:pPr>
    <w:rPr>
      <w:color w:val="A5D028" w:themeColor="accent4"/>
      <w:sz w:val="24"/>
    </w:rPr>
  </w:style>
  <w:style w:type="character" w:customStyle="1" w:styleId="DateChar">
    <w:name w:val="Date Char"/>
    <w:basedOn w:val="DefaultParagraphFont"/>
    <w:link w:val="Date"/>
    <w:rsid w:val="00673835"/>
    <w:rPr>
      <w:color w:val="A5D028" w:themeColor="accent4"/>
      <w:sz w:val="24"/>
    </w:rPr>
  </w:style>
  <w:style w:type="paragraph" w:customStyle="1" w:styleId="TopicHeading2">
    <w:name w:val="Topic Heading 2"/>
    <w:basedOn w:val="TopicHeading1"/>
    <w:rsid w:val="00673835"/>
    <w:rPr>
      <w:color w:val="A5D028" w:themeColor="accent4"/>
    </w:rPr>
  </w:style>
  <w:style w:type="paragraph" w:styleId="Footer">
    <w:name w:val="footer"/>
    <w:basedOn w:val="Normal"/>
    <w:link w:val="FooterChar"/>
    <w:unhideWhenUsed/>
    <w:rsid w:val="00673835"/>
    <w:pPr>
      <w:tabs>
        <w:tab w:val="center" w:pos="4680"/>
        <w:tab w:val="right" w:pos="9360"/>
      </w:tabs>
    </w:pPr>
  </w:style>
  <w:style w:type="character" w:customStyle="1" w:styleId="FooterChar">
    <w:name w:val="Footer Char"/>
    <w:basedOn w:val="DefaultParagraphFont"/>
    <w:link w:val="Footer"/>
    <w:rsid w:val="00673835"/>
    <w:rPr>
      <w:sz w:val="18"/>
    </w:rPr>
  </w:style>
  <w:style w:type="paragraph" w:styleId="BalloonText">
    <w:name w:val="Balloon Text"/>
    <w:basedOn w:val="Normal"/>
    <w:link w:val="BalloonTextChar"/>
    <w:semiHidden/>
    <w:unhideWhenUsed/>
    <w:rsid w:val="00673835"/>
    <w:rPr>
      <w:rFonts w:ascii="Tahoma" w:hAnsi="Tahoma" w:cs="Tahoma"/>
      <w:sz w:val="16"/>
      <w:szCs w:val="16"/>
    </w:rPr>
  </w:style>
  <w:style w:type="character" w:customStyle="1" w:styleId="BalloonTextChar">
    <w:name w:val="Balloon Text Char"/>
    <w:basedOn w:val="DefaultParagraphFont"/>
    <w:link w:val="BalloonText"/>
    <w:semiHidden/>
    <w:rsid w:val="00673835"/>
    <w:rPr>
      <w:rFonts w:ascii="Tahoma" w:hAnsi="Tahoma" w:cs="Tahoma"/>
      <w:sz w:val="16"/>
      <w:szCs w:val="16"/>
    </w:rPr>
  </w:style>
  <w:style w:type="paragraph" w:styleId="Bibliography">
    <w:name w:val="Bibliography"/>
    <w:basedOn w:val="Normal"/>
    <w:next w:val="Normal"/>
    <w:semiHidden/>
    <w:unhideWhenUsed/>
    <w:rsid w:val="00673835"/>
  </w:style>
  <w:style w:type="paragraph" w:styleId="BlockText">
    <w:name w:val="Block Text"/>
    <w:basedOn w:val="Normal"/>
    <w:semiHidden/>
    <w:unhideWhenUsed/>
    <w:rsid w:val="00673835"/>
    <w:pPr>
      <w:pBdr>
        <w:top w:val="single" w:sz="2" w:space="10" w:color="31B6FD" w:themeColor="accent1" w:shadow="1"/>
        <w:left w:val="single" w:sz="2" w:space="10" w:color="31B6FD" w:themeColor="accent1" w:shadow="1"/>
        <w:bottom w:val="single" w:sz="2" w:space="10" w:color="31B6FD" w:themeColor="accent1" w:shadow="1"/>
        <w:right w:val="single" w:sz="2" w:space="10" w:color="31B6FD" w:themeColor="accent1" w:shadow="1"/>
      </w:pBdr>
      <w:ind w:left="1152" w:right="1152"/>
    </w:pPr>
    <w:rPr>
      <w:i/>
      <w:iCs/>
      <w:color w:val="31B6FD" w:themeColor="accent1"/>
    </w:rPr>
  </w:style>
  <w:style w:type="paragraph" w:styleId="BodyText2">
    <w:name w:val="Body Text 2"/>
    <w:basedOn w:val="Normal"/>
    <w:link w:val="BodyText2Char"/>
    <w:semiHidden/>
    <w:unhideWhenUsed/>
    <w:rsid w:val="00673835"/>
    <w:pPr>
      <w:spacing w:after="120"/>
      <w:ind w:left="360"/>
    </w:pPr>
  </w:style>
  <w:style w:type="paragraph" w:styleId="BodyText3">
    <w:name w:val="Body Text 3"/>
    <w:basedOn w:val="Normal"/>
    <w:link w:val="BodyText3Char"/>
    <w:semiHidden/>
    <w:unhideWhenUsed/>
    <w:rsid w:val="00673835"/>
    <w:pPr>
      <w:spacing w:after="120"/>
    </w:pPr>
    <w:rPr>
      <w:sz w:val="16"/>
      <w:szCs w:val="16"/>
    </w:rPr>
  </w:style>
  <w:style w:type="character" w:customStyle="1" w:styleId="BodyText3Char">
    <w:name w:val="Body Text 3 Char"/>
    <w:basedOn w:val="DefaultParagraphFont"/>
    <w:link w:val="BodyText3"/>
    <w:semiHidden/>
    <w:rsid w:val="00673835"/>
    <w:rPr>
      <w:sz w:val="16"/>
      <w:szCs w:val="16"/>
    </w:rPr>
  </w:style>
  <w:style w:type="paragraph" w:styleId="BodyTextFirstIndent">
    <w:name w:val="Body Text First Indent"/>
    <w:basedOn w:val="BodyText"/>
    <w:link w:val="BodyTextFirstIndentChar"/>
    <w:semiHidden/>
    <w:unhideWhenUsed/>
    <w:rsid w:val="00673835"/>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673835"/>
    <w:rPr>
      <w:color w:val="404040" w:themeColor="text1" w:themeTint="BF"/>
      <w:sz w:val="18"/>
      <w:szCs w:val="20"/>
    </w:rPr>
  </w:style>
  <w:style w:type="character" w:customStyle="1" w:styleId="BodyText2Char">
    <w:name w:val="Body Text 2 Char"/>
    <w:basedOn w:val="DefaultParagraphFont"/>
    <w:link w:val="BodyText2"/>
    <w:semiHidden/>
    <w:rsid w:val="00673835"/>
    <w:rPr>
      <w:sz w:val="18"/>
    </w:rPr>
  </w:style>
  <w:style w:type="paragraph" w:styleId="BodyTextFirstIndent2">
    <w:name w:val="Body Text First Indent 2"/>
    <w:basedOn w:val="BodyText2"/>
    <w:link w:val="BodyTextFirstIndent2Char"/>
    <w:semiHidden/>
    <w:unhideWhenUsed/>
    <w:rsid w:val="00673835"/>
    <w:pPr>
      <w:spacing w:after="0"/>
      <w:ind w:firstLine="360"/>
    </w:pPr>
  </w:style>
  <w:style w:type="character" w:customStyle="1" w:styleId="BodyTextFirstIndent2Char">
    <w:name w:val="Body Text First Indent 2 Char"/>
    <w:basedOn w:val="BodyText2Char"/>
    <w:link w:val="BodyTextFirstIndent2"/>
    <w:semiHidden/>
    <w:rsid w:val="00673835"/>
    <w:rPr>
      <w:sz w:val="18"/>
    </w:rPr>
  </w:style>
  <w:style w:type="paragraph" w:styleId="BodyTextIndent2">
    <w:name w:val="Body Text Indent 2"/>
    <w:basedOn w:val="Normal"/>
    <w:link w:val="BodyTextIndent2Char"/>
    <w:semiHidden/>
    <w:unhideWhenUsed/>
    <w:rsid w:val="00673835"/>
    <w:pPr>
      <w:spacing w:after="120" w:line="480" w:lineRule="auto"/>
      <w:ind w:left="360"/>
    </w:pPr>
  </w:style>
  <w:style w:type="character" w:customStyle="1" w:styleId="BodyTextIndent2Char">
    <w:name w:val="Body Text Indent 2 Char"/>
    <w:basedOn w:val="DefaultParagraphFont"/>
    <w:link w:val="BodyTextIndent2"/>
    <w:semiHidden/>
    <w:rsid w:val="00673835"/>
    <w:rPr>
      <w:sz w:val="18"/>
    </w:rPr>
  </w:style>
  <w:style w:type="paragraph" w:styleId="BodyTextIndent3">
    <w:name w:val="Body Text Indent 3"/>
    <w:basedOn w:val="Normal"/>
    <w:link w:val="BodyTextIndent3Char"/>
    <w:semiHidden/>
    <w:unhideWhenUsed/>
    <w:rsid w:val="00673835"/>
    <w:pPr>
      <w:spacing w:after="120"/>
      <w:ind w:left="360"/>
    </w:pPr>
    <w:rPr>
      <w:sz w:val="16"/>
      <w:szCs w:val="16"/>
    </w:rPr>
  </w:style>
  <w:style w:type="character" w:customStyle="1" w:styleId="BodyTextIndent3Char">
    <w:name w:val="Body Text Indent 3 Char"/>
    <w:basedOn w:val="DefaultParagraphFont"/>
    <w:link w:val="BodyTextIndent3"/>
    <w:semiHidden/>
    <w:rsid w:val="00673835"/>
    <w:rPr>
      <w:sz w:val="16"/>
      <w:szCs w:val="16"/>
    </w:rPr>
  </w:style>
  <w:style w:type="paragraph" w:styleId="Caption">
    <w:name w:val="caption"/>
    <w:basedOn w:val="Normal"/>
    <w:next w:val="Normal"/>
    <w:semiHidden/>
    <w:unhideWhenUsed/>
    <w:qFormat/>
    <w:rsid w:val="00673835"/>
    <w:pPr>
      <w:spacing w:after="200"/>
    </w:pPr>
    <w:rPr>
      <w:b/>
      <w:bCs/>
      <w:color w:val="31B6FD" w:themeColor="accent1"/>
      <w:szCs w:val="18"/>
    </w:rPr>
  </w:style>
  <w:style w:type="paragraph" w:styleId="Closing">
    <w:name w:val="Closing"/>
    <w:basedOn w:val="Normal"/>
    <w:link w:val="ClosingChar"/>
    <w:semiHidden/>
    <w:unhideWhenUsed/>
    <w:rsid w:val="00673835"/>
    <w:pPr>
      <w:ind w:left="4320"/>
    </w:pPr>
  </w:style>
  <w:style w:type="character" w:customStyle="1" w:styleId="ClosingChar">
    <w:name w:val="Closing Char"/>
    <w:basedOn w:val="DefaultParagraphFont"/>
    <w:link w:val="Closing"/>
    <w:semiHidden/>
    <w:rsid w:val="00673835"/>
    <w:rPr>
      <w:sz w:val="18"/>
    </w:rPr>
  </w:style>
  <w:style w:type="paragraph" w:styleId="CommentText">
    <w:name w:val="annotation text"/>
    <w:basedOn w:val="Normal"/>
    <w:link w:val="CommentTextChar"/>
    <w:semiHidden/>
    <w:unhideWhenUsed/>
    <w:rsid w:val="00673835"/>
    <w:rPr>
      <w:sz w:val="20"/>
      <w:szCs w:val="20"/>
    </w:rPr>
  </w:style>
  <w:style w:type="character" w:customStyle="1" w:styleId="CommentTextChar">
    <w:name w:val="Comment Text Char"/>
    <w:basedOn w:val="DefaultParagraphFont"/>
    <w:link w:val="CommentText"/>
    <w:semiHidden/>
    <w:rsid w:val="00673835"/>
    <w:rPr>
      <w:sz w:val="20"/>
      <w:szCs w:val="20"/>
    </w:rPr>
  </w:style>
  <w:style w:type="paragraph" w:styleId="CommentSubject">
    <w:name w:val="annotation subject"/>
    <w:basedOn w:val="CommentText"/>
    <w:next w:val="CommentText"/>
    <w:link w:val="CommentSubjectChar"/>
    <w:semiHidden/>
    <w:unhideWhenUsed/>
    <w:rsid w:val="00673835"/>
    <w:rPr>
      <w:b/>
      <w:bCs/>
    </w:rPr>
  </w:style>
  <w:style w:type="character" w:customStyle="1" w:styleId="CommentSubjectChar">
    <w:name w:val="Comment Subject Char"/>
    <w:basedOn w:val="CommentTextChar"/>
    <w:link w:val="CommentSubject"/>
    <w:semiHidden/>
    <w:rsid w:val="00673835"/>
    <w:rPr>
      <w:b/>
      <w:bCs/>
      <w:sz w:val="20"/>
      <w:szCs w:val="20"/>
    </w:rPr>
  </w:style>
  <w:style w:type="paragraph" w:styleId="DocumentMap">
    <w:name w:val="Document Map"/>
    <w:basedOn w:val="Normal"/>
    <w:link w:val="DocumentMapChar"/>
    <w:semiHidden/>
    <w:unhideWhenUsed/>
    <w:rsid w:val="00673835"/>
    <w:rPr>
      <w:rFonts w:ascii="Tahoma" w:hAnsi="Tahoma" w:cs="Tahoma"/>
      <w:sz w:val="16"/>
      <w:szCs w:val="16"/>
    </w:rPr>
  </w:style>
  <w:style w:type="character" w:customStyle="1" w:styleId="DocumentMapChar">
    <w:name w:val="Document Map Char"/>
    <w:basedOn w:val="DefaultParagraphFont"/>
    <w:link w:val="DocumentMap"/>
    <w:semiHidden/>
    <w:rsid w:val="00673835"/>
    <w:rPr>
      <w:rFonts w:ascii="Tahoma" w:hAnsi="Tahoma" w:cs="Tahoma"/>
      <w:sz w:val="16"/>
      <w:szCs w:val="16"/>
    </w:rPr>
  </w:style>
  <w:style w:type="paragraph" w:styleId="E-mailSignature">
    <w:name w:val="E-mail Signature"/>
    <w:basedOn w:val="Normal"/>
    <w:link w:val="E-mailSignatureChar"/>
    <w:semiHidden/>
    <w:unhideWhenUsed/>
    <w:rsid w:val="00673835"/>
  </w:style>
  <w:style w:type="character" w:customStyle="1" w:styleId="E-mailSignatureChar">
    <w:name w:val="E-mail Signature Char"/>
    <w:basedOn w:val="DefaultParagraphFont"/>
    <w:link w:val="E-mailSignature"/>
    <w:semiHidden/>
    <w:rsid w:val="00673835"/>
    <w:rPr>
      <w:sz w:val="18"/>
    </w:rPr>
  </w:style>
  <w:style w:type="paragraph" w:styleId="EndnoteText">
    <w:name w:val="endnote text"/>
    <w:basedOn w:val="Normal"/>
    <w:link w:val="EndnoteTextChar"/>
    <w:semiHidden/>
    <w:unhideWhenUsed/>
    <w:rsid w:val="00673835"/>
    <w:rPr>
      <w:sz w:val="20"/>
      <w:szCs w:val="20"/>
    </w:rPr>
  </w:style>
  <w:style w:type="character" w:customStyle="1" w:styleId="EndnoteTextChar">
    <w:name w:val="Endnote Text Char"/>
    <w:basedOn w:val="DefaultParagraphFont"/>
    <w:link w:val="EndnoteText"/>
    <w:semiHidden/>
    <w:rsid w:val="00673835"/>
    <w:rPr>
      <w:sz w:val="20"/>
      <w:szCs w:val="20"/>
    </w:rPr>
  </w:style>
  <w:style w:type="paragraph" w:styleId="EnvelopeAddress">
    <w:name w:val="envelope address"/>
    <w:basedOn w:val="Normal"/>
    <w:semiHidden/>
    <w:unhideWhenUsed/>
    <w:rsid w:val="0067383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73835"/>
    <w:rPr>
      <w:rFonts w:asciiTheme="majorHAnsi" w:eastAsiaTheme="majorEastAsia" w:hAnsiTheme="majorHAnsi" w:cstheme="majorBidi"/>
      <w:sz w:val="20"/>
      <w:szCs w:val="20"/>
    </w:rPr>
  </w:style>
  <w:style w:type="paragraph" w:styleId="FootnoteText">
    <w:name w:val="footnote text"/>
    <w:basedOn w:val="Normal"/>
    <w:link w:val="FootnoteTextChar"/>
    <w:unhideWhenUsed/>
    <w:rsid w:val="00673835"/>
    <w:rPr>
      <w:sz w:val="20"/>
      <w:szCs w:val="20"/>
    </w:rPr>
  </w:style>
  <w:style w:type="character" w:customStyle="1" w:styleId="FootnoteTextChar">
    <w:name w:val="Footnote Text Char"/>
    <w:basedOn w:val="DefaultParagraphFont"/>
    <w:link w:val="FootnoteText"/>
    <w:rsid w:val="00673835"/>
    <w:rPr>
      <w:sz w:val="20"/>
      <w:szCs w:val="20"/>
    </w:rPr>
  </w:style>
  <w:style w:type="character" w:customStyle="1" w:styleId="Heading1Char">
    <w:name w:val="Heading 1 Char"/>
    <w:basedOn w:val="DefaultParagraphFont"/>
    <w:link w:val="Heading1"/>
    <w:rsid w:val="00673835"/>
    <w:rPr>
      <w:rFonts w:asciiTheme="majorHAnsi" w:eastAsiaTheme="majorEastAsia" w:hAnsiTheme="majorHAnsi" w:cstheme="majorBidi"/>
      <w:b/>
      <w:bCs/>
      <w:color w:val="0292DF" w:themeColor="accent1" w:themeShade="BF"/>
      <w:sz w:val="28"/>
      <w:szCs w:val="28"/>
    </w:rPr>
  </w:style>
  <w:style w:type="character" w:customStyle="1" w:styleId="Heading2Char">
    <w:name w:val="Heading 2 Char"/>
    <w:basedOn w:val="DefaultParagraphFont"/>
    <w:link w:val="Heading2"/>
    <w:semiHidden/>
    <w:rsid w:val="00673835"/>
    <w:rPr>
      <w:rFonts w:asciiTheme="majorHAnsi" w:eastAsiaTheme="majorEastAsia" w:hAnsiTheme="majorHAnsi" w:cstheme="majorBidi"/>
      <w:b/>
      <w:bCs/>
      <w:color w:val="31B6FD" w:themeColor="accent1"/>
      <w:sz w:val="26"/>
      <w:szCs w:val="26"/>
    </w:rPr>
  </w:style>
  <w:style w:type="character" w:customStyle="1" w:styleId="Heading3Char">
    <w:name w:val="Heading 3 Char"/>
    <w:basedOn w:val="DefaultParagraphFont"/>
    <w:link w:val="Heading3"/>
    <w:semiHidden/>
    <w:rsid w:val="00673835"/>
    <w:rPr>
      <w:rFonts w:asciiTheme="majorHAnsi" w:eastAsiaTheme="majorEastAsia" w:hAnsiTheme="majorHAnsi" w:cstheme="majorBidi"/>
      <w:b/>
      <w:bCs/>
      <w:color w:val="31B6FD" w:themeColor="accent1"/>
      <w:sz w:val="18"/>
    </w:rPr>
  </w:style>
  <w:style w:type="character" w:customStyle="1" w:styleId="Heading4Char">
    <w:name w:val="Heading 4 Char"/>
    <w:basedOn w:val="DefaultParagraphFont"/>
    <w:link w:val="Heading4"/>
    <w:semiHidden/>
    <w:rsid w:val="00673835"/>
    <w:rPr>
      <w:rFonts w:asciiTheme="majorHAnsi" w:eastAsiaTheme="majorEastAsia" w:hAnsiTheme="majorHAnsi" w:cstheme="majorBidi"/>
      <w:b/>
      <w:bCs/>
      <w:i/>
      <w:iCs/>
      <w:color w:val="31B6FD" w:themeColor="accent1"/>
      <w:sz w:val="18"/>
    </w:rPr>
  </w:style>
  <w:style w:type="character" w:customStyle="1" w:styleId="Heading5Char">
    <w:name w:val="Heading 5 Char"/>
    <w:basedOn w:val="DefaultParagraphFont"/>
    <w:link w:val="Heading5"/>
    <w:semiHidden/>
    <w:rsid w:val="00673835"/>
    <w:rPr>
      <w:rFonts w:asciiTheme="majorHAnsi" w:eastAsiaTheme="majorEastAsia" w:hAnsiTheme="majorHAnsi" w:cstheme="majorBidi"/>
      <w:color w:val="016194" w:themeColor="accent1" w:themeShade="7F"/>
      <w:sz w:val="18"/>
    </w:rPr>
  </w:style>
  <w:style w:type="character" w:customStyle="1" w:styleId="Heading6Char">
    <w:name w:val="Heading 6 Char"/>
    <w:basedOn w:val="DefaultParagraphFont"/>
    <w:link w:val="Heading6"/>
    <w:semiHidden/>
    <w:rsid w:val="00673835"/>
    <w:rPr>
      <w:rFonts w:asciiTheme="majorHAnsi" w:eastAsiaTheme="majorEastAsia" w:hAnsiTheme="majorHAnsi" w:cstheme="majorBidi"/>
      <w:i/>
      <w:iCs/>
      <w:color w:val="016194" w:themeColor="accent1" w:themeShade="7F"/>
      <w:sz w:val="18"/>
    </w:rPr>
  </w:style>
  <w:style w:type="character" w:customStyle="1" w:styleId="Heading7Char">
    <w:name w:val="Heading 7 Char"/>
    <w:basedOn w:val="DefaultParagraphFont"/>
    <w:link w:val="Heading7"/>
    <w:semiHidden/>
    <w:rsid w:val="006738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6738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6738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673835"/>
    <w:rPr>
      <w:i/>
      <w:iCs/>
    </w:rPr>
  </w:style>
  <w:style w:type="character" w:customStyle="1" w:styleId="HTMLAddressChar">
    <w:name w:val="HTML Address Char"/>
    <w:basedOn w:val="DefaultParagraphFont"/>
    <w:link w:val="HTMLAddress"/>
    <w:semiHidden/>
    <w:rsid w:val="00673835"/>
    <w:rPr>
      <w:i/>
      <w:iCs/>
      <w:sz w:val="18"/>
    </w:rPr>
  </w:style>
  <w:style w:type="paragraph" w:styleId="HTMLPreformatted">
    <w:name w:val="HTML Preformatted"/>
    <w:basedOn w:val="Normal"/>
    <w:link w:val="HTMLPreformattedChar"/>
    <w:semiHidden/>
    <w:unhideWhenUsed/>
    <w:rsid w:val="00673835"/>
    <w:rPr>
      <w:rFonts w:ascii="Consolas" w:hAnsi="Consolas"/>
      <w:sz w:val="20"/>
      <w:szCs w:val="20"/>
    </w:rPr>
  </w:style>
  <w:style w:type="character" w:customStyle="1" w:styleId="HTMLPreformattedChar">
    <w:name w:val="HTML Preformatted Char"/>
    <w:basedOn w:val="DefaultParagraphFont"/>
    <w:link w:val="HTMLPreformatted"/>
    <w:semiHidden/>
    <w:rsid w:val="00673835"/>
    <w:rPr>
      <w:rFonts w:ascii="Consolas" w:hAnsi="Consolas"/>
      <w:sz w:val="20"/>
      <w:szCs w:val="20"/>
    </w:rPr>
  </w:style>
  <w:style w:type="paragraph" w:styleId="Index1">
    <w:name w:val="index 1"/>
    <w:basedOn w:val="Normal"/>
    <w:next w:val="Normal"/>
    <w:autoRedefine/>
    <w:semiHidden/>
    <w:unhideWhenUsed/>
    <w:rsid w:val="00673835"/>
    <w:pPr>
      <w:ind w:left="180" w:hanging="180"/>
    </w:pPr>
  </w:style>
  <w:style w:type="paragraph" w:styleId="Index2">
    <w:name w:val="index 2"/>
    <w:basedOn w:val="Normal"/>
    <w:next w:val="Normal"/>
    <w:autoRedefine/>
    <w:semiHidden/>
    <w:unhideWhenUsed/>
    <w:rsid w:val="00673835"/>
    <w:pPr>
      <w:ind w:left="360" w:hanging="180"/>
    </w:pPr>
  </w:style>
  <w:style w:type="paragraph" w:styleId="Index3">
    <w:name w:val="index 3"/>
    <w:basedOn w:val="Normal"/>
    <w:next w:val="Normal"/>
    <w:autoRedefine/>
    <w:semiHidden/>
    <w:unhideWhenUsed/>
    <w:rsid w:val="00673835"/>
    <w:pPr>
      <w:ind w:left="540" w:hanging="180"/>
    </w:pPr>
  </w:style>
  <w:style w:type="paragraph" w:styleId="Index4">
    <w:name w:val="index 4"/>
    <w:basedOn w:val="Normal"/>
    <w:next w:val="Normal"/>
    <w:autoRedefine/>
    <w:semiHidden/>
    <w:unhideWhenUsed/>
    <w:rsid w:val="00673835"/>
    <w:pPr>
      <w:ind w:left="720" w:hanging="180"/>
    </w:pPr>
  </w:style>
  <w:style w:type="paragraph" w:styleId="Index5">
    <w:name w:val="index 5"/>
    <w:basedOn w:val="Normal"/>
    <w:next w:val="Normal"/>
    <w:autoRedefine/>
    <w:semiHidden/>
    <w:unhideWhenUsed/>
    <w:rsid w:val="00673835"/>
    <w:pPr>
      <w:ind w:left="900" w:hanging="180"/>
    </w:pPr>
  </w:style>
  <w:style w:type="paragraph" w:styleId="Index6">
    <w:name w:val="index 6"/>
    <w:basedOn w:val="Normal"/>
    <w:next w:val="Normal"/>
    <w:autoRedefine/>
    <w:semiHidden/>
    <w:unhideWhenUsed/>
    <w:rsid w:val="00673835"/>
    <w:pPr>
      <w:ind w:left="1080" w:hanging="180"/>
    </w:pPr>
  </w:style>
  <w:style w:type="paragraph" w:styleId="Index7">
    <w:name w:val="index 7"/>
    <w:basedOn w:val="Normal"/>
    <w:next w:val="Normal"/>
    <w:autoRedefine/>
    <w:semiHidden/>
    <w:unhideWhenUsed/>
    <w:rsid w:val="00673835"/>
    <w:pPr>
      <w:ind w:left="1260" w:hanging="180"/>
    </w:pPr>
  </w:style>
  <w:style w:type="paragraph" w:styleId="Index8">
    <w:name w:val="index 8"/>
    <w:basedOn w:val="Normal"/>
    <w:next w:val="Normal"/>
    <w:autoRedefine/>
    <w:semiHidden/>
    <w:unhideWhenUsed/>
    <w:rsid w:val="00673835"/>
    <w:pPr>
      <w:ind w:left="1440" w:hanging="180"/>
    </w:pPr>
  </w:style>
  <w:style w:type="paragraph" w:styleId="Index9">
    <w:name w:val="index 9"/>
    <w:basedOn w:val="Normal"/>
    <w:next w:val="Normal"/>
    <w:autoRedefine/>
    <w:semiHidden/>
    <w:unhideWhenUsed/>
    <w:rsid w:val="00673835"/>
    <w:pPr>
      <w:ind w:left="1620" w:hanging="180"/>
    </w:pPr>
  </w:style>
  <w:style w:type="paragraph" w:styleId="IndexHeading">
    <w:name w:val="index heading"/>
    <w:basedOn w:val="Normal"/>
    <w:next w:val="Index1"/>
    <w:semiHidden/>
    <w:unhideWhenUsed/>
    <w:rsid w:val="00673835"/>
    <w:rPr>
      <w:rFonts w:asciiTheme="majorHAnsi" w:eastAsiaTheme="majorEastAsia" w:hAnsiTheme="majorHAnsi" w:cstheme="majorBidi"/>
      <w:b/>
      <w:bCs/>
    </w:rPr>
  </w:style>
  <w:style w:type="paragraph" w:styleId="IntenseQuote">
    <w:name w:val="Intense Quote"/>
    <w:basedOn w:val="Normal"/>
    <w:next w:val="Normal"/>
    <w:link w:val="IntenseQuoteChar"/>
    <w:qFormat/>
    <w:rsid w:val="00673835"/>
    <w:pPr>
      <w:pBdr>
        <w:bottom w:val="single" w:sz="4" w:space="4" w:color="31B6FD" w:themeColor="accent1"/>
      </w:pBdr>
      <w:spacing w:before="200" w:after="280"/>
      <w:ind w:left="936" w:right="936"/>
    </w:pPr>
    <w:rPr>
      <w:b/>
      <w:bCs/>
      <w:i/>
      <w:iCs/>
      <w:color w:val="31B6FD" w:themeColor="accent1"/>
    </w:rPr>
  </w:style>
  <w:style w:type="character" w:customStyle="1" w:styleId="IntenseQuoteChar">
    <w:name w:val="Intense Quote Char"/>
    <w:basedOn w:val="DefaultParagraphFont"/>
    <w:link w:val="IntenseQuote"/>
    <w:rsid w:val="00673835"/>
    <w:rPr>
      <w:b/>
      <w:bCs/>
      <w:i/>
      <w:iCs/>
      <w:color w:val="31B6FD" w:themeColor="accent1"/>
      <w:sz w:val="18"/>
    </w:rPr>
  </w:style>
  <w:style w:type="paragraph" w:styleId="List">
    <w:name w:val="List"/>
    <w:basedOn w:val="Normal"/>
    <w:semiHidden/>
    <w:unhideWhenUsed/>
    <w:rsid w:val="00673835"/>
    <w:pPr>
      <w:ind w:left="360" w:hanging="360"/>
      <w:contextualSpacing/>
    </w:pPr>
  </w:style>
  <w:style w:type="paragraph" w:styleId="List2">
    <w:name w:val="List 2"/>
    <w:basedOn w:val="Normal"/>
    <w:semiHidden/>
    <w:unhideWhenUsed/>
    <w:rsid w:val="00673835"/>
    <w:pPr>
      <w:ind w:left="720" w:hanging="360"/>
      <w:contextualSpacing/>
    </w:pPr>
  </w:style>
  <w:style w:type="paragraph" w:styleId="List3">
    <w:name w:val="List 3"/>
    <w:basedOn w:val="Normal"/>
    <w:semiHidden/>
    <w:unhideWhenUsed/>
    <w:rsid w:val="00673835"/>
    <w:pPr>
      <w:ind w:left="1080" w:hanging="360"/>
      <w:contextualSpacing/>
    </w:pPr>
  </w:style>
  <w:style w:type="paragraph" w:styleId="List4">
    <w:name w:val="List 4"/>
    <w:basedOn w:val="Normal"/>
    <w:semiHidden/>
    <w:unhideWhenUsed/>
    <w:rsid w:val="00673835"/>
    <w:pPr>
      <w:ind w:left="1440" w:hanging="360"/>
      <w:contextualSpacing/>
    </w:pPr>
  </w:style>
  <w:style w:type="paragraph" w:styleId="List5">
    <w:name w:val="List 5"/>
    <w:basedOn w:val="Normal"/>
    <w:semiHidden/>
    <w:unhideWhenUsed/>
    <w:rsid w:val="00673835"/>
    <w:pPr>
      <w:ind w:left="1800" w:hanging="360"/>
      <w:contextualSpacing/>
    </w:pPr>
  </w:style>
  <w:style w:type="paragraph" w:styleId="ListBullet">
    <w:name w:val="List Bullet"/>
    <w:basedOn w:val="Normal"/>
    <w:semiHidden/>
    <w:unhideWhenUsed/>
    <w:rsid w:val="00673835"/>
    <w:pPr>
      <w:numPr>
        <w:numId w:val="1"/>
      </w:numPr>
      <w:contextualSpacing/>
    </w:pPr>
  </w:style>
  <w:style w:type="paragraph" w:styleId="ListBullet2">
    <w:name w:val="List Bullet 2"/>
    <w:basedOn w:val="Normal"/>
    <w:semiHidden/>
    <w:unhideWhenUsed/>
    <w:rsid w:val="00673835"/>
    <w:pPr>
      <w:numPr>
        <w:numId w:val="2"/>
      </w:numPr>
      <w:contextualSpacing/>
    </w:pPr>
  </w:style>
  <w:style w:type="paragraph" w:styleId="ListBullet3">
    <w:name w:val="List Bullet 3"/>
    <w:basedOn w:val="Normal"/>
    <w:semiHidden/>
    <w:unhideWhenUsed/>
    <w:rsid w:val="00673835"/>
    <w:pPr>
      <w:numPr>
        <w:numId w:val="3"/>
      </w:numPr>
      <w:contextualSpacing/>
    </w:pPr>
  </w:style>
  <w:style w:type="paragraph" w:styleId="ListBullet4">
    <w:name w:val="List Bullet 4"/>
    <w:basedOn w:val="Normal"/>
    <w:semiHidden/>
    <w:unhideWhenUsed/>
    <w:rsid w:val="00673835"/>
    <w:pPr>
      <w:numPr>
        <w:numId w:val="4"/>
      </w:numPr>
      <w:contextualSpacing/>
    </w:pPr>
  </w:style>
  <w:style w:type="paragraph" w:styleId="ListBullet5">
    <w:name w:val="List Bullet 5"/>
    <w:basedOn w:val="Normal"/>
    <w:semiHidden/>
    <w:unhideWhenUsed/>
    <w:rsid w:val="00673835"/>
    <w:pPr>
      <w:numPr>
        <w:numId w:val="5"/>
      </w:numPr>
      <w:contextualSpacing/>
    </w:pPr>
  </w:style>
  <w:style w:type="paragraph" w:styleId="ListContinue">
    <w:name w:val="List Continue"/>
    <w:basedOn w:val="Normal"/>
    <w:semiHidden/>
    <w:unhideWhenUsed/>
    <w:rsid w:val="00673835"/>
    <w:pPr>
      <w:spacing w:after="120"/>
      <w:ind w:left="360"/>
      <w:contextualSpacing/>
    </w:pPr>
  </w:style>
  <w:style w:type="paragraph" w:styleId="ListContinue2">
    <w:name w:val="List Continue 2"/>
    <w:basedOn w:val="Normal"/>
    <w:semiHidden/>
    <w:unhideWhenUsed/>
    <w:rsid w:val="00673835"/>
    <w:pPr>
      <w:spacing w:after="120"/>
      <w:ind w:left="720"/>
      <w:contextualSpacing/>
    </w:pPr>
  </w:style>
  <w:style w:type="paragraph" w:styleId="ListContinue3">
    <w:name w:val="List Continue 3"/>
    <w:basedOn w:val="Normal"/>
    <w:semiHidden/>
    <w:unhideWhenUsed/>
    <w:rsid w:val="00673835"/>
    <w:pPr>
      <w:spacing w:after="120"/>
      <w:ind w:left="1080"/>
      <w:contextualSpacing/>
    </w:pPr>
  </w:style>
  <w:style w:type="paragraph" w:styleId="ListContinue4">
    <w:name w:val="List Continue 4"/>
    <w:basedOn w:val="Normal"/>
    <w:semiHidden/>
    <w:unhideWhenUsed/>
    <w:rsid w:val="00673835"/>
    <w:pPr>
      <w:spacing w:after="120"/>
      <w:ind w:left="1440"/>
      <w:contextualSpacing/>
    </w:pPr>
  </w:style>
  <w:style w:type="paragraph" w:styleId="ListContinue5">
    <w:name w:val="List Continue 5"/>
    <w:basedOn w:val="Normal"/>
    <w:semiHidden/>
    <w:unhideWhenUsed/>
    <w:rsid w:val="00673835"/>
    <w:pPr>
      <w:spacing w:after="120"/>
      <w:ind w:left="1800"/>
      <w:contextualSpacing/>
    </w:pPr>
  </w:style>
  <w:style w:type="paragraph" w:styleId="ListNumber">
    <w:name w:val="List Number"/>
    <w:basedOn w:val="Normal"/>
    <w:semiHidden/>
    <w:unhideWhenUsed/>
    <w:rsid w:val="00673835"/>
    <w:pPr>
      <w:numPr>
        <w:numId w:val="6"/>
      </w:numPr>
      <w:contextualSpacing/>
    </w:pPr>
  </w:style>
  <w:style w:type="paragraph" w:styleId="ListNumber2">
    <w:name w:val="List Number 2"/>
    <w:basedOn w:val="Normal"/>
    <w:semiHidden/>
    <w:unhideWhenUsed/>
    <w:rsid w:val="00673835"/>
    <w:pPr>
      <w:numPr>
        <w:numId w:val="7"/>
      </w:numPr>
      <w:contextualSpacing/>
    </w:pPr>
  </w:style>
  <w:style w:type="paragraph" w:styleId="ListNumber3">
    <w:name w:val="List Number 3"/>
    <w:basedOn w:val="Normal"/>
    <w:semiHidden/>
    <w:unhideWhenUsed/>
    <w:rsid w:val="00673835"/>
    <w:pPr>
      <w:numPr>
        <w:numId w:val="8"/>
      </w:numPr>
      <w:contextualSpacing/>
    </w:pPr>
  </w:style>
  <w:style w:type="paragraph" w:styleId="ListNumber4">
    <w:name w:val="List Number 4"/>
    <w:basedOn w:val="Normal"/>
    <w:semiHidden/>
    <w:unhideWhenUsed/>
    <w:rsid w:val="00673835"/>
    <w:pPr>
      <w:numPr>
        <w:numId w:val="9"/>
      </w:numPr>
      <w:contextualSpacing/>
    </w:pPr>
  </w:style>
  <w:style w:type="paragraph" w:styleId="ListNumber5">
    <w:name w:val="List Number 5"/>
    <w:basedOn w:val="Normal"/>
    <w:semiHidden/>
    <w:unhideWhenUsed/>
    <w:rsid w:val="00673835"/>
    <w:pPr>
      <w:numPr>
        <w:numId w:val="10"/>
      </w:numPr>
      <w:contextualSpacing/>
    </w:pPr>
  </w:style>
  <w:style w:type="paragraph" w:styleId="ListParagraph">
    <w:name w:val="List Paragraph"/>
    <w:basedOn w:val="Normal"/>
    <w:qFormat/>
    <w:rsid w:val="00673835"/>
    <w:pPr>
      <w:ind w:left="720"/>
      <w:contextualSpacing/>
    </w:pPr>
  </w:style>
  <w:style w:type="paragraph" w:styleId="MacroText">
    <w:name w:val="macro"/>
    <w:link w:val="MacroTextChar"/>
    <w:semiHidden/>
    <w:unhideWhenUsed/>
    <w:rsid w:val="006738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673835"/>
    <w:rPr>
      <w:rFonts w:ascii="Consolas" w:hAnsi="Consolas"/>
      <w:sz w:val="20"/>
      <w:szCs w:val="20"/>
    </w:rPr>
  </w:style>
  <w:style w:type="paragraph" w:styleId="MessageHeader">
    <w:name w:val="Message Header"/>
    <w:basedOn w:val="Normal"/>
    <w:link w:val="MessageHeaderChar"/>
    <w:semiHidden/>
    <w:unhideWhenUsed/>
    <w:rsid w:val="006738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73835"/>
    <w:rPr>
      <w:rFonts w:asciiTheme="majorHAnsi" w:eastAsiaTheme="majorEastAsia" w:hAnsiTheme="majorHAnsi" w:cstheme="majorBidi"/>
      <w:sz w:val="24"/>
      <w:szCs w:val="24"/>
      <w:shd w:val="pct20" w:color="auto" w:fill="auto"/>
    </w:rPr>
  </w:style>
  <w:style w:type="paragraph" w:styleId="NoSpacing">
    <w:name w:val="No Spacing"/>
    <w:qFormat/>
    <w:rsid w:val="00673835"/>
    <w:rPr>
      <w:sz w:val="18"/>
    </w:rPr>
  </w:style>
  <w:style w:type="paragraph" w:styleId="NormalWeb">
    <w:name w:val="Normal (Web)"/>
    <w:basedOn w:val="Normal"/>
    <w:semiHidden/>
    <w:unhideWhenUsed/>
    <w:rsid w:val="00673835"/>
    <w:rPr>
      <w:rFonts w:ascii="Times New Roman" w:hAnsi="Times New Roman" w:cs="Times New Roman"/>
      <w:sz w:val="24"/>
      <w:szCs w:val="24"/>
    </w:rPr>
  </w:style>
  <w:style w:type="paragraph" w:styleId="NormalIndent">
    <w:name w:val="Normal Indent"/>
    <w:basedOn w:val="Normal"/>
    <w:semiHidden/>
    <w:unhideWhenUsed/>
    <w:rsid w:val="00673835"/>
    <w:pPr>
      <w:ind w:left="720"/>
    </w:pPr>
  </w:style>
  <w:style w:type="paragraph" w:styleId="NoteHeading">
    <w:name w:val="Note Heading"/>
    <w:basedOn w:val="Normal"/>
    <w:next w:val="Normal"/>
    <w:link w:val="NoteHeadingChar"/>
    <w:semiHidden/>
    <w:unhideWhenUsed/>
    <w:rsid w:val="00673835"/>
  </w:style>
  <w:style w:type="character" w:customStyle="1" w:styleId="NoteHeadingChar">
    <w:name w:val="Note Heading Char"/>
    <w:basedOn w:val="DefaultParagraphFont"/>
    <w:link w:val="NoteHeading"/>
    <w:semiHidden/>
    <w:rsid w:val="00673835"/>
    <w:rPr>
      <w:sz w:val="18"/>
    </w:rPr>
  </w:style>
  <w:style w:type="paragraph" w:styleId="PlainText">
    <w:name w:val="Plain Text"/>
    <w:basedOn w:val="Normal"/>
    <w:link w:val="PlainTextChar"/>
    <w:semiHidden/>
    <w:unhideWhenUsed/>
    <w:rsid w:val="00673835"/>
    <w:rPr>
      <w:rFonts w:ascii="Consolas" w:hAnsi="Consolas"/>
      <w:sz w:val="21"/>
      <w:szCs w:val="21"/>
    </w:rPr>
  </w:style>
  <w:style w:type="character" w:customStyle="1" w:styleId="PlainTextChar">
    <w:name w:val="Plain Text Char"/>
    <w:basedOn w:val="DefaultParagraphFont"/>
    <w:link w:val="PlainText"/>
    <w:semiHidden/>
    <w:rsid w:val="00673835"/>
    <w:rPr>
      <w:rFonts w:ascii="Consolas" w:hAnsi="Consolas"/>
      <w:sz w:val="21"/>
      <w:szCs w:val="21"/>
    </w:rPr>
  </w:style>
  <w:style w:type="paragraph" w:styleId="Quote">
    <w:name w:val="Quote"/>
    <w:basedOn w:val="Normal"/>
    <w:next w:val="Normal"/>
    <w:link w:val="QuoteChar"/>
    <w:qFormat/>
    <w:rsid w:val="00673835"/>
    <w:rPr>
      <w:i/>
      <w:iCs/>
      <w:color w:val="000000" w:themeColor="text1"/>
    </w:rPr>
  </w:style>
  <w:style w:type="character" w:customStyle="1" w:styleId="QuoteChar">
    <w:name w:val="Quote Char"/>
    <w:basedOn w:val="DefaultParagraphFont"/>
    <w:link w:val="Quote"/>
    <w:rsid w:val="00673835"/>
    <w:rPr>
      <w:i/>
      <w:iCs/>
      <w:color w:val="000000" w:themeColor="text1"/>
      <w:sz w:val="18"/>
    </w:rPr>
  </w:style>
  <w:style w:type="paragraph" w:styleId="Salutation">
    <w:name w:val="Salutation"/>
    <w:basedOn w:val="Normal"/>
    <w:next w:val="Normal"/>
    <w:link w:val="SalutationChar"/>
    <w:semiHidden/>
    <w:unhideWhenUsed/>
    <w:rsid w:val="00673835"/>
  </w:style>
  <w:style w:type="character" w:customStyle="1" w:styleId="SalutationChar">
    <w:name w:val="Salutation Char"/>
    <w:basedOn w:val="DefaultParagraphFont"/>
    <w:link w:val="Salutation"/>
    <w:semiHidden/>
    <w:rsid w:val="00673835"/>
    <w:rPr>
      <w:sz w:val="18"/>
    </w:rPr>
  </w:style>
  <w:style w:type="paragraph" w:styleId="Signature">
    <w:name w:val="Signature"/>
    <w:basedOn w:val="Normal"/>
    <w:link w:val="SignatureChar"/>
    <w:semiHidden/>
    <w:unhideWhenUsed/>
    <w:rsid w:val="00673835"/>
    <w:pPr>
      <w:ind w:left="4320"/>
    </w:pPr>
  </w:style>
  <w:style w:type="character" w:customStyle="1" w:styleId="SignatureChar">
    <w:name w:val="Signature Char"/>
    <w:basedOn w:val="DefaultParagraphFont"/>
    <w:link w:val="Signature"/>
    <w:semiHidden/>
    <w:rsid w:val="00673835"/>
    <w:rPr>
      <w:sz w:val="18"/>
    </w:rPr>
  </w:style>
  <w:style w:type="paragraph" w:styleId="Subtitle">
    <w:name w:val="Subtitle"/>
    <w:basedOn w:val="Normal"/>
    <w:next w:val="Normal"/>
    <w:link w:val="SubtitleChar"/>
    <w:qFormat/>
    <w:rsid w:val="00673835"/>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SubtitleChar">
    <w:name w:val="Subtitle Char"/>
    <w:basedOn w:val="DefaultParagraphFont"/>
    <w:link w:val="Subtitle"/>
    <w:rsid w:val="00673835"/>
    <w:rPr>
      <w:rFonts w:asciiTheme="majorHAnsi" w:eastAsiaTheme="majorEastAsia" w:hAnsiTheme="majorHAnsi" w:cstheme="majorBidi"/>
      <w:i/>
      <w:iCs/>
      <w:color w:val="31B6FD" w:themeColor="accent1"/>
      <w:spacing w:val="15"/>
      <w:sz w:val="24"/>
      <w:szCs w:val="24"/>
    </w:rPr>
  </w:style>
  <w:style w:type="paragraph" w:styleId="TableofAuthorities">
    <w:name w:val="table of authorities"/>
    <w:basedOn w:val="Normal"/>
    <w:next w:val="Normal"/>
    <w:semiHidden/>
    <w:unhideWhenUsed/>
    <w:rsid w:val="00673835"/>
    <w:pPr>
      <w:ind w:left="180" w:hanging="180"/>
    </w:pPr>
  </w:style>
  <w:style w:type="paragraph" w:styleId="TableofFigures">
    <w:name w:val="table of figures"/>
    <w:basedOn w:val="Normal"/>
    <w:next w:val="Normal"/>
    <w:semiHidden/>
    <w:unhideWhenUsed/>
    <w:rsid w:val="00673835"/>
  </w:style>
  <w:style w:type="paragraph" w:styleId="Title">
    <w:name w:val="Title"/>
    <w:basedOn w:val="Normal"/>
    <w:next w:val="Normal"/>
    <w:link w:val="TitleChar"/>
    <w:qFormat/>
    <w:rsid w:val="00673835"/>
    <w:pPr>
      <w:pBdr>
        <w:bottom w:val="single" w:sz="8" w:space="4" w:color="31B6FD" w:themeColor="accent1"/>
      </w:pBdr>
      <w:spacing w:after="300"/>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TitleChar">
    <w:name w:val="Title Char"/>
    <w:basedOn w:val="DefaultParagraphFont"/>
    <w:link w:val="Title"/>
    <w:rsid w:val="00673835"/>
    <w:rPr>
      <w:rFonts w:asciiTheme="majorHAnsi" w:eastAsiaTheme="majorEastAsia" w:hAnsiTheme="majorHAnsi" w:cstheme="majorBidi"/>
      <w:color w:val="052E65" w:themeColor="text2" w:themeShade="BF"/>
      <w:spacing w:val="5"/>
      <w:kern w:val="28"/>
      <w:sz w:val="52"/>
      <w:szCs w:val="52"/>
    </w:rPr>
  </w:style>
  <w:style w:type="paragraph" w:styleId="TOAHeading">
    <w:name w:val="toa heading"/>
    <w:basedOn w:val="Normal"/>
    <w:next w:val="Normal"/>
    <w:semiHidden/>
    <w:unhideWhenUsed/>
    <w:rsid w:val="0067383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673835"/>
    <w:pPr>
      <w:spacing w:after="100"/>
    </w:pPr>
  </w:style>
  <w:style w:type="paragraph" w:styleId="TOC2">
    <w:name w:val="toc 2"/>
    <w:basedOn w:val="Normal"/>
    <w:next w:val="Normal"/>
    <w:autoRedefine/>
    <w:semiHidden/>
    <w:unhideWhenUsed/>
    <w:rsid w:val="00673835"/>
    <w:pPr>
      <w:spacing w:after="100"/>
      <w:ind w:left="180"/>
    </w:pPr>
  </w:style>
  <w:style w:type="paragraph" w:styleId="TOC3">
    <w:name w:val="toc 3"/>
    <w:basedOn w:val="Normal"/>
    <w:next w:val="Normal"/>
    <w:autoRedefine/>
    <w:semiHidden/>
    <w:unhideWhenUsed/>
    <w:rsid w:val="00673835"/>
    <w:pPr>
      <w:spacing w:after="100"/>
      <w:ind w:left="360"/>
    </w:pPr>
  </w:style>
  <w:style w:type="paragraph" w:styleId="TOC4">
    <w:name w:val="toc 4"/>
    <w:basedOn w:val="Normal"/>
    <w:next w:val="Normal"/>
    <w:autoRedefine/>
    <w:semiHidden/>
    <w:unhideWhenUsed/>
    <w:rsid w:val="00673835"/>
    <w:pPr>
      <w:spacing w:after="100"/>
      <w:ind w:left="540"/>
    </w:pPr>
  </w:style>
  <w:style w:type="paragraph" w:styleId="TOC5">
    <w:name w:val="toc 5"/>
    <w:basedOn w:val="Normal"/>
    <w:next w:val="Normal"/>
    <w:autoRedefine/>
    <w:semiHidden/>
    <w:unhideWhenUsed/>
    <w:rsid w:val="00673835"/>
    <w:pPr>
      <w:spacing w:after="100"/>
      <w:ind w:left="720"/>
    </w:pPr>
  </w:style>
  <w:style w:type="paragraph" w:styleId="TOC6">
    <w:name w:val="toc 6"/>
    <w:basedOn w:val="Normal"/>
    <w:next w:val="Normal"/>
    <w:autoRedefine/>
    <w:semiHidden/>
    <w:unhideWhenUsed/>
    <w:rsid w:val="00673835"/>
    <w:pPr>
      <w:spacing w:after="100"/>
      <w:ind w:left="900"/>
    </w:pPr>
  </w:style>
  <w:style w:type="paragraph" w:styleId="TOC7">
    <w:name w:val="toc 7"/>
    <w:basedOn w:val="Normal"/>
    <w:next w:val="Normal"/>
    <w:autoRedefine/>
    <w:semiHidden/>
    <w:unhideWhenUsed/>
    <w:rsid w:val="00673835"/>
    <w:pPr>
      <w:spacing w:after="100"/>
      <w:ind w:left="1080"/>
    </w:pPr>
  </w:style>
  <w:style w:type="paragraph" w:styleId="TOC8">
    <w:name w:val="toc 8"/>
    <w:basedOn w:val="Normal"/>
    <w:next w:val="Normal"/>
    <w:autoRedefine/>
    <w:semiHidden/>
    <w:unhideWhenUsed/>
    <w:rsid w:val="00673835"/>
    <w:pPr>
      <w:spacing w:after="100"/>
      <w:ind w:left="1260"/>
    </w:pPr>
  </w:style>
  <w:style w:type="paragraph" w:styleId="TOC9">
    <w:name w:val="toc 9"/>
    <w:basedOn w:val="Normal"/>
    <w:next w:val="Normal"/>
    <w:autoRedefine/>
    <w:semiHidden/>
    <w:unhideWhenUsed/>
    <w:rsid w:val="00673835"/>
    <w:pPr>
      <w:spacing w:after="100"/>
      <w:ind w:left="1440"/>
    </w:pPr>
  </w:style>
  <w:style w:type="paragraph" w:styleId="TOCHeading">
    <w:name w:val="TOC Heading"/>
    <w:basedOn w:val="Heading1"/>
    <w:next w:val="Normal"/>
    <w:semiHidden/>
    <w:unhideWhenUsed/>
    <w:qFormat/>
    <w:rsid w:val="00673835"/>
    <w:pPr>
      <w:outlineLvl w:val="9"/>
    </w:pPr>
  </w:style>
  <w:style w:type="table" w:styleId="TableGrid">
    <w:name w:val="Table Grid"/>
    <w:basedOn w:val="TableNormal"/>
    <w:uiPriority w:val="59"/>
    <w:rsid w:val="00D0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BDB"/>
    <w:rPr>
      <w:color w:val="0080FF" w:themeColor="hyperlink"/>
      <w:u w:val="single"/>
    </w:rPr>
  </w:style>
  <w:style w:type="character" w:styleId="FootnoteReference">
    <w:name w:val="footnote reference"/>
    <w:basedOn w:val="DefaultParagraphFont"/>
    <w:uiPriority w:val="99"/>
    <w:unhideWhenUsed/>
    <w:rsid w:val="00FB6388"/>
    <w:rPr>
      <w:vertAlign w:val="superscript"/>
    </w:rPr>
  </w:style>
  <w:style w:type="character" w:styleId="PlaceholderText">
    <w:name w:val="Placeholder Text"/>
    <w:basedOn w:val="DefaultParagraphFont"/>
    <w:uiPriority w:val="99"/>
    <w:semiHidden/>
    <w:rsid w:val="005D69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506937">
      <w:bodyDiv w:val="1"/>
      <w:marLeft w:val="0"/>
      <w:marRight w:val="0"/>
      <w:marTop w:val="0"/>
      <w:marBottom w:val="0"/>
      <w:divBdr>
        <w:top w:val="none" w:sz="0" w:space="0" w:color="auto"/>
        <w:left w:val="none" w:sz="0" w:space="0" w:color="auto"/>
        <w:bottom w:val="none" w:sz="0" w:space="0" w:color="auto"/>
        <w:right w:val="none" w:sz="0" w:space="0" w:color="auto"/>
      </w:divBdr>
      <w:divsChild>
        <w:div w:id="68698873">
          <w:marLeft w:val="0"/>
          <w:marRight w:val="0"/>
          <w:marTop w:val="0"/>
          <w:marBottom w:val="0"/>
          <w:divBdr>
            <w:top w:val="none" w:sz="0" w:space="0" w:color="auto"/>
            <w:left w:val="none" w:sz="0" w:space="0" w:color="auto"/>
            <w:bottom w:val="none" w:sz="0" w:space="0" w:color="auto"/>
            <w:right w:val="none" w:sz="0" w:space="0" w:color="auto"/>
          </w:divBdr>
          <w:divsChild>
            <w:div w:id="1729649167">
              <w:marLeft w:val="0"/>
              <w:marRight w:val="0"/>
              <w:marTop w:val="0"/>
              <w:marBottom w:val="0"/>
              <w:divBdr>
                <w:top w:val="none" w:sz="0" w:space="0" w:color="auto"/>
                <w:left w:val="none" w:sz="0" w:space="0" w:color="auto"/>
                <w:bottom w:val="none" w:sz="0" w:space="0" w:color="auto"/>
                <w:right w:val="none" w:sz="0" w:space="0" w:color="auto"/>
              </w:divBdr>
            </w:div>
          </w:divsChild>
        </w:div>
        <w:div w:id="1408961149">
          <w:marLeft w:val="0"/>
          <w:marRight w:val="0"/>
          <w:marTop w:val="0"/>
          <w:marBottom w:val="0"/>
          <w:divBdr>
            <w:top w:val="none" w:sz="0" w:space="0" w:color="auto"/>
            <w:left w:val="none" w:sz="0" w:space="0" w:color="auto"/>
            <w:bottom w:val="none" w:sz="0" w:space="0" w:color="auto"/>
            <w:right w:val="none" w:sz="0" w:space="0" w:color="auto"/>
          </w:divBdr>
          <w:divsChild>
            <w:div w:id="1529829000">
              <w:marLeft w:val="0"/>
              <w:marRight w:val="0"/>
              <w:marTop w:val="0"/>
              <w:marBottom w:val="0"/>
              <w:divBdr>
                <w:top w:val="none" w:sz="0" w:space="0" w:color="auto"/>
                <w:left w:val="none" w:sz="0" w:space="0" w:color="auto"/>
                <w:bottom w:val="none" w:sz="0" w:space="0" w:color="auto"/>
                <w:right w:val="none" w:sz="0" w:space="0" w:color="auto"/>
              </w:divBdr>
            </w:div>
          </w:divsChild>
        </w:div>
        <w:div w:id="410927365">
          <w:marLeft w:val="0"/>
          <w:marRight w:val="0"/>
          <w:marTop w:val="0"/>
          <w:marBottom w:val="0"/>
          <w:divBdr>
            <w:top w:val="none" w:sz="0" w:space="0" w:color="auto"/>
            <w:left w:val="none" w:sz="0" w:space="0" w:color="auto"/>
            <w:bottom w:val="none" w:sz="0" w:space="0" w:color="auto"/>
            <w:right w:val="none" w:sz="0" w:space="0" w:color="auto"/>
          </w:divBdr>
          <w:divsChild>
            <w:div w:id="1707832929">
              <w:marLeft w:val="0"/>
              <w:marRight w:val="0"/>
              <w:marTop w:val="0"/>
              <w:marBottom w:val="0"/>
              <w:divBdr>
                <w:top w:val="none" w:sz="0" w:space="0" w:color="auto"/>
                <w:left w:val="none" w:sz="0" w:space="0" w:color="auto"/>
                <w:bottom w:val="none" w:sz="0" w:space="0" w:color="auto"/>
                <w:right w:val="none" w:sz="0" w:space="0" w:color="auto"/>
              </w:divBdr>
            </w:div>
          </w:divsChild>
        </w:div>
        <w:div w:id="1567062981">
          <w:marLeft w:val="0"/>
          <w:marRight w:val="0"/>
          <w:marTop w:val="0"/>
          <w:marBottom w:val="0"/>
          <w:divBdr>
            <w:top w:val="none" w:sz="0" w:space="0" w:color="auto"/>
            <w:left w:val="none" w:sz="0" w:space="0" w:color="auto"/>
            <w:bottom w:val="none" w:sz="0" w:space="0" w:color="auto"/>
            <w:right w:val="none" w:sz="0" w:space="0" w:color="auto"/>
          </w:divBdr>
          <w:divsChild>
            <w:div w:id="189880212">
              <w:marLeft w:val="0"/>
              <w:marRight w:val="0"/>
              <w:marTop w:val="0"/>
              <w:marBottom w:val="0"/>
              <w:divBdr>
                <w:top w:val="none" w:sz="0" w:space="0" w:color="auto"/>
                <w:left w:val="none" w:sz="0" w:space="0" w:color="auto"/>
                <w:bottom w:val="none" w:sz="0" w:space="0" w:color="auto"/>
                <w:right w:val="none" w:sz="0" w:space="0" w:color="auto"/>
              </w:divBdr>
            </w:div>
          </w:divsChild>
        </w:div>
        <w:div w:id="1724792295">
          <w:marLeft w:val="0"/>
          <w:marRight w:val="0"/>
          <w:marTop w:val="0"/>
          <w:marBottom w:val="0"/>
          <w:divBdr>
            <w:top w:val="none" w:sz="0" w:space="0" w:color="auto"/>
            <w:left w:val="none" w:sz="0" w:space="0" w:color="auto"/>
            <w:bottom w:val="none" w:sz="0" w:space="0" w:color="auto"/>
            <w:right w:val="none" w:sz="0" w:space="0" w:color="auto"/>
          </w:divBdr>
          <w:divsChild>
            <w:div w:id="1824154884">
              <w:marLeft w:val="0"/>
              <w:marRight w:val="0"/>
              <w:marTop w:val="0"/>
              <w:marBottom w:val="0"/>
              <w:divBdr>
                <w:top w:val="none" w:sz="0" w:space="0" w:color="auto"/>
                <w:left w:val="none" w:sz="0" w:space="0" w:color="auto"/>
                <w:bottom w:val="none" w:sz="0" w:space="0" w:color="auto"/>
                <w:right w:val="none" w:sz="0" w:space="0" w:color="auto"/>
              </w:divBdr>
            </w:div>
          </w:divsChild>
        </w:div>
        <w:div w:id="635991268">
          <w:marLeft w:val="0"/>
          <w:marRight w:val="0"/>
          <w:marTop w:val="0"/>
          <w:marBottom w:val="0"/>
          <w:divBdr>
            <w:top w:val="none" w:sz="0" w:space="0" w:color="auto"/>
            <w:left w:val="none" w:sz="0" w:space="0" w:color="auto"/>
            <w:bottom w:val="none" w:sz="0" w:space="0" w:color="auto"/>
            <w:right w:val="none" w:sz="0" w:space="0" w:color="auto"/>
          </w:divBdr>
          <w:divsChild>
            <w:div w:id="1917860178">
              <w:marLeft w:val="0"/>
              <w:marRight w:val="0"/>
              <w:marTop w:val="0"/>
              <w:marBottom w:val="0"/>
              <w:divBdr>
                <w:top w:val="none" w:sz="0" w:space="0" w:color="auto"/>
                <w:left w:val="none" w:sz="0" w:space="0" w:color="auto"/>
                <w:bottom w:val="none" w:sz="0" w:space="0" w:color="auto"/>
                <w:right w:val="none" w:sz="0" w:space="0" w:color="auto"/>
              </w:divBdr>
            </w:div>
          </w:divsChild>
        </w:div>
        <w:div w:id="1200095833">
          <w:marLeft w:val="0"/>
          <w:marRight w:val="0"/>
          <w:marTop w:val="0"/>
          <w:marBottom w:val="0"/>
          <w:divBdr>
            <w:top w:val="none" w:sz="0" w:space="0" w:color="auto"/>
            <w:left w:val="none" w:sz="0" w:space="0" w:color="auto"/>
            <w:bottom w:val="none" w:sz="0" w:space="0" w:color="auto"/>
            <w:right w:val="none" w:sz="0" w:space="0" w:color="auto"/>
          </w:divBdr>
          <w:divsChild>
            <w:div w:id="187763391">
              <w:marLeft w:val="0"/>
              <w:marRight w:val="0"/>
              <w:marTop w:val="0"/>
              <w:marBottom w:val="0"/>
              <w:divBdr>
                <w:top w:val="none" w:sz="0" w:space="0" w:color="auto"/>
                <w:left w:val="none" w:sz="0" w:space="0" w:color="auto"/>
                <w:bottom w:val="none" w:sz="0" w:space="0" w:color="auto"/>
                <w:right w:val="none" w:sz="0" w:space="0" w:color="auto"/>
              </w:divBdr>
            </w:div>
          </w:divsChild>
        </w:div>
        <w:div w:id="673267519">
          <w:marLeft w:val="0"/>
          <w:marRight w:val="0"/>
          <w:marTop w:val="0"/>
          <w:marBottom w:val="0"/>
          <w:divBdr>
            <w:top w:val="none" w:sz="0" w:space="0" w:color="auto"/>
            <w:left w:val="none" w:sz="0" w:space="0" w:color="auto"/>
            <w:bottom w:val="none" w:sz="0" w:space="0" w:color="auto"/>
            <w:right w:val="none" w:sz="0" w:space="0" w:color="auto"/>
          </w:divBdr>
          <w:divsChild>
            <w:div w:id="6410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de@aref.org.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62F049B410A47EA962CD530C3BA50DF"/>
        <w:category>
          <w:name w:val="General"/>
          <w:gallery w:val="placeholder"/>
        </w:category>
        <w:types>
          <w:type w:val="bbPlcHdr"/>
        </w:types>
        <w:behaviors>
          <w:behavior w:val="content"/>
        </w:behaviors>
        <w:guid w:val="{FFAE427D-3ECD-4B90-B1FD-A52820659119}"/>
      </w:docPartPr>
      <w:docPartBody>
        <w:p w:rsidR="00923842" w:rsidRDefault="00923842" w:rsidP="00923842">
          <w:pPr>
            <w:pStyle w:val="962F049B410A47EA962CD530C3BA50DF"/>
          </w:pPr>
          <w:r>
            <w:rPr>
              <w:rFonts w:ascii="Trebuchet MS" w:hAnsi="Trebuchet MS" w:cs="Arial"/>
              <w:szCs w:val="18"/>
            </w:rPr>
            <w:t>Choose a rating</w:t>
          </w:r>
        </w:p>
      </w:docPartBody>
    </w:docPart>
    <w:docPart>
      <w:docPartPr>
        <w:name w:val="EA82989E5D084A0CB7B21B64E9855527"/>
        <w:category>
          <w:name w:val="General"/>
          <w:gallery w:val="placeholder"/>
        </w:category>
        <w:types>
          <w:type w:val="bbPlcHdr"/>
        </w:types>
        <w:behaviors>
          <w:behavior w:val="content"/>
        </w:behaviors>
        <w:guid w:val="{069C865E-D4B3-456F-8ABB-8CC6FAB7ABCE}"/>
      </w:docPartPr>
      <w:docPartBody>
        <w:p w:rsidR="00B80FDB" w:rsidRDefault="0080114D" w:rsidP="0080114D">
          <w:pPr>
            <w:pStyle w:val="EA82989E5D084A0CB7B21B64E98555276"/>
          </w:pPr>
          <w:r>
            <w:rPr>
              <w:rFonts w:ascii="Trebuchet MS" w:hAnsi="Trebuchet MS" w:cs="Arial"/>
              <w:szCs w:val="18"/>
            </w:rPr>
            <w:t>Choose a rating</w:t>
          </w:r>
        </w:p>
      </w:docPartBody>
    </w:docPart>
    <w:docPart>
      <w:docPartPr>
        <w:name w:val="DD0F21CFE357425CB2E4CC5CCD64883D"/>
        <w:category>
          <w:name w:val="General"/>
          <w:gallery w:val="placeholder"/>
        </w:category>
        <w:types>
          <w:type w:val="bbPlcHdr"/>
        </w:types>
        <w:behaviors>
          <w:behavior w:val="content"/>
        </w:behaviors>
        <w:guid w:val="{FEAF45AA-ED45-4814-A134-CDA23B8E0DA8}"/>
      </w:docPartPr>
      <w:docPartBody>
        <w:p w:rsidR="00B80FDB" w:rsidRDefault="0080114D" w:rsidP="0080114D">
          <w:pPr>
            <w:pStyle w:val="DD0F21CFE357425CB2E4CC5CCD64883D6"/>
          </w:pPr>
          <w:r w:rsidRPr="00C645A3">
            <w:rPr>
              <w:rStyle w:val="PlaceholderText"/>
            </w:rPr>
            <w:t>Choose Yes or No</w:t>
          </w:r>
        </w:p>
      </w:docPartBody>
    </w:docPart>
    <w:docPart>
      <w:docPartPr>
        <w:name w:val="8D70C0ED19A4408DBC6A9A49FC0E8181"/>
        <w:category>
          <w:name w:val="General"/>
          <w:gallery w:val="placeholder"/>
        </w:category>
        <w:types>
          <w:type w:val="bbPlcHdr"/>
        </w:types>
        <w:behaviors>
          <w:behavior w:val="content"/>
        </w:behaviors>
        <w:guid w:val="{0F268ADB-B32F-460A-91B8-7C2269B761F6}"/>
      </w:docPartPr>
      <w:docPartBody>
        <w:p w:rsidR="00B80FDB" w:rsidRDefault="0080114D" w:rsidP="0080114D">
          <w:pPr>
            <w:pStyle w:val="8D70C0ED19A4408DBC6A9A49FC0E81816"/>
          </w:pPr>
          <w:r>
            <w:rPr>
              <w:rFonts w:ascii="Trebuchet MS" w:hAnsi="Trebuchet MS" w:cs="Arial"/>
              <w:szCs w:val="18"/>
            </w:rPr>
            <w:t>Choose a rating</w:t>
          </w:r>
        </w:p>
      </w:docPartBody>
    </w:docPart>
    <w:docPart>
      <w:docPartPr>
        <w:name w:val="C4CE0C35FB2F41BF926C472D098965DC"/>
        <w:category>
          <w:name w:val="General"/>
          <w:gallery w:val="placeholder"/>
        </w:category>
        <w:types>
          <w:type w:val="bbPlcHdr"/>
        </w:types>
        <w:behaviors>
          <w:behavior w:val="content"/>
        </w:behaviors>
        <w:guid w:val="{675C0B3C-C5F6-4470-8EF3-0A21F890EF5D}"/>
      </w:docPartPr>
      <w:docPartBody>
        <w:p w:rsidR="00B80FDB" w:rsidRDefault="0080114D" w:rsidP="0080114D">
          <w:pPr>
            <w:pStyle w:val="C4CE0C35FB2F41BF926C472D098965DC6"/>
          </w:pPr>
          <w:r w:rsidRPr="00C645A3">
            <w:rPr>
              <w:rStyle w:val="PlaceholderText"/>
            </w:rPr>
            <w:t>Choose Yes or No</w:t>
          </w:r>
        </w:p>
      </w:docPartBody>
    </w:docPart>
    <w:docPart>
      <w:docPartPr>
        <w:name w:val="138F799AC09A40A993DEE09C5777FCE1"/>
        <w:category>
          <w:name w:val="General"/>
          <w:gallery w:val="placeholder"/>
        </w:category>
        <w:types>
          <w:type w:val="bbPlcHdr"/>
        </w:types>
        <w:behaviors>
          <w:behavior w:val="content"/>
        </w:behaviors>
        <w:guid w:val="{6920BF3F-0E66-426E-8051-7FC9E213C803}"/>
      </w:docPartPr>
      <w:docPartBody>
        <w:p w:rsidR="00B80FDB" w:rsidRDefault="0080114D" w:rsidP="0080114D">
          <w:pPr>
            <w:pStyle w:val="138F799AC09A40A993DEE09C5777FCE16"/>
          </w:pPr>
          <w:r>
            <w:rPr>
              <w:rFonts w:ascii="Trebuchet MS" w:hAnsi="Trebuchet MS" w:cs="Arial"/>
              <w:szCs w:val="18"/>
            </w:rPr>
            <w:t>Choose a rating</w:t>
          </w:r>
        </w:p>
      </w:docPartBody>
    </w:docPart>
    <w:docPart>
      <w:docPartPr>
        <w:name w:val="FC08CC1DA2284627BCAC3CD5DB67CFE4"/>
        <w:category>
          <w:name w:val="General"/>
          <w:gallery w:val="placeholder"/>
        </w:category>
        <w:types>
          <w:type w:val="bbPlcHdr"/>
        </w:types>
        <w:behaviors>
          <w:behavior w:val="content"/>
        </w:behaviors>
        <w:guid w:val="{752B2F4D-0A56-4400-8335-5F4B9EE5210D}"/>
      </w:docPartPr>
      <w:docPartBody>
        <w:p w:rsidR="00B80FDB" w:rsidRDefault="0080114D" w:rsidP="0080114D">
          <w:pPr>
            <w:pStyle w:val="FC08CC1DA2284627BCAC3CD5DB67CFE46"/>
          </w:pPr>
          <w:r w:rsidRPr="00C645A3">
            <w:rPr>
              <w:rStyle w:val="PlaceholderText"/>
            </w:rPr>
            <w:t>Choose Yes or No</w:t>
          </w:r>
        </w:p>
      </w:docPartBody>
    </w:docPart>
    <w:docPart>
      <w:docPartPr>
        <w:name w:val="4557EE99F9424302B62DC711E625A790"/>
        <w:category>
          <w:name w:val="General"/>
          <w:gallery w:val="placeholder"/>
        </w:category>
        <w:types>
          <w:type w:val="bbPlcHdr"/>
        </w:types>
        <w:behaviors>
          <w:behavior w:val="content"/>
        </w:behaviors>
        <w:guid w:val="{0D08321C-DA8E-4764-B097-0F4A4782F85E}"/>
      </w:docPartPr>
      <w:docPartBody>
        <w:p w:rsidR="00B80FDB" w:rsidRDefault="0080114D" w:rsidP="0080114D">
          <w:pPr>
            <w:pStyle w:val="4557EE99F9424302B62DC711E625A7906"/>
          </w:pPr>
          <w:r>
            <w:rPr>
              <w:rFonts w:ascii="Trebuchet MS" w:hAnsi="Trebuchet MS" w:cs="Arial"/>
              <w:szCs w:val="18"/>
            </w:rPr>
            <w:t>Choose a rating</w:t>
          </w:r>
        </w:p>
      </w:docPartBody>
    </w:docPart>
    <w:docPart>
      <w:docPartPr>
        <w:name w:val="3790AD2E551645C099D75AF62D019AD9"/>
        <w:category>
          <w:name w:val="General"/>
          <w:gallery w:val="placeholder"/>
        </w:category>
        <w:types>
          <w:type w:val="bbPlcHdr"/>
        </w:types>
        <w:behaviors>
          <w:behavior w:val="content"/>
        </w:behaviors>
        <w:guid w:val="{431356A9-5564-4E70-B478-30C7021416AC}"/>
      </w:docPartPr>
      <w:docPartBody>
        <w:p w:rsidR="00B80FDB" w:rsidRDefault="0080114D" w:rsidP="0080114D">
          <w:pPr>
            <w:pStyle w:val="3790AD2E551645C099D75AF62D019AD96"/>
          </w:pPr>
          <w:r w:rsidRPr="00C645A3">
            <w:rPr>
              <w:rStyle w:val="PlaceholderText"/>
            </w:rPr>
            <w:t>Choose Yes or No</w:t>
          </w:r>
        </w:p>
      </w:docPartBody>
    </w:docPart>
    <w:docPart>
      <w:docPartPr>
        <w:name w:val="D160840E979C429FAB42D5FF8388C467"/>
        <w:category>
          <w:name w:val="General"/>
          <w:gallery w:val="placeholder"/>
        </w:category>
        <w:types>
          <w:type w:val="bbPlcHdr"/>
        </w:types>
        <w:behaviors>
          <w:behavior w:val="content"/>
        </w:behaviors>
        <w:guid w:val="{C0746592-D548-4EEF-BAAD-D8D399EFDA12}"/>
      </w:docPartPr>
      <w:docPartBody>
        <w:p w:rsidR="00B80FDB" w:rsidRDefault="0080114D" w:rsidP="0080114D">
          <w:pPr>
            <w:pStyle w:val="D160840E979C429FAB42D5FF8388C4676"/>
          </w:pPr>
          <w:r>
            <w:rPr>
              <w:rStyle w:val="PlaceholderText"/>
            </w:rPr>
            <w:t>Choose a</w:t>
          </w:r>
          <w:r w:rsidRPr="005D69C8">
            <w:rPr>
              <w:rStyle w:val="PlaceholderText"/>
            </w:rPr>
            <w:t xml:space="preserve"> rating</w:t>
          </w:r>
        </w:p>
      </w:docPartBody>
    </w:docPart>
    <w:docPart>
      <w:docPartPr>
        <w:name w:val="F37F73D667064035AEA783297E801518"/>
        <w:category>
          <w:name w:val="General"/>
          <w:gallery w:val="placeholder"/>
        </w:category>
        <w:types>
          <w:type w:val="bbPlcHdr"/>
        </w:types>
        <w:behaviors>
          <w:behavior w:val="content"/>
        </w:behaviors>
        <w:guid w:val="{60AC6303-1134-4F2F-BFF9-D56B34A313C6}"/>
      </w:docPartPr>
      <w:docPartBody>
        <w:p w:rsidR="00B80FDB" w:rsidRDefault="0080114D" w:rsidP="0080114D">
          <w:pPr>
            <w:pStyle w:val="F37F73D667064035AEA783297E8015186"/>
          </w:pPr>
          <w:r w:rsidRPr="00862515">
            <w:rPr>
              <w:rStyle w:val="PlaceholderText"/>
            </w:rPr>
            <w:t>Choose Yes or No</w:t>
          </w:r>
        </w:p>
      </w:docPartBody>
    </w:docPart>
    <w:docPart>
      <w:docPartPr>
        <w:name w:val="961E62700A6F4B78A2583C05516E986B"/>
        <w:category>
          <w:name w:val="General"/>
          <w:gallery w:val="placeholder"/>
        </w:category>
        <w:types>
          <w:type w:val="bbPlcHdr"/>
        </w:types>
        <w:behaviors>
          <w:behavior w:val="content"/>
        </w:behaviors>
        <w:guid w:val="{9DE2CC19-090E-41CF-B1A8-607086E912BC}"/>
      </w:docPartPr>
      <w:docPartBody>
        <w:p w:rsidR="00B80FDB" w:rsidRDefault="0080114D" w:rsidP="0080114D">
          <w:pPr>
            <w:pStyle w:val="961E62700A6F4B78A2583C05516E986B6"/>
          </w:pPr>
          <w:r>
            <w:rPr>
              <w:rFonts w:ascii="Trebuchet MS" w:hAnsi="Trebuchet MS" w:cs="Arial"/>
              <w:szCs w:val="18"/>
            </w:rPr>
            <w:t>Choose a rating</w:t>
          </w:r>
        </w:p>
      </w:docPartBody>
    </w:docPart>
    <w:docPart>
      <w:docPartPr>
        <w:name w:val="56867716BD1549F6AED943892C196DCB"/>
        <w:category>
          <w:name w:val="General"/>
          <w:gallery w:val="placeholder"/>
        </w:category>
        <w:types>
          <w:type w:val="bbPlcHdr"/>
        </w:types>
        <w:behaviors>
          <w:behavior w:val="content"/>
        </w:behaviors>
        <w:guid w:val="{FB83E4D9-D361-4EBC-8699-595804EFF2DC}"/>
      </w:docPartPr>
      <w:docPartBody>
        <w:p w:rsidR="00B80FDB" w:rsidRDefault="0080114D" w:rsidP="0080114D">
          <w:pPr>
            <w:pStyle w:val="56867716BD1549F6AED943892C196DCB6"/>
          </w:pPr>
          <w:r w:rsidRPr="00862515">
            <w:rPr>
              <w:rStyle w:val="PlaceholderText"/>
            </w:rPr>
            <w:t>Choose Yes or No</w:t>
          </w:r>
        </w:p>
      </w:docPartBody>
    </w:docPart>
    <w:docPart>
      <w:docPartPr>
        <w:name w:val="711C8199A99647F4A693A9FAB03BF3A9"/>
        <w:category>
          <w:name w:val="General"/>
          <w:gallery w:val="placeholder"/>
        </w:category>
        <w:types>
          <w:type w:val="bbPlcHdr"/>
        </w:types>
        <w:behaviors>
          <w:behavior w:val="content"/>
        </w:behaviors>
        <w:guid w:val="{C1CB0D14-F719-413E-93A7-F9286222F32E}"/>
      </w:docPartPr>
      <w:docPartBody>
        <w:p w:rsidR="00B80FDB" w:rsidRDefault="0080114D" w:rsidP="0080114D">
          <w:pPr>
            <w:pStyle w:val="711C8199A99647F4A693A9FAB03BF3A96"/>
          </w:pPr>
          <w:r>
            <w:rPr>
              <w:rFonts w:ascii="Trebuchet MS" w:hAnsi="Trebuchet MS" w:cs="Arial"/>
              <w:szCs w:val="18"/>
            </w:rPr>
            <w:t>Choose a rating</w:t>
          </w:r>
        </w:p>
      </w:docPartBody>
    </w:docPart>
    <w:docPart>
      <w:docPartPr>
        <w:name w:val="E7EB43FB45BF471D874B29A00F0522D0"/>
        <w:category>
          <w:name w:val="General"/>
          <w:gallery w:val="placeholder"/>
        </w:category>
        <w:types>
          <w:type w:val="bbPlcHdr"/>
        </w:types>
        <w:behaviors>
          <w:behavior w:val="content"/>
        </w:behaviors>
        <w:guid w:val="{2043EF07-0444-4822-B639-50EC352F05EF}"/>
      </w:docPartPr>
      <w:docPartBody>
        <w:p w:rsidR="00B80FDB" w:rsidRDefault="0080114D" w:rsidP="0080114D">
          <w:pPr>
            <w:pStyle w:val="E7EB43FB45BF471D874B29A00F0522D06"/>
          </w:pPr>
          <w:r w:rsidRPr="00862515">
            <w:rPr>
              <w:rStyle w:val="PlaceholderText"/>
            </w:rPr>
            <w:t>Choose Yes or No</w:t>
          </w:r>
        </w:p>
      </w:docPartBody>
    </w:docPart>
    <w:docPart>
      <w:docPartPr>
        <w:name w:val="4F8663E9505647C8AFE5D6F6247C2B83"/>
        <w:category>
          <w:name w:val="General"/>
          <w:gallery w:val="placeholder"/>
        </w:category>
        <w:types>
          <w:type w:val="bbPlcHdr"/>
        </w:types>
        <w:behaviors>
          <w:behavior w:val="content"/>
        </w:behaviors>
        <w:guid w:val="{87E8B5C5-8939-4452-96D2-F84B12D1215C}"/>
      </w:docPartPr>
      <w:docPartBody>
        <w:p w:rsidR="00B80FDB" w:rsidRDefault="004D0239" w:rsidP="004D0239">
          <w:pPr>
            <w:pStyle w:val="4F8663E9505647C8AFE5D6F6247C2B83"/>
          </w:pPr>
          <w:r>
            <w:rPr>
              <w:rFonts w:ascii="Trebuchet MS" w:hAnsi="Trebuchet MS" w:cs="Arial"/>
              <w:szCs w:val="18"/>
            </w:rPr>
            <w:t>Choose a rating</w:t>
          </w:r>
        </w:p>
      </w:docPartBody>
    </w:docPart>
    <w:docPart>
      <w:docPartPr>
        <w:name w:val="36111FF2E9DB456D876AA99CF3222B29"/>
        <w:category>
          <w:name w:val="General"/>
          <w:gallery w:val="placeholder"/>
        </w:category>
        <w:types>
          <w:type w:val="bbPlcHdr"/>
        </w:types>
        <w:behaviors>
          <w:behavior w:val="content"/>
        </w:behaviors>
        <w:guid w:val="{78F7C1F3-8AF6-4248-97FD-7246A6213226}"/>
      </w:docPartPr>
      <w:docPartBody>
        <w:p w:rsidR="00B80FDB" w:rsidRDefault="0080114D" w:rsidP="0080114D">
          <w:pPr>
            <w:pStyle w:val="36111FF2E9DB456D876AA99CF3222B296"/>
          </w:pPr>
          <w:r w:rsidRPr="00862515">
            <w:rPr>
              <w:rStyle w:val="PlaceholderText"/>
            </w:rPr>
            <w:t>Choose Yes or No</w:t>
          </w:r>
        </w:p>
      </w:docPartBody>
    </w:docPart>
    <w:docPart>
      <w:docPartPr>
        <w:name w:val="A4E0E6B8F8924F7AAB09DD3FE3967F49"/>
        <w:category>
          <w:name w:val="General"/>
          <w:gallery w:val="placeholder"/>
        </w:category>
        <w:types>
          <w:type w:val="bbPlcHdr"/>
        </w:types>
        <w:behaviors>
          <w:behavior w:val="content"/>
        </w:behaviors>
        <w:guid w:val="{B09BE709-7A01-4C54-8E00-AD08C110ACB5}"/>
      </w:docPartPr>
      <w:docPartBody>
        <w:p w:rsidR="00B80FDB" w:rsidRDefault="0080114D" w:rsidP="0080114D">
          <w:pPr>
            <w:pStyle w:val="A4E0E6B8F8924F7AAB09DD3FE3967F496"/>
          </w:pPr>
          <w:r>
            <w:rPr>
              <w:rFonts w:ascii="Trebuchet MS" w:hAnsi="Trebuchet MS" w:cs="Arial"/>
              <w:szCs w:val="18"/>
            </w:rPr>
            <w:t>Choose a rating</w:t>
          </w:r>
        </w:p>
      </w:docPartBody>
    </w:docPart>
    <w:docPart>
      <w:docPartPr>
        <w:name w:val="9D404E20433B46EF9ABBFFE0B5C02552"/>
        <w:category>
          <w:name w:val="General"/>
          <w:gallery w:val="placeholder"/>
        </w:category>
        <w:types>
          <w:type w:val="bbPlcHdr"/>
        </w:types>
        <w:behaviors>
          <w:behavior w:val="content"/>
        </w:behaviors>
        <w:guid w:val="{9AE31994-27EF-42AB-A905-5F6F98509E3E}"/>
      </w:docPartPr>
      <w:docPartBody>
        <w:p w:rsidR="00B80FDB" w:rsidRDefault="0080114D" w:rsidP="0080114D">
          <w:pPr>
            <w:pStyle w:val="9D404E20433B46EF9ABBFFE0B5C025526"/>
          </w:pPr>
          <w:r w:rsidRPr="00862515">
            <w:rPr>
              <w:rStyle w:val="PlaceholderText"/>
            </w:rPr>
            <w:t>Choose Yes or No</w:t>
          </w:r>
        </w:p>
      </w:docPartBody>
    </w:docPart>
    <w:docPart>
      <w:docPartPr>
        <w:name w:val="F59F194D38DA4E5B9E306E01839EBAF7"/>
        <w:category>
          <w:name w:val="General"/>
          <w:gallery w:val="placeholder"/>
        </w:category>
        <w:types>
          <w:type w:val="bbPlcHdr"/>
        </w:types>
        <w:behaviors>
          <w:behavior w:val="content"/>
        </w:behaviors>
        <w:guid w:val="{00D4FAFB-1A06-4202-AA31-34B25189CB41}"/>
      </w:docPartPr>
      <w:docPartBody>
        <w:p w:rsidR="00B80FDB" w:rsidRDefault="0080114D" w:rsidP="0080114D">
          <w:pPr>
            <w:pStyle w:val="F59F194D38DA4E5B9E306E01839EBAF76"/>
          </w:pPr>
          <w:r>
            <w:rPr>
              <w:rFonts w:ascii="Trebuchet MS" w:hAnsi="Trebuchet MS" w:cs="Arial"/>
              <w:szCs w:val="18"/>
            </w:rPr>
            <w:t>Choose a rating</w:t>
          </w:r>
        </w:p>
      </w:docPartBody>
    </w:docPart>
    <w:docPart>
      <w:docPartPr>
        <w:name w:val="419BB44DE168488EBCE971ADFBBE8E1B"/>
        <w:category>
          <w:name w:val="General"/>
          <w:gallery w:val="placeholder"/>
        </w:category>
        <w:types>
          <w:type w:val="bbPlcHdr"/>
        </w:types>
        <w:behaviors>
          <w:behavior w:val="content"/>
        </w:behaviors>
        <w:guid w:val="{FE69352E-40C3-4465-9465-FD27E37B238B}"/>
      </w:docPartPr>
      <w:docPartBody>
        <w:p w:rsidR="00B80FDB" w:rsidRDefault="0080114D" w:rsidP="0080114D">
          <w:pPr>
            <w:pStyle w:val="419BB44DE168488EBCE971ADFBBE8E1B6"/>
          </w:pPr>
          <w:r w:rsidRPr="00862515">
            <w:rPr>
              <w:rStyle w:val="PlaceholderText"/>
            </w:rPr>
            <w:t>Choose Yes or No</w:t>
          </w:r>
        </w:p>
      </w:docPartBody>
    </w:docPart>
    <w:docPart>
      <w:docPartPr>
        <w:name w:val="BCEFC8DF95AB488CBCDD74F0A4AB33AE"/>
        <w:category>
          <w:name w:val="General"/>
          <w:gallery w:val="placeholder"/>
        </w:category>
        <w:types>
          <w:type w:val="bbPlcHdr"/>
        </w:types>
        <w:behaviors>
          <w:behavior w:val="content"/>
        </w:behaviors>
        <w:guid w:val="{A9A510DC-91D7-41C1-A6FE-EE225F0283AF}"/>
      </w:docPartPr>
      <w:docPartBody>
        <w:p w:rsidR="00B80FDB" w:rsidRDefault="004D0239" w:rsidP="004D0239">
          <w:pPr>
            <w:pStyle w:val="BCEFC8DF95AB488CBCDD74F0A4AB33AE"/>
          </w:pPr>
          <w:r>
            <w:rPr>
              <w:rFonts w:ascii="Trebuchet MS" w:hAnsi="Trebuchet MS" w:cs="Arial"/>
              <w:szCs w:val="18"/>
            </w:rPr>
            <w:t>Choose a rating</w:t>
          </w:r>
        </w:p>
      </w:docPartBody>
    </w:docPart>
    <w:docPart>
      <w:docPartPr>
        <w:name w:val="C8014D2E41E8446CA8F80533E0CE561A"/>
        <w:category>
          <w:name w:val="General"/>
          <w:gallery w:val="placeholder"/>
        </w:category>
        <w:types>
          <w:type w:val="bbPlcHdr"/>
        </w:types>
        <w:behaviors>
          <w:behavior w:val="content"/>
        </w:behaviors>
        <w:guid w:val="{3A37DFBC-B0DC-4CA7-A6E6-C14AC199FFA8}"/>
      </w:docPartPr>
      <w:docPartBody>
        <w:p w:rsidR="00B80FDB" w:rsidRDefault="0080114D" w:rsidP="0080114D">
          <w:pPr>
            <w:pStyle w:val="C8014D2E41E8446CA8F80533E0CE561A6"/>
          </w:pPr>
          <w:r w:rsidRPr="00862515">
            <w:rPr>
              <w:rStyle w:val="PlaceholderText"/>
            </w:rPr>
            <w:t>Choose Yes or No</w:t>
          </w:r>
        </w:p>
      </w:docPartBody>
    </w:docPart>
    <w:docPart>
      <w:docPartPr>
        <w:name w:val="29B4F83CE57B46D39270D0B6CF693E1A"/>
        <w:category>
          <w:name w:val="General"/>
          <w:gallery w:val="placeholder"/>
        </w:category>
        <w:types>
          <w:type w:val="bbPlcHdr"/>
        </w:types>
        <w:behaviors>
          <w:behavior w:val="content"/>
        </w:behaviors>
        <w:guid w:val="{C1461BF8-BCD8-44D9-AA21-0E76BB2A0035}"/>
      </w:docPartPr>
      <w:docPartBody>
        <w:p w:rsidR="00B80FDB" w:rsidRDefault="004D0239" w:rsidP="004D0239">
          <w:pPr>
            <w:pStyle w:val="29B4F83CE57B46D39270D0B6CF693E1A"/>
          </w:pPr>
          <w:r>
            <w:rPr>
              <w:rFonts w:ascii="Trebuchet MS" w:hAnsi="Trebuchet MS" w:cs="Arial"/>
              <w:szCs w:val="18"/>
            </w:rPr>
            <w:t>Choose a rating</w:t>
          </w:r>
        </w:p>
      </w:docPartBody>
    </w:docPart>
    <w:docPart>
      <w:docPartPr>
        <w:name w:val="57AF62A3DCEB40CAA7268F82EAB03EFC"/>
        <w:category>
          <w:name w:val="General"/>
          <w:gallery w:val="placeholder"/>
        </w:category>
        <w:types>
          <w:type w:val="bbPlcHdr"/>
        </w:types>
        <w:behaviors>
          <w:behavior w:val="content"/>
        </w:behaviors>
        <w:guid w:val="{A8BCB66A-5E38-4CAD-98B3-258134C76126}"/>
      </w:docPartPr>
      <w:docPartBody>
        <w:p w:rsidR="00B80FDB" w:rsidRDefault="0080114D" w:rsidP="0080114D">
          <w:pPr>
            <w:pStyle w:val="57AF62A3DCEB40CAA7268F82EAB03EFC6"/>
          </w:pPr>
          <w:r w:rsidRPr="00862515">
            <w:rPr>
              <w:rStyle w:val="PlaceholderText"/>
            </w:rPr>
            <w:t>Choose Yes or No</w:t>
          </w:r>
        </w:p>
      </w:docPartBody>
    </w:docPart>
    <w:docPart>
      <w:docPartPr>
        <w:name w:val="B78920491CBF4205B7175AD7665FE097"/>
        <w:category>
          <w:name w:val="General"/>
          <w:gallery w:val="placeholder"/>
        </w:category>
        <w:types>
          <w:type w:val="bbPlcHdr"/>
        </w:types>
        <w:behaviors>
          <w:behavior w:val="content"/>
        </w:behaviors>
        <w:guid w:val="{546976ED-3891-4C36-B879-3003B7596633}"/>
      </w:docPartPr>
      <w:docPartBody>
        <w:p w:rsidR="00B80FDB" w:rsidRDefault="0080114D" w:rsidP="0080114D">
          <w:pPr>
            <w:pStyle w:val="B78920491CBF4205B7175AD7665FE0976"/>
          </w:pPr>
          <w:r>
            <w:rPr>
              <w:rFonts w:ascii="Trebuchet MS" w:hAnsi="Trebuchet MS" w:cs="Arial"/>
              <w:szCs w:val="18"/>
            </w:rPr>
            <w:t>Choose a rating</w:t>
          </w:r>
        </w:p>
      </w:docPartBody>
    </w:docPart>
    <w:docPart>
      <w:docPartPr>
        <w:name w:val="D48B23B273D44962A81C3E66DA2CBF1A"/>
        <w:category>
          <w:name w:val="General"/>
          <w:gallery w:val="placeholder"/>
        </w:category>
        <w:types>
          <w:type w:val="bbPlcHdr"/>
        </w:types>
        <w:behaviors>
          <w:behavior w:val="content"/>
        </w:behaviors>
        <w:guid w:val="{C74BF5F1-A754-403C-8FD3-1523E27D4675}"/>
      </w:docPartPr>
      <w:docPartBody>
        <w:p w:rsidR="00B80FDB" w:rsidRDefault="0080114D" w:rsidP="0080114D">
          <w:pPr>
            <w:pStyle w:val="D48B23B273D44962A81C3E66DA2CBF1A6"/>
          </w:pPr>
          <w:r w:rsidRPr="00862515">
            <w:rPr>
              <w:rStyle w:val="PlaceholderText"/>
            </w:rPr>
            <w:t>Choose Yes or No</w:t>
          </w:r>
        </w:p>
      </w:docPartBody>
    </w:docPart>
    <w:docPart>
      <w:docPartPr>
        <w:name w:val="59D3CDBEE5034256A7046586548802A3"/>
        <w:category>
          <w:name w:val="General"/>
          <w:gallery w:val="placeholder"/>
        </w:category>
        <w:types>
          <w:type w:val="bbPlcHdr"/>
        </w:types>
        <w:behaviors>
          <w:behavior w:val="content"/>
        </w:behaviors>
        <w:guid w:val="{C9001A09-1A22-46F6-BC7B-27AB2FC7A8FA}"/>
      </w:docPartPr>
      <w:docPartBody>
        <w:p w:rsidR="00B80FDB" w:rsidRDefault="0080114D" w:rsidP="0080114D">
          <w:pPr>
            <w:pStyle w:val="59D3CDBEE5034256A7046586548802A36"/>
          </w:pPr>
          <w:r>
            <w:rPr>
              <w:rFonts w:ascii="Trebuchet MS" w:hAnsi="Trebuchet MS" w:cs="Arial"/>
              <w:szCs w:val="18"/>
            </w:rPr>
            <w:t>Choose a rating</w:t>
          </w:r>
        </w:p>
      </w:docPartBody>
    </w:docPart>
    <w:docPart>
      <w:docPartPr>
        <w:name w:val="16F6D10E15DD405481B0380D6E3A3224"/>
        <w:category>
          <w:name w:val="General"/>
          <w:gallery w:val="placeholder"/>
        </w:category>
        <w:types>
          <w:type w:val="bbPlcHdr"/>
        </w:types>
        <w:behaviors>
          <w:behavior w:val="content"/>
        </w:behaviors>
        <w:guid w:val="{BA2F29FE-B113-4C78-A51E-279850B26744}"/>
      </w:docPartPr>
      <w:docPartBody>
        <w:p w:rsidR="00B80FDB" w:rsidRDefault="0080114D" w:rsidP="0080114D">
          <w:pPr>
            <w:pStyle w:val="16F6D10E15DD405481B0380D6E3A32246"/>
          </w:pPr>
          <w:r w:rsidRPr="00862515">
            <w:rPr>
              <w:rStyle w:val="PlaceholderText"/>
            </w:rPr>
            <w:t>Choose Yes or No</w:t>
          </w:r>
        </w:p>
      </w:docPartBody>
    </w:docPart>
    <w:docPart>
      <w:docPartPr>
        <w:name w:val="19F1CB9A63994AAB887F676A46DD31B8"/>
        <w:category>
          <w:name w:val="General"/>
          <w:gallery w:val="placeholder"/>
        </w:category>
        <w:types>
          <w:type w:val="bbPlcHdr"/>
        </w:types>
        <w:behaviors>
          <w:behavior w:val="content"/>
        </w:behaviors>
        <w:guid w:val="{BB8AB657-5A98-4CE8-BD75-C6D41612D087}"/>
      </w:docPartPr>
      <w:docPartBody>
        <w:p w:rsidR="00B80FDB" w:rsidRDefault="004D0239" w:rsidP="004D0239">
          <w:pPr>
            <w:pStyle w:val="19F1CB9A63994AAB887F676A46DD31B8"/>
          </w:pPr>
          <w:r>
            <w:rPr>
              <w:rFonts w:ascii="Trebuchet MS" w:hAnsi="Trebuchet MS" w:cs="Arial"/>
              <w:szCs w:val="18"/>
            </w:rPr>
            <w:t>Choose a rating</w:t>
          </w:r>
        </w:p>
      </w:docPartBody>
    </w:docPart>
    <w:docPart>
      <w:docPartPr>
        <w:name w:val="39F23E3ADD0E448798415232254EFA95"/>
        <w:category>
          <w:name w:val="General"/>
          <w:gallery w:val="placeholder"/>
        </w:category>
        <w:types>
          <w:type w:val="bbPlcHdr"/>
        </w:types>
        <w:behaviors>
          <w:behavior w:val="content"/>
        </w:behaviors>
        <w:guid w:val="{4F475388-E4B2-4989-AD8A-384E0EACCB7F}"/>
      </w:docPartPr>
      <w:docPartBody>
        <w:p w:rsidR="00B80FDB" w:rsidRDefault="0080114D" w:rsidP="0080114D">
          <w:pPr>
            <w:pStyle w:val="39F23E3ADD0E448798415232254EFA956"/>
          </w:pPr>
          <w:r w:rsidRPr="00862515">
            <w:rPr>
              <w:rStyle w:val="PlaceholderText"/>
            </w:rPr>
            <w:t>Choose Yes or No</w:t>
          </w:r>
        </w:p>
      </w:docPartBody>
    </w:docPart>
    <w:docPart>
      <w:docPartPr>
        <w:name w:val="827736AA734D40D59287F740BEFFADFE"/>
        <w:category>
          <w:name w:val="General"/>
          <w:gallery w:val="placeholder"/>
        </w:category>
        <w:types>
          <w:type w:val="bbPlcHdr"/>
        </w:types>
        <w:behaviors>
          <w:behavior w:val="content"/>
        </w:behaviors>
        <w:guid w:val="{1F1DBD71-C724-42C9-A01D-4D2C869BC05A}"/>
      </w:docPartPr>
      <w:docPartBody>
        <w:p w:rsidR="00B80FDB" w:rsidRDefault="0080114D" w:rsidP="0080114D">
          <w:pPr>
            <w:pStyle w:val="827736AA734D40D59287F740BEFFADFE6"/>
          </w:pPr>
          <w:r>
            <w:rPr>
              <w:rFonts w:ascii="Trebuchet MS" w:hAnsi="Trebuchet MS" w:cs="Arial"/>
              <w:szCs w:val="18"/>
            </w:rPr>
            <w:t>Choose a rating</w:t>
          </w:r>
        </w:p>
      </w:docPartBody>
    </w:docPart>
    <w:docPart>
      <w:docPartPr>
        <w:name w:val="25D6C273524942CA817B5D53C4354C88"/>
        <w:category>
          <w:name w:val="General"/>
          <w:gallery w:val="placeholder"/>
        </w:category>
        <w:types>
          <w:type w:val="bbPlcHdr"/>
        </w:types>
        <w:behaviors>
          <w:behavior w:val="content"/>
        </w:behaviors>
        <w:guid w:val="{36566726-71D1-4119-AFBD-F5BE9F114915}"/>
      </w:docPartPr>
      <w:docPartBody>
        <w:p w:rsidR="00B80FDB" w:rsidRDefault="0080114D" w:rsidP="0080114D">
          <w:pPr>
            <w:pStyle w:val="25D6C273524942CA817B5D53C4354C886"/>
          </w:pPr>
          <w:r w:rsidRPr="00862515">
            <w:rPr>
              <w:rStyle w:val="PlaceholderText"/>
            </w:rPr>
            <w:t>Choose Yes or No</w:t>
          </w:r>
        </w:p>
      </w:docPartBody>
    </w:docPart>
    <w:docPart>
      <w:docPartPr>
        <w:name w:val="D1C57574A0D64D8C9A222BB93B482879"/>
        <w:category>
          <w:name w:val="General"/>
          <w:gallery w:val="placeholder"/>
        </w:category>
        <w:types>
          <w:type w:val="bbPlcHdr"/>
        </w:types>
        <w:behaviors>
          <w:behavior w:val="content"/>
        </w:behaviors>
        <w:guid w:val="{6E74B436-B306-4371-A991-029E14ABDFD3}"/>
      </w:docPartPr>
      <w:docPartBody>
        <w:p w:rsidR="00B80FDB" w:rsidRDefault="0080114D" w:rsidP="0080114D">
          <w:pPr>
            <w:pStyle w:val="D1C57574A0D64D8C9A222BB93B4828796"/>
          </w:pPr>
          <w:r>
            <w:rPr>
              <w:rFonts w:ascii="Trebuchet MS" w:hAnsi="Trebuchet MS" w:cs="Arial"/>
              <w:szCs w:val="18"/>
            </w:rPr>
            <w:t>Choose a rating</w:t>
          </w:r>
        </w:p>
      </w:docPartBody>
    </w:docPart>
    <w:docPart>
      <w:docPartPr>
        <w:name w:val="727C59B8CB8B430E9A4DB0E890F91127"/>
        <w:category>
          <w:name w:val="General"/>
          <w:gallery w:val="placeholder"/>
        </w:category>
        <w:types>
          <w:type w:val="bbPlcHdr"/>
        </w:types>
        <w:behaviors>
          <w:behavior w:val="content"/>
        </w:behaviors>
        <w:guid w:val="{674CB299-EAF8-4CF8-9E5A-B79446D091F6}"/>
      </w:docPartPr>
      <w:docPartBody>
        <w:p w:rsidR="00B80FDB" w:rsidRDefault="0080114D" w:rsidP="0080114D">
          <w:pPr>
            <w:pStyle w:val="727C59B8CB8B430E9A4DB0E890F911276"/>
          </w:pPr>
          <w:r w:rsidRPr="00862515">
            <w:rPr>
              <w:rStyle w:val="PlaceholderText"/>
            </w:rPr>
            <w:t>Choose Yes or No</w:t>
          </w:r>
        </w:p>
      </w:docPartBody>
    </w:docPart>
    <w:docPart>
      <w:docPartPr>
        <w:name w:val="7DE040F4781641F8BB8EE301D171418F"/>
        <w:category>
          <w:name w:val="General"/>
          <w:gallery w:val="placeholder"/>
        </w:category>
        <w:types>
          <w:type w:val="bbPlcHdr"/>
        </w:types>
        <w:behaviors>
          <w:behavior w:val="content"/>
        </w:behaviors>
        <w:guid w:val="{73767AF0-E114-4A00-A3B7-EE9BC19126B5}"/>
      </w:docPartPr>
      <w:docPartBody>
        <w:p w:rsidR="00EB0086" w:rsidRDefault="0080114D" w:rsidP="0080114D">
          <w:pPr>
            <w:pStyle w:val="7DE040F4781641F8BB8EE301D171418F5"/>
          </w:pPr>
          <w:r>
            <w:rPr>
              <w:rStyle w:val="PlaceholderText"/>
            </w:rPr>
            <w:t>Choose Yes or No</w:t>
          </w:r>
        </w:p>
      </w:docPartBody>
    </w:docPart>
    <w:docPart>
      <w:docPartPr>
        <w:name w:val="97B3309370F440E7AD048EE0A0207040"/>
        <w:category>
          <w:name w:val="General"/>
          <w:gallery w:val="placeholder"/>
        </w:category>
        <w:types>
          <w:type w:val="bbPlcHdr"/>
        </w:types>
        <w:behaviors>
          <w:behavior w:val="content"/>
        </w:behaviors>
        <w:guid w:val="{FDB3497D-C1B3-409C-B3FA-7FA10501CD84}"/>
      </w:docPartPr>
      <w:docPartBody>
        <w:p w:rsidR="0080114D" w:rsidRDefault="0080114D" w:rsidP="0080114D">
          <w:pPr>
            <w:pStyle w:val="97B3309370F440E7AD048EE0A0207040"/>
          </w:pPr>
          <w:r>
            <w:rPr>
              <w:rFonts w:ascii="Trebuchet MS" w:hAnsi="Trebuchet MS" w:cs="Arial"/>
              <w:szCs w:val="18"/>
            </w:rPr>
            <w:t>Choose a rating</w:t>
          </w:r>
        </w:p>
      </w:docPartBody>
    </w:docPart>
    <w:docPart>
      <w:docPartPr>
        <w:name w:val="EB657FA70BC142FF801B91DFA1207B6D"/>
        <w:category>
          <w:name w:val="General"/>
          <w:gallery w:val="placeholder"/>
        </w:category>
        <w:types>
          <w:type w:val="bbPlcHdr"/>
        </w:types>
        <w:behaviors>
          <w:behavior w:val="content"/>
        </w:behaviors>
        <w:guid w:val="{B2A3A50E-46DD-4896-A8EA-5737BD6A49E9}"/>
      </w:docPartPr>
      <w:docPartBody>
        <w:p w:rsidR="0080114D" w:rsidRDefault="0080114D" w:rsidP="0080114D">
          <w:pPr>
            <w:pStyle w:val="EB657FA70BC142FF801B91DFA1207B6D1"/>
          </w:pPr>
          <w:r w:rsidRPr="00C645A3">
            <w:rPr>
              <w:rStyle w:val="PlaceholderText"/>
            </w:rPr>
            <w:t>Choose Yes or No</w:t>
          </w:r>
        </w:p>
      </w:docPartBody>
    </w:docPart>
    <w:docPart>
      <w:docPartPr>
        <w:name w:val="2820F60EB2A64FB58FA3482F86F476E0"/>
        <w:category>
          <w:name w:val="General"/>
          <w:gallery w:val="placeholder"/>
        </w:category>
        <w:types>
          <w:type w:val="bbPlcHdr"/>
        </w:types>
        <w:behaviors>
          <w:behavior w:val="content"/>
        </w:behaviors>
        <w:guid w:val="{53048A76-70C8-437C-900C-814C26979F95}"/>
      </w:docPartPr>
      <w:docPartBody>
        <w:p w:rsidR="0080114D" w:rsidRDefault="0080114D" w:rsidP="0080114D">
          <w:pPr>
            <w:pStyle w:val="2820F60EB2A64FB58FA3482F86F476E0"/>
          </w:pPr>
          <w:r>
            <w:rPr>
              <w:rFonts w:ascii="Trebuchet MS" w:hAnsi="Trebuchet MS" w:cs="Arial"/>
              <w:szCs w:val="18"/>
            </w:rPr>
            <w:t>Choose a rating</w:t>
          </w:r>
        </w:p>
      </w:docPartBody>
    </w:docPart>
    <w:docPart>
      <w:docPartPr>
        <w:name w:val="35967538E4D544DA9B346385FA5B3F43"/>
        <w:category>
          <w:name w:val="General"/>
          <w:gallery w:val="placeholder"/>
        </w:category>
        <w:types>
          <w:type w:val="bbPlcHdr"/>
        </w:types>
        <w:behaviors>
          <w:behavior w:val="content"/>
        </w:behaviors>
        <w:guid w:val="{3D338D60-AC37-4D43-BC9A-30D76AF75080}"/>
      </w:docPartPr>
      <w:docPartBody>
        <w:p w:rsidR="0080114D" w:rsidRDefault="0080114D" w:rsidP="0080114D">
          <w:pPr>
            <w:pStyle w:val="35967538E4D544DA9B346385FA5B3F431"/>
          </w:pPr>
          <w:r w:rsidRPr="00862515">
            <w:rPr>
              <w:rStyle w:val="PlaceholderText"/>
            </w:rPr>
            <w:t>Choose Yes or No</w:t>
          </w:r>
        </w:p>
      </w:docPartBody>
    </w:docPart>
    <w:docPart>
      <w:docPartPr>
        <w:name w:val="E6B5A384122A4565A1C9E0522E54CD32"/>
        <w:category>
          <w:name w:val="General"/>
          <w:gallery w:val="placeholder"/>
        </w:category>
        <w:types>
          <w:type w:val="bbPlcHdr"/>
        </w:types>
        <w:behaviors>
          <w:behavior w:val="content"/>
        </w:behaviors>
        <w:guid w:val="{34229B7A-6B3E-482E-B870-0CD80F6622FD}"/>
      </w:docPartPr>
      <w:docPartBody>
        <w:p w:rsidR="00596354" w:rsidRDefault="00E96FE9" w:rsidP="00E96FE9">
          <w:pPr>
            <w:pStyle w:val="E6B5A384122A4565A1C9E0522E54CD32"/>
          </w:pPr>
          <w:r>
            <w:rPr>
              <w:rFonts w:ascii="Trebuchet MS" w:hAnsi="Trebuchet MS" w:cs="Arial"/>
              <w:szCs w:val="18"/>
            </w:rPr>
            <w:t>Choose a rating</w:t>
          </w:r>
        </w:p>
      </w:docPartBody>
    </w:docPart>
    <w:docPart>
      <w:docPartPr>
        <w:name w:val="319038BD66C44D4690C2E46A7AC0DE69"/>
        <w:category>
          <w:name w:val="General"/>
          <w:gallery w:val="placeholder"/>
        </w:category>
        <w:types>
          <w:type w:val="bbPlcHdr"/>
        </w:types>
        <w:behaviors>
          <w:behavior w:val="content"/>
        </w:behaviors>
        <w:guid w:val="{113D0E0F-6A0E-4B3D-974A-FE186C483ACE}"/>
      </w:docPartPr>
      <w:docPartBody>
        <w:p w:rsidR="00596354" w:rsidRDefault="00E96FE9" w:rsidP="00E96FE9">
          <w:pPr>
            <w:pStyle w:val="319038BD66C44D4690C2E46A7AC0DE69"/>
          </w:pPr>
          <w:r w:rsidRPr="00C645A3">
            <w:rPr>
              <w:rStyle w:val="PlaceholderText"/>
            </w:rPr>
            <w:t>Choose Yes or No</w:t>
          </w:r>
        </w:p>
      </w:docPartBody>
    </w:docPart>
    <w:docPart>
      <w:docPartPr>
        <w:name w:val="07459C392B794D5CACB325B043075474"/>
        <w:category>
          <w:name w:val="General"/>
          <w:gallery w:val="placeholder"/>
        </w:category>
        <w:types>
          <w:type w:val="bbPlcHdr"/>
        </w:types>
        <w:behaviors>
          <w:behavior w:val="content"/>
        </w:behaviors>
        <w:guid w:val="{F30EDD9F-4A89-4D49-B96B-E2D0DB890DD4}"/>
      </w:docPartPr>
      <w:docPartBody>
        <w:p w:rsidR="00596354" w:rsidRDefault="00596354" w:rsidP="00596354">
          <w:pPr>
            <w:pStyle w:val="07459C392B794D5CACB325B043075474"/>
          </w:pPr>
          <w:r>
            <w:rPr>
              <w:rFonts w:ascii="Trebuchet MS" w:hAnsi="Trebuchet MS" w:cs="Arial"/>
              <w:szCs w:val="18"/>
            </w:rPr>
            <w:t>Choose a rating</w:t>
          </w:r>
        </w:p>
      </w:docPartBody>
    </w:docPart>
    <w:docPart>
      <w:docPartPr>
        <w:name w:val="331747DD39DE443B897E979ABF441DC7"/>
        <w:category>
          <w:name w:val="General"/>
          <w:gallery w:val="placeholder"/>
        </w:category>
        <w:types>
          <w:type w:val="bbPlcHdr"/>
        </w:types>
        <w:behaviors>
          <w:behavior w:val="content"/>
        </w:behaviors>
        <w:guid w:val="{AB8F558D-1C39-46DB-A90D-A0D498F65E3B}"/>
      </w:docPartPr>
      <w:docPartBody>
        <w:p w:rsidR="00596354" w:rsidRDefault="00596354" w:rsidP="00596354">
          <w:pPr>
            <w:pStyle w:val="331747DD39DE443B897E979ABF441DC7"/>
          </w:pPr>
          <w:r w:rsidRPr="00862515">
            <w:rPr>
              <w:rStyle w:val="PlaceholderText"/>
            </w:rPr>
            <w:t>Choose Yes or No</w:t>
          </w:r>
        </w:p>
      </w:docPartBody>
    </w:docPart>
    <w:docPart>
      <w:docPartPr>
        <w:name w:val="4D4027DB2B8D487CA61518BE0828CB47"/>
        <w:category>
          <w:name w:val="General"/>
          <w:gallery w:val="placeholder"/>
        </w:category>
        <w:types>
          <w:type w:val="bbPlcHdr"/>
        </w:types>
        <w:behaviors>
          <w:behavior w:val="content"/>
        </w:behaviors>
        <w:guid w:val="{BE378144-5E3C-4784-B787-F75461D67700}"/>
      </w:docPartPr>
      <w:docPartBody>
        <w:p w:rsidR="00596354" w:rsidRDefault="00596354" w:rsidP="00596354">
          <w:pPr>
            <w:pStyle w:val="4D4027DB2B8D487CA61518BE0828CB47"/>
          </w:pPr>
          <w:r>
            <w:rPr>
              <w:rFonts w:ascii="Trebuchet MS" w:hAnsi="Trebuchet MS" w:cs="Arial"/>
              <w:szCs w:val="18"/>
            </w:rPr>
            <w:t>Choose a rating</w:t>
          </w:r>
        </w:p>
      </w:docPartBody>
    </w:docPart>
    <w:docPart>
      <w:docPartPr>
        <w:name w:val="A781AEC26B0E4245A2407A742FF6C995"/>
        <w:category>
          <w:name w:val="General"/>
          <w:gallery w:val="placeholder"/>
        </w:category>
        <w:types>
          <w:type w:val="bbPlcHdr"/>
        </w:types>
        <w:behaviors>
          <w:behavior w:val="content"/>
        </w:behaviors>
        <w:guid w:val="{2F1CF444-2CB6-4B09-AAEA-6B7F0822E124}"/>
      </w:docPartPr>
      <w:docPartBody>
        <w:p w:rsidR="00596354" w:rsidRDefault="00596354" w:rsidP="00596354">
          <w:pPr>
            <w:pStyle w:val="A781AEC26B0E4245A2407A742FF6C995"/>
          </w:pPr>
          <w:r w:rsidRPr="00862515">
            <w:rPr>
              <w:rStyle w:val="PlaceholderText"/>
            </w:rPr>
            <w:t>Choose Yes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42"/>
    <w:rsid w:val="00330AD6"/>
    <w:rsid w:val="003D4408"/>
    <w:rsid w:val="004D0239"/>
    <w:rsid w:val="00596354"/>
    <w:rsid w:val="0080114D"/>
    <w:rsid w:val="00856686"/>
    <w:rsid w:val="00923842"/>
    <w:rsid w:val="00986B75"/>
    <w:rsid w:val="009C29A3"/>
    <w:rsid w:val="00B061FE"/>
    <w:rsid w:val="00B80FDB"/>
    <w:rsid w:val="00C84748"/>
    <w:rsid w:val="00E96FE9"/>
    <w:rsid w:val="00EB0086"/>
    <w:rsid w:val="00F83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354"/>
    <w:rPr>
      <w:color w:val="808080"/>
    </w:rPr>
  </w:style>
  <w:style w:type="paragraph" w:customStyle="1" w:styleId="962F049B410A47EA962CD530C3BA50DF">
    <w:name w:val="962F049B410A47EA962CD530C3BA50DF"/>
    <w:rsid w:val="00923842"/>
    <w:pPr>
      <w:spacing w:after="0" w:line="240" w:lineRule="auto"/>
    </w:pPr>
    <w:rPr>
      <w:sz w:val="18"/>
      <w:lang w:val="en-US" w:eastAsia="en-US"/>
    </w:rPr>
  </w:style>
  <w:style w:type="paragraph" w:customStyle="1" w:styleId="D974A75B399940499B2CDB8FD589ADBC">
    <w:name w:val="D974A75B399940499B2CDB8FD589ADBC"/>
    <w:rsid w:val="00923842"/>
    <w:pPr>
      <w:spacing w:after="0" w:line="240" w:lineRule="auto"/>
    </w:pPr>
    <w:rPr>
      <w:sz w:val="18"/>
      <w:lang w:val="en-US" w:eastAsia="en-US"/>
    </w:rPr>
  </w:style>
  <w:style w:type="paragraph" w:customStyle="1" w:styleId="D974A75B399940499B2CDB8FD589ADBC1">
    <w:name w:val="D974A75B399940499B2CDB8FD589ADBC1"/>
    <w:rsid w:val="00923842"/>
    <w:pPr>
      <w:spacing w:after="0" w:line="240" w:lineRule="auto"/>
    </w:pPr>
    <w:rPr>
      <w:sz w:val="18"/>
      <w:lang w:val="en-US" w:eastAsia="en-US"/>
    </w:rPr>
  </w:style>
  <w:style w:type="paragraph" w:customStyle="1" w:styleId="D974A75B399940499B2CDB8FD589ADBC2">
    <w:name w:val="D974A75B399940499B2CDB8FD589ADBC2"/>
    <w:rsid w:val="00923842"/>
    <w:pPr>
      <w:spacing w:after="0" w:line="240" w:lineRule="auto"/>
    </w:pPr>
    <w:rPr>
      <w:sz w:val="18"/>
      <w:lang w:val="en-US" w:eastAsia="en-US"/>
    </w:rPr>
  </w:style>
  <w:style w:type="paragraph" w:customStyle="1" w:styleId="D974A75B399940499B2CDB8FD589ADBC3">
    <w:name w:val="D974A75B399940499B2CDB8FD589ADBC3"/>
    <w:rsid w:val="00923842"/>
    <w:pPr>
      <w:spacing w:after="0" w:line="240" w:lineRule="auto"/>
    </w:pPr>
    <w:rPr>
      <w:sz w:val="18"/>
      <w:lang w:val="en-US" w:eastAsia="en-US"/>
    </w:rPr>
  </w:style>
  <w:style w:type="paragraph" w:customStyle="1" w:styleId="D974A75B399940499B2CDB8FD589ADBC4">
    <w:name w:val="D974A75B399940499B2CDB8FD589ADBC4"/>
    <w:rsid w:val="00923842"/>
    <w:pPr>
      <w:spacing w:after="0" w:line="240" w:lineRule="auto"/>
    </w:pPr>
    <w:rPr>
      <w:sz w:val="18"/>
      <w:lang w:val="en-US" w:eastAsia="en-US"/>
    </w:rPr>
  </w:style>
  <w:style w:type="paragraph" w:customStyle="1" w:styleId="AB3E35482DB04D38AAA93E40AE97B849">
    <w:name w:val="AB3E35482DB04D38AAA93E40AE97B849"/>
    <w:rsid w:val="00923842"/>
    <w:pPr>
      <w:spacing w:after="0" w:line="240" w:lineRule="auto"/>
    </w:pPr>
    <w:rPr>
      <w:sz w:val="18"/>
      <w:lang w:val="en-US" w:eastAsia="en-US"/>
    </w:rPr>
  </w:style>
  <w:style w:type="paragraph" w:customStyle="1" w:styleId="0FD1CFDE3795400CAD8E7D816118CCAA">
    <w:name w:val="0FD1CFDE3795400CAD8E7D816118CCAA"/>
    <w:rsid w:val="00923842"/>
  </w:style>
  <w:style w:type="paragraph" w:customStyle="1" w:styleId="9AFBEF0FF01442D7B3BD2022DF1EFB54">
    <w:name w:val="9AFBEF0FF01442D7B3BD2022DF1EFB54"/>
    <w:rsid w:val="00923842"/>
  </w:style>
  <w:style w:type="paragraph" w:customStyle="1" w:styleId="775465E1CCE5440D8FBC884A5EAE6CEB">
    <w:name w:val="775465E1CCE5440D8FBC884A5EAE6CEB"/>
    <w:rsid w:val="00923842"/>
  </w:style>
  <w:style w:type="paragraph" w:customStyle="1" w:styleId="95B6A9A6CED34E26B1E4B32E39808F0F">
    <w:name w:val="95B6A9A6CED34E26B1E4B32E39808F0F"/>
    <w:rsid w:val="00923842"/>
  </w:style>
  <w:style w:type="paragraph" w:customStyle="1" w:styleId="1D280CAE76C24C90A7AAC6C6CA5C2FA5">
    <w:name w:val="1D280CAE76C24C90A7AAC6C6CA5C2FA5"/>
    <w:rsid w:val="00923842"/>
  </w:style>
  <w:style w:type="paragraph" w:customStyle="1" w:styleId="0849BCBB54BB4CCBA332420F3C08190B">
    <w:name w:val="0849BCBB54BB4CCBA332420F3C08190B"/>
    <w:rsid w:val="00923842"/>
  </w:style>
  <w:style w:type="paragraph" w:customStyle="1" w:styleId="6381A3D86F3E46548165E4D61F5001F4">
    <w:name w:val="6381A3D86F3E46548165E4D61F5001F4"/>
    <w:rsid w:val="00923842"/>
  </w:style>
  <w:style w:type="paragraph" w:customStyle="1" w:styleId="C7E9674566A0486DBD80E9393B04AF88">
    <w:name w:val="C7E9674566A0486DBD80E9393B04AF88"/>
    <w:rsid w:val="00923842"/>
  </w:style>
  <w:style w:type="paragraph" w:customStyle="1" w:styleId="6D03F9D6842B45AFB36244866E4D4B3A">
    <w:name w:val="6D03F9D6842B45AFB36244866E4D4B3A"/>
    <w:rsid w:val="00923842"/>
  </w:style>
  <w:style w:type="paragraph" w:customStyle="1" w:styleId="D5468D53C1AE4B549FCD228E3C62AD80">
    <w:name w:val="D5468D53C1AE4B549FCD228E3C62AD80"/>
    <w:rsid w:val="00923842"/>
  </w:style>
  <w:style w:type="paragraph" w:customStyle="1" w:styleId="60AC64DE8CD6435D9BF49032F341B744">
    <w:name w:val="60AC64DE8CD6435D9BF49032F341B744"/>
    <w:rsid w:val="00923842"/>
  </w:style>
  <w:style w:type="paragraph" w:customStyle="1" w:styleId="DDCD806E1BC74432ADB6D7559994C030">
    <w:name w:val="DDCD806E1BC74432ADB6D7559994C030"/>
    <w:rsid w:val="00923842"/>
  </w:style>
  <w:style w:type="paragraph" w:customStyle="1" w:styleId="3D00C49BE29547278B9EF6E5D6005EA9">
    <w:name w:val="3D00C49BE29547278B9EF6E5D6005EA9"/>
    <w:rsid w:val="00923842"/>
  </w:style>
  <w:style w:type="paragraph" w:customStyle="1" w:styleId="F0525C17A10A489E9717A63EC32A1D7F">
    <w:name w:val="F0525C17A10A489E9717A63EC32A1D7F"/>
    <w:rsid w:val="00923842"/>
  </w:style>
  <w:style w:type="paragraph" w:customStyle="1" w:styleId="15755946EEDD43C0AC8808D12C3B1239">
    <w:name w:val="15755946EEDD43C0AC8808D12C3B1239"/>
    <w:rsid w:val="00923842"/>
  </w:style>
  <w:style w:type="paragraph" w:customStyle="1" w:styleId="087F0C5329014FF885B6D00749313DF4">
    <w:name w:val="087F0C5329014FF885B6D00749313DF4"/>
    <w:rsid w:val="00923842"/>
  </w:style>
  <w:style w:type="paragraph" w:customStyle="1" w:styleId="7FBDC671C6E245D1AD6A6D1D522D5CF7">
    <w:name w:val="7FBDC671C6E245D1AD6A6D1D522D5CF7"/>
    <w:rsid w:val="00923842"/>
  </w:style>
  <w:style w:type="paragraph" w:customStyle="1" w:styleId="64C990E5E828417DB304722E327CC04F">
    <w:name w:val="64C990E5E828417DB304722E327CC04F"/>
    <w:rsid w:val="00923842"/>
  </w:style>
  <w:style w:type="paragraph" w:customStyle="1" w:styleId="AE7DA49E0BD84A12A0A5D8368953519E">
    <w:name w:val="AE7DA49E0BD84A12A0A5D8368953519E"/>
    <w:rsid w:val="00923842"/>
  </w:style>
  <w:style w:type="paragraph" w:customStyle="1" w:styleId="BEA06545B25A473A9302C24FC060C596">
    <w:name w:val="BEA06545B25A473A9302C24FC060C596"/>
    <w:rsid w:val="00923842"/>
  </w:style>
  <w:style w:type="paragraph" w:customStyle="1" w:styleId="02A0D71FBA15463D9E1B238D90B6A078">
    <w:name w:val="02A0D71FBA15463D9E1B238D90B6A078"/>
    <w:rsid w:val="00923842"/>
  </w:style>
  <w:style w:type="paragraph" w:customStyle="1" w:styleId="02351957C0A64E8287E35D865BE0E30E">
    <w:name w:val="02351957C0A64E8287E35D865BE0E30E"/>
    <w:rsid w:val="00923842"/>
  </w:style>
  <w:style w:type="paragraph" w:customStyle="1" w:styleId="51438A7E76684715BC8902D39A41DF9F">
    <w:name w:val="51438A7E76684715BC8902D39A41DF9F"/>
    <w:rsid w:val="00923842"/>
  </w:style>
  <w:style w:type="paragraph" w:customStyle="1" w:styleId="D974A75B399940499B2CDB8FD589ADBC5">
    <w:name w:val="D974A75B399940499B2CDB8FD589ADBC5"/>
    <w:rsid w:val="00923842"/>
    <w:pPr>
      <w:spacing w:after="0" w:line="240" w:lineRule="auto"/>
    </w:pPr>
    <w:rPr>
      <w:sz w:val="18"/>
      <w:lang w:val="en-US" w:eastAsia="en-US"/>
    </w:rPr>
  </w:style>
  <w:style w:type="paragraph" w:customStyle="1" w:styleId="AB3E35482DB04D38AAA93E40AE97B8491">
    <w:name w:val="AB3E35482DB04D38AAA93E40AE97B8491"/>
    <w:rsid w:val="00923842"/>
    <w:pPr>
      <w:spacing w:after="0" w:line="240" w:lineRule="auto"/>
    </w:pPr>
    <w:rPr>
      <w:sz w:val="18"/>
      <w:lang w:val="en-US" w:eastAsia="en-US"/>
    </w:rPr>
  </w:style>
  <w:style w:type="paragraph" w:customStyle="1" w:styleId="0FD1CFDE3795400CAD8E7D816118CCAA1">
    <w:name w:val="0FD1CFDE3795400CAD8E7D816118CCAA1"/>
    <w:rsid w:val="00923842"/>
    <w:pPr>
      <w:spacing w:after="0" w:line="240" w:lineRule="auto"/>
    </w:pPr>
    <w:rPr>
      <w:sz w:val="18"/>
      <w:lang w:val="en-US" w:eastAsia="en-US"/>
    </w:rPr>
  </w:style>
  <w:style w:type="paragraph" w:customStyle="1" w:styleId="9AFBEF0FF01442D7B3BD2022DF1EFB541">
    <w:name w:val="9AFBEF0FF01442D7B3BD2022DF1EFB541"/>
    <w:rsid w:val="00923842"/>
    <w:pPr>
      <w:spacing w:after="0" w:line="240" w:lineRule="auto"/>
    </w:pPr>
    <w:rPr>
      <w:sz w:val="18"/>
      <w:lang w:val="en-US" w:eastAsia="en-US"/>
    </w:rPr>
  </w:style>
  <w:style w:type="paragraph" w:customStyle="1" w:styleId="775465E1CCE5440D8FBC884A5EAE6CEB1">
    <w:name w:val="775465E1CCE5440D8FBC884A5EAE6CEB1"/>
    <w:rsid w:val="00923842"/>
    <w:pPr>
      <w:spacing w:after="0" w:line="240" w:lineRule="auto"/>
    </w:pPr>
    <w:rPr>
      <w:sz w:val="18"/>
      <w:lang w:val="en-US" w:eastAsia="en-US"/>
    </w:rPr>
  </w:style>
  <w:style w:type="paragraph" w:customStyle="1" w:styleId="95B6A9A6CED34E26B1E4B32E39808F0F1">
    <w:name w:val="95B6A9A6CED34E26B1E4B32E39808F0F1"/>
    <w:rsid w:val="00923842"/>
    <w:pPr>
      <w:spacing w:after="0" w:line="240" w:lineRule="auto"/>
    </w:pPr>
    <w:rPr>
      <w:sz w:val="18"/>
      <w:lang w:val="en-US" w:eastAsia="en-US"/>
    </w:rPr>
  </w:style>
  <w:style w:type="paragraph" w:customStyle="1" w:styleId="1D280CAE76C24C90A7AAC6C6CA5C2FA51">
    <w:name w:val="1D280CAE76C24C90A7AAC6C6CA5C2FA51"/>
    <w:rsid w:val="00923842"/>
    <w:pPr>
      <w:spacing w:after="0" w:line="240" w:lineRule="auto"/>
    </w:pPr>
    <w:rPr>
      <w:sz w:val="18"/>
      <w:lang w:val="en-US" w:eastAsia="en-US"/>
    </w:rPr>
  </w:style>
  <w:style w:type="paragraph" w:customStyle="1" w:styleId="F0525C17A10A489E9717A63EC32A1D7F1">
    <w:name w:val="F0525C17A10A489E9717A63EC32A1D7F1"/>
    <w:rsid w:val="00923842"/>
    <w:pPr>
      <w:spacing w:after="0" w:line="240" w:lineRule="auto"/>
    </w:pPr>
    <w:rPr>
      <w:sz w:val="18"/>
      <w:lang w:val="en-US" w:eastAsia="en-US"/>
    </w:rPr>
  </w:style>
  <w:style w:type="paragraph" w:customStyle="1" w:styleId="15755946EEDD43C0AC8808D12C3B12391">
    <w:name w:val="15755946EEDD43C0AC8808D12C3B12391"/>
    <w:rsid w:val="00923842"/>
    <w:pPr>
      <w:spacing w:after="0" w:line="240" w:lineRule="auto"/>
    </w:pPr>
    <w:rPr>
      <w:sz w:val="18"/>
      <w:lang w:val="en-US" w:eastAsia="en-US"/>
    </w:rPr>
  </w:style>
  <w:style w:type="paragraph" w:customStyle="1" w:styleId="087F0C5329014FF885B6D00749313DF41">
    <w:name w:val="087F0C5329014FF885B6D00749313DF41"/>
    <w:rsid w:val="00923842"/>
    <w:pPr>
      <w:spacing w:after="0" w:line="240" w:lineRule="auto"/>
    </w:pPr>
    <w:rPr>
      <w:sz w:val="18"/>
      <w:lang w:val="en-US" w:eastAsia="en-US"/>
    </w:rPr>
  </w:style>
  <w:style w:type="paragraph" w:customStyle="1" w:styleId="7FBDC671C6E245D1AD6A6D1D522D5CF71">
    <w:name w:val="7FBDC671C6E245D1AD6A6D1D522D5CF71"/>
    <w:rsid w:val="00923842"/>
    <w:pPr>
      <w:spacing w:after="0" w:line="240" w:lineRule="auto"/>
    </w:pPr>
    <w:rPr>
      <w:sz w:val="18"/>
      <w:lang w:val="en-US" w:eastAsia="en-US"/>
    </w:rPr>
  </w:style>
  <w:style w:type="paragraph" w:customStyle="1" w:styleId="64C990E5E828417DB304722E327CC04F1">
    <w:name w:val="64C990E5E828417DB304722E327CC04F1"/>
    <w:rsid w:val="00923842"/>
    <w:pPr>
      <w:spacing w:after="0" w:line="240" w:lineRule="auto"/>
    </w:pPr>
    <w:rPr>
      <w:sz w:val="18"/>
      <w:lang w:val="en-US" w:eastAsia="en-US"/>
    </w:rPr>
  </w:style>
  <w:style w:type="paragraph" w:customStyle="1" w:styleId="AE7DA49E0BD84A12A0A5D8368953519E1">
    <w:name w:val="AE7DA49E0BD84A12A0A5D8368953519E1"/>
    <w:rsid w:val="00923842"/>
    <w:pPr>
      <w:spacing w:after="0" w:line="240" w:lineRule="auto"/>
    </w:pPr>
    <w:rPr>
      <w:sz w:val="18"/>
      <w:lang w:val="en-US" w:eastAsia="en-US"/>
    </w:rPr>
  </w:style>
  <w:style w:type="paragraph" w:customStyle="1" w:styleId="BEA06545B25A473A9302C24FC060C5961">
    <w:name w:val="BEA06545B25A473A9302C24FC060C5961"/>
    <w:rsid w:val="00923842"/>
    <w:pPr>
      <w:spacing w:after="0" w:line="240" w:lineRule="auto"/>
    </w:pPr>
    <w:rPr>
      <w:sz w:val="18"/>
      <w:lang w:val="en-US" w:eastAsia="en-US"/>
    </w:rPr>
  </w:style>
  <w:style w:type="paragraph" w:customStyle="1" w:styleId="F93258576B1A46D3A59E0AECF5A9E977">
    <w:name w:val="F93258576B1A46D3A59E0AECF5A9E977"/>
    <w:rsid w:val="00923842"/>
  </w:style>
  <w:style w:type="paragraph" w:customStyle="1" w:styleId="1277056C0637458ABAD67033A87D0AB3">
    <w:name w:val="1277056C0637458ABAD67033A87D0AB3"/>
    <w:rsid w:val="00923842"/>
  </w:style>
  <w:style w:type="paragraph" w:customStyle="1" w:styleId="F47E2D4CD2EF42338E4F200838CC516C">
    <w:name w:val="F47E2D4CD2EF42338E4F200838CC516C"/>
    <w:rsid w:val="00923842"/>
  </w:style>
  <w:style w:type="paragraph" w:customStyle="1" w:styleId="03AC201675724B3FB52255B2647AC5FB">
    <w:name w:val="03AC201675724B3FB52255B2647AC5FB"/>
    <w:rsid w:val="00923842"/>
  </w:style>
  <w:style w:type="paragraph" w:customStyle="1" w:styleId="E08D780915B2463DACEB93E3076AE193">
    <w:name w:val="E08D780915B2463DACEB93E3076AE193"/>
    <w:rsid w:val="00923842"/>
  </w:style>
  <w:style w:type="paragraph" w:customStyle="1" w:styleId="C2B34A2478EF40AEA581205E1928B7D0">
    <w:name w:val="C2B34A2478EF40AEA581205E1928B7D0"/>
    <w:rsid w:val="00923842"/>
  </w:style>
  <w:style w:type="paragraph" w:customStyle="1" w:styleId="AEAE349B071E48A6974E5E85BA5DECC3">
    <w:name w:val="AEAE349B071E48A6974E5E85BA5DECC3"/>
    <w:rsid w:val="00923842"/>
  </w:style>
  <w:style w:type="paragraph" w:customStyle="1" w:styleId="48CB008099A04F6BBCC5A54B6DDFAAB9">
    <w:name w:val="48CB008099A04F6BBCC5A54B6DDFAAB9"/>
    <w:rsid w:val="00923842"/>
  </w:style>
  <w:style w:type="paragraph" w:customStyle="1" w:styleId="9E12B09A6E9C4E7F898D6D121972B6E9">
    <w:name w:val="9E12B09A6E9C4E7F898D6D121972B6E9"/>
    <w:rsid w:val="00923842"/>
  </w:style>
  <w:style w:type="paragraph" w:customStyle="1" w:styleId="A1FCCCE1257B4B379D61E66DCBF08F19">
    <w:name w:val="A1FCCCE1257B4B379D61E66DCBF08F19"/>
    <w:rsid w:val="00923842"/>
  </w:style>
  <w:style w:type="paragraph" w:customStyle="1" w:styleId="7144251B304D4983A9BEBBDDB25B4FF6">
    <w:name w:val="7144251B304D4983A9BEBBDDB25B4FF6"/>
    <w:rsid w:val="00923842"/>
  </w:style>
  <w:style w:type="paragraph" w:customStyle="1" w:styleId="9DEF370AEBBD42E7B51D9FF555DAF12E">
    <w:name w:val="9DEF370AEBBD42E7B51D9FF555DAF12E"/>
    <w:rsid w:val="00923842"/>
  </w:style>
  <w:style w:type="paragraph" w:customStyle="1" w:styleId="8B167DA82E3A4EDF9FCFB22D534C8A96">
    <w:name w:val="8B167DA82E3A4EDF9FCFB22D534C8A96"/>
    <w:rsid w:val="00923842"/>
  </w:style>
  <w:style w:type="paragraph" w:customStyle="1" w:styleId="71842FC3AB4C494CB69FE151FD0E44DA">
    <w:name w:val="71842FC3AB4C494CB69FE151FD0E44DA"/>
    <w:rsid w:val="00923842"/>
  </w:style>
  <w:style w:type="paragraph" w:customStyle="1" w:styleId="6D86C65A53FA4E5F93A61F5585338A44">
    <w:name w:val="6D86C65A53FA4E5F93A61F5585338A44"/>
    <w:rsid w:val="00923842"/>
  </w:style>
  <w:style w:type="paragraph" w:customStyle="1" w:styleId="F3D52809101444A18BE6109563A2FE24">
    <w:name w:val="F3D52809101444A18BE6109563A2FE24"/>
    <w:rsid w:val="00923842"/>
  </w:style>
  <w:style w:type="paragraph" w:customStyle="1" w:styleId="5E58BFB358674E22B4CE3C849EF763B8">
    <w:name w:val="5E58BFB358674E22B4CE3C849EF763B8"/>
    <w:rsid w:val="00923842"/>
  </w:style>
  <w:style w:type="paragraph" w:customStyle="1" w:styleId="3C3FE25A25C24B7589B09F50FCCEB937">
    <w:name w:val="3C3FE25A25C24B7589B09F50FCCEB937"/>
    <w:rsid w:val="00923842"/>
  </w:style>
  <w:style w:type="paragraph" w:customStyle="1" w:styleId="89E27D78CD60467CB4360924CADA2A40">
    <w:name w:val="89E27D78CD60467CB4360924CADA2A40"/>
    <w:rsid w:val="00923842"/>
  </w:style>
  <w:style w:type="paragraph" w:customStyle="1" w:styleId="6AD44EA30F924A378C14EEBA1CC82829">
    <w:name w:val="6AD44EA30F924A378C14EEBA1CC82829"/>
    <w:rsid w:val="00923842"/>
  </w:style>
  <w:style w:type="paragraph" w:customStyle="1" w:styleId="78F7B989C14E4595AF5F56F3099F07D3">
    <w:name w:val="78F7B989C14E4595AF5F56F3099F07D3"/>
    <w:rsid w:val="00923842"/>
  </w:style>
  <w:style w:type="paragraph" w:customStyle="1" w:styleId="81CFE4F67AEB4C8D8E9D729F75FABDFB">
    <w:name w:val="81CFE4F67AEB4C8D8E9D729F75FABDFB"/>
    <w:rsid w:val="00923842"/>
  </w:style>
  <w:style w:type="paragraph" w:customStyle="1" w:styleId="51ADC584C131431396A888FD2A06ED67">
    <w:name w:val="51ADC584C131431396A888FD2A06ED67"/>
    <w:rsid w:val="00923842"/>
  </w:style>
  <w:style w:type="paragraph" w:customStyle="1" w:styleId="6B9DCD84850A4FC4A2B85937C3A82D52">
    <w:name w:val="6B9DCD84850A4FC4A2B85937C3A82D52"/>
    <w:rsid w:val="00923842"/>
  </w:style>
  <w:style w:type="paragraph" w:customStyle="1" w:styleId="035585E8BA5248DAB571C137F1683E19">
    <w:name w:val="035585E8BA5248DAB571C137F1683E19"/>
    <w:rsid w:val="00923842"/>
  </w:style>
  <w:style w:type="paragraph" w:customStyle="1" w:styleId="1485364F70CD4576942C2BC3A0666BB4">
    <w:name w:val="1485364F70CD4576942C2BC3A0666BB4"/>
    <w:rsid w:val="00923842"/>
  </w:style>
  <w:style w:type="paragraph" w:customStyle="1" w:styleId="D8A93647CF7E4F56A271055BB65CE4A9">
    <w:name w:val="D8A93647CF7E4F56A271055BB65CE4A9"/>
    <w:rsid w:val="00923842"/>
  </w:style>
  <w:style w:type="paragraph" w:customStyle="1" w:styleId="2F4BF0E817EE4773BD5D6941CBC0169F">
    <w:name w:val="2F4BF0E817EE4773BD5D6941CBC0169F"/>
    <w:rsid w:val="00923842"/>
  </w:style>
  <w:style w:type="paragraph" w:customStyle="1" w:styleId="2E4EA90D14CF46F28426D49DD65F3E32">
    <w:name w:val="2E4EA90D14CF46F28426D49DD65F3E32"/>
    <w:rsid w:val="00923842"/>
  </w:style>
  <w:style w:type="paragraph" w:customStyle="1" w:styleId="91765F4EACCC46AB960D50F3441E56C6">
    <w:name w:val="91765F4EACCC46AB960D50F3441E56C6"/>
    <w:rsid w:val="00923842"/>
  </w:style>
  <w:style w:type="paragraph" w:customStyle="1" w:styleId="12A083DFC3A944329A8F63309C72AF55">
    <w:name w:val="12A083DFC3A944329A8F63309C72AF55"/>
    <w:rsid w:val="00923842"/>
  </w:style>
  <w:style w:type="paragraph" w:customStyle="1" w:styleId="00EA150E1CF74EC780FEC1C5C5D577A0">
    <w:name w:val="00EA150E1CF74EC780FEC1C5C5D577A0"/>
    <w:rsid w:val="00923842"/>
  </w:style>
  <w:style w:type="paragraph" w:customStyle="1" w:styleId="B447525EF97C47519C43BD2044ED31BA">
    <w:name w:val="B447525EF97C47519C43BD2044ED31BA"/>
    <w:rsid w:val="00923842"/>
  </w:style>
  <w:style w:type="paragraph" w:customStyle="1" w:styleId="1DC2B93468934F788377457BFC738909">
    <w:name w:val="1DC2B93468934F788377457BFC738909"/>
    <w:rsid w:val="00923842"/>
  </w:style>
  <w:style w:type="paragraph" w:customStyle="1" w:styleId="E4D5B930283142C3A709289B5652885F">
    <w:name w:val="E4D5B930283142C3A709289B5652885F"/>
    <w:rsid w:val="00923842"/>
  </w:style>
  <w:style w:type="paragraph" w:customStyle="1" w:styleId="CA34EC0630874BCB85A674A8A2AE4521">
    <w:name w:val="CA34EC0630874BCB85A674A8A2AE4521"/>
    <w:rsid w:val="00923842"/>
  </w:style>
  <w:style w:type="paragraph" w:customStyle="1" w:styleId="46CA029B1CA5401999F880BBEDA247B4">
    <w:name w:val="46CA029B1CA5401999F880BBEDA247B4"/>
    <w:rsid w:val="00923842"/>
  </w:style>
  <w:style w:type="paragraph" w:customStyle="1" w:styleId="741D00A384704C29A555E2672572F9D3">
    <w:name w:val="741D00A384704C29A555E2672572F9D3"/>
    <w:rsid w:val="00923842"/>
  </w:style>
  <w:style w:type="paragraph" w:customStyle="1" w:styleId="CBD13B10892C4788B0F145E45AC0835E">
    <w:name w:val="CBD13B10892C4788B0F145E45AC0835E"/>
    <w:rsid w:val="00923842"/>
  </w:style>
  <w:style w:type="paragraph" w:customStyle="1" w:styleId="0F9A29854B3F46F4A4C1BAFB2C114C83">
    <w:name w:val="0F9A29854B3F46F4A4C1BAFB2C114C83"/>
    <w:rsid w:val="00923842"/>
  </w:style>
  <w:style w:type="paragraph" w:customStyle="1" w:styleId="1BAC1341D69F41AD9372990A8C99D3B8">
    <w:name w:val="1BAC1341D69F41AD9372990A8C99D3B8"/>
    <w:rsid w:val="00923842"/>
  </w:style>
  <w:style w:type="paragraph" w:customStyle="1" w:styleId="FFF6153838D24A069C63933118F4B9BD">
    <w:name w:val="FFF6153838D24A069C63933118F4B9BD"/>
    <w:rsid w:val="00923842"/>
  </w:style>
  <w:style w:type="paragraph" w:customStyle="1" w:styleId="8146AFE7A392425C85B87F48C11A9088">
    <w:name w:val="8146AFE7A392425C85B87F48C11A9088"/>
    <w:rsid w:val="00923842"/>
  </w:style>
  <w:style w:type="paragraph" w:customStyle="1" w:styleId="F21F5073D9834B4EBC3C283213A82CBE">
    <w:name w:val="F21F5073D9834B4EBC3C283213A82CBE"/>
    <w:rsid w:val="00923842"/>
  </w:style>
  <w:style w:type="paragraph" w:customStyle="1" w:styleId="8275BD483822433F84BF257AB61C82BE">
    <w:name w:val="8275BD483822433F84BF257AB61C82BE"/>
    <w:rsid w:val="00923842"/>
  </w:style>
  <w:style w:type="paragraph" w:customStyle="1" w:styleId="15375EDB505F44E1A33A4D7961668D7E">
    <w:name w:val="15375EDB505F44E1A33A4D7961668D7E"/>
    <w:rsid w:val="00923842"/>
  </w:style>
  <w:style w:type="paragraph" w:customStyle="1" w:styleId="B7B7ED08919D4D59935D2BD5F0E58F86">
    <w:name w:val="B7B7ED08919D4D59935D2BD5F0E58F86"/>
    <w:rsid w:val="00923842"/>
  </w:style>
  <w:style w:type="paragraph" w:customStyle="1" w:styleId="DD8E973C16C44F2996D4B35E98C3F5AE">
    <w:name w:val="DD8E973C16C44F2996D4B35E98C3F5AE"/>
    <w:rsid w:val="00923842"/>
  </w:style>
  <w:style w:type="paragraph" w:customStyle="1" w:styleId="D302B081C8C248568729C017268FA678">
    <w:name w:val="D302B081C8C248568729C017268FA678"/>
    <w:rsid w:val="00923842"/>
  </w:style>
  <w:style w:type="paragraph" w:customStyle="1" w:styleId="0556EDA1B72A479BA95DFB76773BE83B">
    <w:name w:val="0556EDA1B72A479BA95DFB76773BE83B"/>
    <w:rsid w:val="00923842"/>
  </w:style>
  <w:style w:type="paragraph" w:customStyle="1" w:styleId="FF088E67865A45F4AC8B1C0821E5D0D2">
    <w:name w:val="FF088E67865A45F4AC8B1C0821E5D0D2"/>
    <w:rsid w:val="00923842"/>
  </w:style>
  <w:style w:type="paragraph" w:customStyle="1" w:styleId="9D77F87A306E4CC49AC5C5E05C650BF0">
    <w:name w:val="9D77F87A306E4CC49AC5C5E05C650BF0"/>
    <w:rsid w:val="00923842"/>
  </w:style>
  <w:style w:type="paragraph" w:customStyle="1" w:styleId="C87C5B2F82B64A53846DEF62AB23AE4F">
    <w:name w:val="C87C5B2F82B64A53846DEF62AB23AE4F"/>
    <w:rsid w:val="00923842"/>
  </w:style>
  <w:style w:type="paragraph" w:customStyle="1" w:styleId="7913FDF57AE9409397541A0CA5E3D50B">
    <w:name w:val="7913FDF57AE9409397541A0CA5E3D50B"/>
    <w:rsid w:val="00923842"/>
  </w:style>
  <w:style w:type="paragraph" w:customStyle="1" w:styleId="98BD79318E984030B635A799B17AE613">
    <w:name w:val="98BD79318E984030B635A799B17AE613"/>
    <w:rsid w:val="00923842"/>
  </w:style>
  <w:style w:type="paragraph" w:customStyle="1" w:styleId="AF65EB37CD5E4FB29DF0533CDC3198F3">
    <w:name w:val="AF65EB37CD5E4FB29DF0533CDC3198F3"/>
    <w:rsid w:val="00923842"/>
  </w:style>
  <w:style w:type="paragraph" w:customStyle="1" w:styleId="58710E7C1549470F9E0CD037334F66DC">
    <w:name w:val="58710E7C1549470F9E0CD037334F66DC"/>
    <w:rsid w:val="00923842"/>
  </w:style>
  <w:style w:type="paragraph" w:customStyle="1" w:styleId="A8FF5C118FA540B3880EF6D16B21053F">
    <w:name w:val="A8FF5C118FA540B3880EF6D16B21053F"/>
    <w:rsid w:val="00923842"/>
  </w:style>
  <w:style w:type="paragraph" w:customStyle="1" w:styleId="C6D284364D924DB48C406DAE6633C5F4">
    <w:name w:val="C6D284364D924DB48C406DAE6633C5F4"/>
    <w:rsid w:val="00923842"/>
  </w:style>
  <w:style w:type="paragraph" w:customStyle="1" w:styleId="CDC87383552B4236900BEA443952A50D">
    <w:name w:val="CDC87383552B4236900BEA443952A50D"/>
    <w:rsid w:val="00923842"/>
  </w:style>
  <w:style w:type="paragraph" w:customStyle="1" w:styleId="50ED94EC5B644076A3778EA6922C7BF3">
    <w:name w:val="50ED94EC5B644076A3778EA6922C7BF3"/>
    <w:rsid w:val="00923842"/>
  </w:style>
  <w:style w:type="paragraph" w:customStyle="1" w:styleId="D974A75B399940499B2CDB8FD589ADBC6">
    <w:name w:val="D974A75B399940499B2CDB8FD589ADBC6"/>
    <w:rsid w:val="00923842"/>
    <w:pPr>
      <w:spacing w:after="0" w:line="240" w:lineRule="auto"/>
    </w:pPr>
    <w:rPr>
      <w:sz w:val="18"/>
      <w:lang w:val="en-US" w:eastAsia="en-US"/>
    </w:rPr>
  </w:style>
  <w:style w:type="paragraph" w:customStyle="1" w:styleId="AB3E35482DB04D38AAA93E40AE97B8492">
    <w:name w:val="AB3E35482DB04D38AAA93E40AE97B8492"/>
    <w:rsid w:val="00923842"/>
    <w:pPr>
      <w:spacing w:after="0" w:line="240" w:lineRule="auto"/>
    </w:pPr>
    <w:rPr>
      <w:sz w:val="18"/>
      <w:lang w:val="en-US" w:eastAsia="en-US"/>
    </w:rPr>
  </w:style>
  <w:style w:type="paragraph" w:customStyle="1" w:styleId="9DEF370AEBBD42E7B51D9FF555DAF12E1">
    <w:name w:val="9DEF370AEBBD42E7B51D9FF555DAF12E1"/>
    <w:rsid w:val="00923842"/>
    <w:pPr>
      <w:spacing w:after="0" w:line="240" w:lineRule="auto"/>
    </w:pPr>
    <w:rPr>
      <w:sz w:val="18"/>
      <w:lang w:val="en-US" w:eastAsia="en-US"/>
    </w:rPr>
  </w:style>
  <w:style w:type="paragraph" w:customStyle="1" w:styleId="2E4EA90D14CF46F28426D49DD65F3E321">
    <w:name w:val="2E4EA90D14CF46F28426D49DD65F3E321"/>
    <w:rsid w:val="00923842"/>
    <w:pPr>
      <w:spacing w:after="0" w:line="240" w:lineRule="auto"/>
    </w:pPr>
    <w:rPr>
      <w:sz w:val="18"/>
      <w:lang w:val="en-US" w:eastAsia="en-US"/>
    </w:rPr>
  </w:style>
  <w:style w:type="paragraph" w:customStyle="1" w:styleId="91765F4EACCC46AB960D50F3441E56C61">
    <w:name w:val="91765F4EACCC46AB960D50F3441E56C61"/>
    <w:rsid w:val="00923842"/>
    <w:pPr>
      <w:spacing w:after="0" w:line="240" w:lineRule="auto"/>
    </w:pPr>
    <w:rPr>
      <w:sz w:val="18"/>
      <w:lang w:val="en-US" w:eastAsia="en-US"/>
    </w:rPr>
  </w:style>
  <w:style w:type="paragraph" w:customStyle="1" w:styleId="B7B7ED08919D4D59935D2BD5F0E58F861">
    <w:name w:val="B7B7ED08919D4D59935D2BD5F0E58F861"/>
    <w:rsid w:val="00923842"/>
    <w:pPr>
      <w:spacing w:after="0" w:line="240" w:lineRule="auto"/>
    </w:pPr>
    <w:rPr>
      <w:sz w:val="18"/>
      <w:lang w:val="en-US" w:eastAsia="en-US"/>
    </w:rPr>
  </w:style>
  <w:style w:type="paragraph" w:customStyle="1" w:styleId="DD8E973C16C44F2996D4B35E98C3F5AE1">
    <w:name w:val="DD8E973C16C44F2996D4B35E98C3F5AE1"/>
    <w:rsid w:val="00923842"/>
    <w:pPr>
      <w:spacing w:after="0" w:line="240" w:lineRule="auto"/>
    </w:pPr>
    <w:rPr>
      <w:sz w:val="18"/>
      <w:lang w:val="en-US" w:eastAsia="en-US"/>
    </w:rPr>
  </w:style>
  <w:style w:type="paragraph" w:customStyle="1" w:styleId="D302B081C8C248568729C017268FA6781">
    <w:name w:val="D302B081C8C248568729C017268FA6781"/>
    <w:rsid w:val="00923842"/>
    <w:pPr>
      <w:spacing w:after="0" w:line="240" w:lineRule="auto"/>
    </w:pPr>
    <w:rPr>
      <w:sz w:val="18"/>
      <w:lang w:val="en-US" w:eastAsia="en-US"/>
    </w:rPr>
  </w:style>
  <w:style w:type="paragraph" w:customStyle="1" w:styleId="0556EDA1B72A479BA95DFB76773BE83B1">
    <w:name w:val="0556EDA1B72A479BA95DFB76773BE83B1"/>
    <w:rsid w:val="00923842"/>
    <w:pPr>
      <w:spacing w:after="0" w:line="240" w:lineRule="auto"/>
    </w:pPr>
    <w:rPr>
      <w:sz w:val="18"/>
      <w:lang w:val="en-US" w:eastAsia="en-US"/>
    </w:rPr>
  </w:style>
  <w:style w:type="paragraph" w:customStyle="1" w:styleId="9D77F87A306E4CC49AC5C5E05C650BF01">
    <w:name w:val="9D77F87A306E4CC49AC5C5E05C650BF01"/>
    <w:rsid w:val="00923842"/>
    <w:pPr>
      <w:spacing w:after="0" w:line="240" w:lineRule="auto"/>
    </w:pPr>
    <w:rPr>
      <w:sz w:val="18"/>
      <w:lang w:val="en-US" w:eastAsia="en-US"/>
    </w:rPr>
  </w:style>
  <w:style w:type="paragraph" w:customStyle="1" w:styleId="C87C5B2F82B64A53846DEF62AB23AE4F1">
    <w:name w:val="C87C5B2F82B64A53846DEF62AB23AE4F1"/>
    <w:rsid w:val="00923842"/>
    <w:pPr>
      <w:spacing w:after="0" w:line="240" w:lineRule="auto"/>
    </w:pPr>
    <w:rPr>
      <w:sz w:val="18"/>
      <w:lang w:val="en-US" w:eastAsia="en-US"/>
    </w:rPr>
  </w:style>
  <w:style w:type="paragraph" w:customStyle="1" w:styleId="AF65EB37CD5E4FB29DF0533CDC3198F31">
    <w:name w:val="AF65EB37CD5E4FB29DF0533CDC3198F31"/>
    <w:rsid w:val="00923842"/>
    <w:pPr>
      <w:spacing w:after="0" w:line="240" w:lineRule="auto"/>
    </w:pPr>
    <w:rPr>
      <w:sz w:val="18"/>
      <w:lang w:val="en-US" w:eastAsia="en-US"/>
    </w:rPr>
  </w:style>
  <w:style w:type="paragraph" w:customStyle="1" w:styleId="58710E7C1549470F9E0CD037334F66DC1">
    <w:name w:val="58710E7C1549470F9E0CD037334F66DC1"/>
    <w:rsid w:val="00923842"/>
    <w:pPr>
      <w:spacing w:after="0" w:line="240" w:lineRule="auto"/>
    </w:pPr>
    <w:rPr>
      <w:sz w:val="18"/>
      <w:lang w:val="en-US" w:eastAsia="en-US"/>
    </w:rPr>
  </w:style>
  <w:style w:type="paragraph" w:customStyle="1" w:styleId="C6D284364D924DB48C406DAE6633C5F41">
    <w:name w:val="C6D284364D924DB48C406DAE6633C5F41"/>
    <w:rsid w:val="00923842"/>
    <w:pPr>
      <w:spacing w:after="0" w:line="240" w:lineRule="auto"/>
    </w:pPr>
    <w:rPr>
      <w:sz w:val="18"/>
      <w:lang w:val="en-US" w:eastAsia="en-US"/>
    </w:rPr>
  </w:style>
  <w:style w:type="paragraph" w:customStyle="1" w:styleId="CDC87383552B4236900BEA443952A50D1">
    <w:name w:val="CDC87383552B4236900BEA443952A50D1"/>
    <w:rsid w:val="00923842"/>
    <w:pPr>
      <w:spacing w:after="0" w:line="240" w:lineRule="auto"/>
    </w:pPr>
    <w:rPr>
      <w:sz w:val="18"/>
      <w:lang w:val="en-US" w:eastAsia="en-US"/>
    </w:rPr>
  </w:style>
  <w:style w:type="paragraph" w:customStyle="1" w:styleId="50ED94EC5B644076A3778EA6922C7BF31">
    <w:name w:val="50ED94EC5B644076A3778EA6922C7BF31"/>
    <w:rsid w:val="00923842"/>
    <w:pPr>
      <w:spacing w:after="0" w:line="240" w:lineRule="auto"/>
    </w:pPr>
    <w:rPr>
      <w:sz w:val="18"/>
      <w:lang w:val="en-US" w:eastAsia="en-US"/>
    </w:rPr>
  </w:style>
  <w:style w:type="paragraph" w:customStyle="1" w:styleId="F8D5C3EC9E9B419E96F40ED5F5E5C737">
    <w:name w:val="F8D5C3EC9E9B419E96F40ED5F5E5C737"/>
    <w:rsid w:val="00986B75"/>
  </w:style>
  <w:style w:type="paragraph" w:customStyle="1" w:styleId="FAA611AFC80244AD8369BFCECAAD8C91">
    <w:name w:val="FAA611AFC80244AD8369BFCECAAD8C91"/>
    <w:rsid w:val="00986B75"/>
  </w:style>
  <w:style w:type="paragraph" w:customStyle="1" w:styleId="4A15E4E9F1DE486D9CFFF11B86364F4A">
    <w:name w:val="4A15E4E9F1DE486D9CFFF11B86364F4A"/>
    <w:rsid w:val="00986B75"/>
  </w:style>
  <w:style w:type="paragraph" w:customStyle="1" w:styleId="D974A75B399940499B2CDB8FD589ADBC7">
    <w:name w:val="D974A75B399940499B2CDB8FD589ADBC7"/>
    <w:rsid w:val="00986B75"/>
    <w:pPr>
      <w:spacing w:after="0" w:line="240" w:lineRule="auto"/>
    </w:pPr>
    <w:rPr>
      <w:sz w:val="18"/>
      <w:lang w:val="en-US" w:eastAsia="en-US"/>
    </w:rPr>
  </w:style>
  <w:style w:type="paragraph" w:customStyle="1" w:styleId="AB3E35482DB04D38AAA93E40AE97B8493">
    <w:name w:val="AB3E35482DB04D38AAA93E40AE97B8493"/>
    <w:rsid w:val="00986B75"/>
    <w:pPr>
      <w:spacing w:after="0" w:line="240" w:lineRule="auto"/>
    </w:pPr>
    <w:rPr>
      <w:sz w:val="18"/>
      <w:lang w:val="en-US" w:eastAsia="en-US"/>
    </w:rPr>
  </w:style>
  <w:style w:type="paragraph" w:customStyle="1" w:styleId="9DEF370AEBBD42E7B51D9FF555DAF12E2">
    <w:name w:val="9DEF370AEBBD42E7B51D9FF555DAF12E2"/>
    <w:rsid w:val="00986B75"/>
    <w:pPr>
      <w:spacing w:after="0" w:line="240" w:lineRule="auto"/>
    </w:pPr>
    <w:rPr>
      <w:sz w:val="18"/>
      <w:lang w:val="en-US" w:eastAsia="en-US"/>
    </w:rPr>
  </w:style>
  <w:style w:type="paragraph" w:customStyle="1" w:styleId="2E4EA90D14CF46F28426D49DD65F3E322">
    <w:name w:val="2E4EA90D14CF46F28426D49DD65F3E322"/>
    <w:rsid w:val="00986B75"/>
    <w:pPr>
      <w:spacing w:after="0" w:line="240" w:lineRule="auto"/>
    </w:pPr>
    <w:rPr>
      <w:sz w:val="18"/>
      <w:lang w:val="en-US" w:eastAsia="en-US"/>
    </w:rPr>
  </w:style>
  <w:style w:type="paragraph" w:customStyle="1" w:styleId="91765F4EACCC46AB960D50F3441E56C62">
    <w:name w:val="91765F4EACCC46AB960D50F3441E56C62"/>
    <w:rsid w:val="00986B75"/>
    <w:pPr>
      <w:spacing w:after="0" w:line="240" w:lineRule="auto"/>
    </w:pPr>
    <w:rPr>
      <w:sz w:val="18"/>
      <w:lang w:val="en-US" w:eastAsia="en-US"/>
    </w:rPr>
  </w:style>
  <w:style w:type="paragraph" w:customStyle="1" w:styleId="B7B7ED08919D4D59935D2BD5F0E58F862">
    <w:name w:val="B7B7ED08919D4D59935D2BD5F0E58F862"/>
    <w:rsid w:val="00986B75"/>
    <w:pPr>
      <w:spacing w:after="0" w:line="240" w:lineRule="auto"/>
    </w:pPr>
    <w:rPr>
      <w:sz w:val="18"/>
      <w:lang w:val="en-US" w:eastAsia="en-US"/>
    </w:rPr>
  </w:style>
  <w:style w:type="paragraph" w:customStyle="1" w:styleId="DD8E973C16C44F2996D4B35E98C3F5AE2">
    <w:name w:val="DD8E973C16C44F2996D4B35E98C3F5AE2"/>
    <w:rsid w:val="00986B75"/>
    <w:pPr>
      <w:spacing w:after="0" w:line="240" w:lineRule="auto"/>
    </w:pPr>
    <w:rPr>
      <w:sz w:val="18"/>
      <w:lang w:val="en-US" w:eastAsia="en-US"/>
    </w:rPr>
  </w:style>
  <w:style w:type="paragraph" w:customStyle="1" w:styleId="D302B081C8C248568729C017268FA6782">
    <w:name w:val="D302B081C8C248568729C017268FA6782"/>
    <w:rsid w:val="00986B75"/>
    <w:pPr>
      <w:spacing w:after="0" w:line="240" w:lineRule="auto"/>
    </w:pPr>
    <w:rPr>
      <w:sz w:val="18"/>
      <w:lang w:val="en-US" w:eastAsia="en-US"/>
    </w:rPr>
  </w:style>
  <w:style w:type="paragraph" w:customStyle="1" w:styleId="0556EDA1B72A479BA95DFB76773BE83B2">
    <w:name w:val="0556EDA1B72A479BA95DFB76773BE83B2"/>
    <w:rsid w:val="00986B75"/>
    <w:pPr>
      <w:spacing w:after="0" w:line="240" w:lineRule="auto"/>
    </w:pPr>
    <w:rPr>
      <w:sz w:val="18"/>
      <w:lang w:val="en-US" w:eastAsia="en-US"/>
    </w:rPr>
  </w:style>
  <w:style w:type="paragraph" w:customStyle="1" w:styleId="9D77F87A306E4CC49AC5C5E05C650BF02">
    <w:name w:val="9D77F87A306E4CC49AC5C5E05C650BF02"/>
    <w:rsid w:val="00986B75"/>
    <w:pPr>
      <w:spacing w:after="0" w:line="240" w:lineRule="auto"/>
    </w:pPr>
    <w:rPr>
      <w:sz w:val="18"/>
      <w:lang w:val="en-US" w:eastAsia="en-US"/>
    </w:rPr>
  </w:style>
  <w:style w:type="paragraph" w:customStyle="1" w:styleId="C87C5B2F82B64A53846DEF62AB23AE4F2">
    <w:name w:val="C87C5B2F82B64A53846DEF62AB23AE4F2"/>
    <w:rsid w:val="00986B75"/>
    <w:pPr>
      <w:spacing w:after="0" w:line="240" w:lineRule="auto"/>
    </w:pPr>
    <w:rPr>
      <w:sz w:val="18"/>
      <w:lang w:val="en-US" w:eastAsia="en-US"/>
    </w:rPr>
  </w:style>
  <w:style w:type="paragraph" w:customStyle="1" w:styleId="AF65EB37CD5E4FB29DF0533CDC3198F32">
    <w:name w:val="AF65EB37CD5E4FB29DF0533CDC3198F32"/>
    <w:rsid w:val="00986B75"/>
    <w:pPr>
      <w:spacing w:after="0" w:line="240" w:lineRule="auto"/>
    </w:pPr>
    <w:rPr>
      <w:sz w:val="18"/>
      <w:lang w:val="en-US" w:eastAsia="en-US"/>
    </w:rPr>
  </w:style>
  <w:style w:type="paragraph" w:customStyle="1" w:styleId="58710E7C1549470F9E0CD037334F66DC2">
    <w:name w:val="58710E7C1549470F9E0CD037334F66DC2"/>
    <w:rsid w:val="00986B75"/>
    <w:pPr>
      <w:spacing w:after="0" w:line="240" w:lineRule="auto"/>
    </w:pPr>
    <w:rPr>
      <w:sz w:val="18"/>
      <w:lang w:val="en-US" w:eastAsia="en-US"/>
    </w:rPr>
  </w:style>
  <w:style w:type="paragraph" w:customStyle="1" w:styleId="C6D284364D924DB48C406DAE6633C5F42">
    <w:name w:val="C6D284364D924DB48C406DAE6633C5F42"/>
    <w:rsid w:val="00986B75"/>
    <w:pPr>
      <w:spacing w:after="0" w:line="240" w:lineRule="auto"/>
    </w:pPr>
    <w:rPr>
      <w:sz w:val="18"/>
      <w:lang w:val="en-US" w:eastAsia="en-US"/>
    </w:rPr>
  </w:style>
  <w:style w:type="paragraph" w:customStyle="1" w:styleId="CDC87383552B4236900BEA443952A50D2">
    <w:name w:val="CDC87383552B4236900BEA443952A50D2"/>
    <w:rsid w:val="00986B75"/>
    <w:pPr>
      <w:spacing w:after="0" w:line="240" w:lineRule="auto"/>
    </w:pPr>
    <w:rPr>
      <w:sz w:val="18"/>
      <w:lang w:val="en-US" w:eastAsia="en-US"/>
    </w:rPr>
  </w:style>
  <w:style w:type="paragraph" w:customStyle="1" w:styleId="50ED94EC5B644076A3778EA6922C7BF32">
    <w:name w:val="50ED94EC5B644076A3778EA6922C7BF32"/>
    <w:rsid w:val="00986B75"/>
    <w:pPr>
      <w:spacing w:after="0" w:line="240" w:lineRule="auto"/>
    </w:pPr>
    <w:rPr>
      <w:sz w:val="18"/>
      <w:lang w:val="en-US" w:eastAsia="en-US"/>
    </w:rPr>
  </w:style>
  <w:style w:type="paragraph" w:customStyle="1" w:styleId="D974A75B399940499B2CDB8FD589ADBC8">
    <w:name w:val="D974A75B399940499B2CDB8FD589ADBC8"/>
    <w:rsid w:val="00986B75"/>
    <w:pPr>
      <w:spacing w:after="0" w:line="240" w:lineRule="auto"/>
    </w:pPr>
    <w:rPr>
      <w:sz w:val="18"/>
      <w:lang w:val="en-US" w:eastAsia="en-US"/>
    </w:rPr>
  </w:style>
  <w:style w:type="paragraph" w:customStyle="1" w:styleId="AB3E35482DB04D38AAA93E40AE97B8494">
    <w:name w:val="AB3E35482DB04D38AAA93E40AE97B8494"/>
    <w:rsid w:val="00986B75"/>
    <w:pPr>
      <w:spacing w:after="0" w:line="240" w:lineRule="auto"/>
    </w:pPr>
    <w:rPr>
      <w:sz w:val="18"/>
      <w:lang w:val="en-US" w:eastAsia="en-US"/>
    </w:rPr>
  </w:style>
  <w:style w:type="paragraph" w:customStyle="1" w:styleId="9DEF370AEBBD42E7B51D9FF555DAF12E3">
    <w:name w:val="9DEF370AEBBD42E7B51D9FF555DAF12E3"/>
    <w:rsid w:val="00986B75"/>
    <w:pPr>
      <w:spacing w:after="0" w:line="240" w:lineRule="auto"/>
    </w:pPr>
    <w:rPr>
      <w:sz w:val="18"/>
      <w:lang w:val="en-US" w:eastAsia="en-US"/>
    </w:rPr>
  </w:style>
  <w:style w:type="paragraph" w:customStyle="1" w:styleId="2E4EA90D14CF46F28426D49DD65F3E323">
    <w:name w:val="2E4EA90D14CF46F28426D49DD65F3E323"/>
    <w:rsid w:val="00986B75"/>
    <w:pPr>
      <w:spacing w:after="0" w:line="240" w:lineRule="auto"/>
    </w:pPr>
    <w:rPr>
      <w:sz w:val="18"/>
      <w:lang w:val="en-US" w:eastAsia="en-US"/>
    </w:rPr>
  </w:style>
  <w:style w:type="paragraph" w:customStyle="1" w:styleId="91765F4EACCC46AB960D50F3441E56C63">
    <w:name w:val="91765F4EACCC46AB960D50F3441E56C63"/>
    <w:rsid w:val="00986B75"/>
    <w:pPr>
      <w:spacing w:after="0" w:line="240" w:lineRule="auto"/>
    </w:pPr>
    <w:rPr>
      <w:sz w:val="18"/>
      <w:lang w:val="en-US" w:eastAsia="en-US"/>
    </w:rPr>
  </w:style>
  <w:style w:type="paragraph" w:customStyle="1" w:styleId="B7B7ED08919D4D59935D2BD5F0E58F863">
    <w:name w:val="B7B7ED08919D4D59935D2BD5F0E58F863"/>
    <w:rsid w:val="00986B75"/>
    <w:pPr>
      <w:spacing w:after="0" w:line="240" w:lineRule="auto"/>
    </w:pPr>
    <w:rPr>
      <w:sz w:val="18"/>
      <w:lang w:val="en-US" w:eastAsia="en-US"/>
    </w:rPr>
  </w:style>
  <w:style w:type="paragraph" w:customStyle="1" w:styleId="DD8E973C16C44F2996D4B35E98C3F5AE3">
    <w:name w:val="DD8E973C16C44F2996D4B35E98C3F5AE3"/>
    <w:rsid w:val="00986B75"/>
    <w:pPr>
      <w:spacing w:after="0" w:line="240" w:lineRule="auto"/>
    </w:pPr>
    <w:rPr>
      <w:sz w:val="18"/>
      <w:lang w:val="en-US" w:eastAsia="en-US"/>
    </w:rPr>
  </w:style>
  <w:style w:type="paragraph" w:customStyle="1" w:styleId="D302B081C8C248568729C017268FA6783">
    <w:name w:val="D302B081C8C248568729C017268FA6783"/>
    <w:rsid w:val="00986B75"/>
    <w:pPr>
      <w:spacing w:after="0" w:line="240" w:lineRule="auto"/>
    </w:pPr>
    <w:rPr>
      <w:sz w:val="18"/>
      <w:lang w:val="en-US" w:eastAsia="en-US"/>
    </w:rPr>
  </w:style>
  <w:style w:type="paragraph" w:customStyle="1" w:styleId="0556EDA1B72A479BA95DFB76773BE83B3">
    <w:name w:val="0556EDA1B72A479BA95DFB76773BE83B3"/>
    <w:rsid w:val="00986B75"/>
    <w:pPr>
      <w:spacing w:after="0" w:line="240" w:lineRule="auto"/>
    </w:pPr>
    <w:rPr>
      <w:sz w:val="18"/>
      <w:lang w:val="en-US" w:eastAsia="en-US"/>
    </w:rPr>
  </w:style>
  <w:style w:type="paragraph" w:customStyle="1" w:styleId="9D77F87A306E4CC49AC5C5E05C650BF03">
    <w:name w:val="9D77F87A306E4CC49AC5C5E05C650BF03"/>
    <w:rsid w:val="00986B75"/>
    <w:pPr>
      <w:spacing w:after="0" w:line="240" w:lineRule="auto"/>
    </w:pPr>
    <w:rPr>
      <w:sz w:val="18"/>
      <w:lang w:val="en-US" w:eastAsia="en-US"/>
    </w:rPr>
  </w:style>
  <w:style w:type="paragraph" w:customStyle="1" w:styleId="C87C5B2F82B64A53846DEF62AB23AE4F3">
    <w:name w:val="C87C5B2F82B64A53846DEF62AB23AE4F3"/>
    <w:rsid w:val="00986B75"/>
    <w:pPr>
      <w:spacing w:after="0" w:line="240" w:lineRule="auto"/>
    </w:pPr>
    <w:rPr>
      <w:sz w:val="18"/>
      <w:lang w:val="en-US" w:eastAsia="en-US"/>
    </w:rPr>
  </w:style>
  <w:style w:type="paragraph" w:customStyle="1" w:styleId="AF65EB37CD5E4FB29DF0533CDC3198F33">
    <w:name w:val="AF65EB37CD5E4FB29DF0533CDC3198F33"/>
    <w:rsid w:val="00986B75"/>
    <w:pPr>
      <w:spacing w:after="0" w:line="240" w:lineRule="auto"/>
    </w:pPr>
    <w:rPr>
      <w:sz w:val="18"/>
      <w:lang w:val="en-US" w:eastAsia="en-US"/>
    </w:rPr>
  </w:style>
  <w:style w:type="paragraph" w:customStyle="1" w:styleId="58710E7C1549470F9E0CD037334F66DC3">
    <w:name w:val="58710E7C1549470F9E0CD037334F66DC3"/>
    <w:rsid w:val="00986B75"/>
    <w:pPr>
      <w:spacing w:after="0" w:line="240" w:lineRule="auto"/>
    </w:pPr>
    <w:rPr>
      <w:sz w:val="18"/>
      <w:lang w:val="en-US" w:eastAsia="en-US"/>
    </w:rPr>
  </w:style>
  <w:style w:type="paragraph" w:customStyle="1" w:styleId="C6D284364D924DB48C406DAE6633C5F43">
    <w:name w:val="C6D284364D924DB48C406DAE6633C5F43"/>
    <w:rsid w:val="00986B75"/>
    <w:pPr>
      <w:spacing w:after="0" w:line="240" w:lineRule="auto"/>
    </w:pPr>
    <w:rPr>
      <w:sz w:val="18"/>
      <w:lang w:val="en-US" w:eastAsia="en-US"/>
    </w:rPr>
  </w:style>
  <w:style w:type="paragraph" w:customStyle="1" w:styleId="CDC87383552B4236900BEA443952A50D3">
    <w:name w:val="CDC87383552B4236900BEA443952A50D3"/>
    <w:rsid w:val="00986B75"/>
    <w:pPr>
      <w:spacing w:after="0" w:line="240" w:lineRule="auto"/>
    </w:pPr>
    <w:rPr>
      <w:sz w:val="18"/>
      <w:lang w:val="en-US" w:eastAsia="en-US"/>
    </w:rPr>
  </w:style>
  <w:style w:type="paragraph" w:customStyle="1" w:styleId="50ED94EC5B644076A3778EA6922C7BF33">
    <w:name w:val="50ED94EC5B644076A3778EA6922C7BF33"/>
    <w:rsid w:val="00986B75"/>
    <w:pPr>
      <w:spacing w:after="0" w:line="240" w:lineRule="auto"/>
    </w:pPr>
    <w:rPr>
      <w:sz w:val="18"/>
      <w:lang w:val="en-US" w:eastAsia="en-US"/>
    </w:rPr>
  </w:style>
  <w:style w:type="paragraph" w:customStyle="1" w:styleId="D974A75B399940499B2CDB8FD589ADBC9">
    <w:name w:val="D974A75B399940499B2CDB8FD589ADBC9"/>
    <w:rsid w:val="00986B75"/>
    <w:pPr>
      <w:spacing w:after="0" w:line="240" w:lineRule="auto"/>
    </w:pPr>
    <w:rPr>
      <w:sz w:val="18"/>
      <w:lang w:val="en-US" w:eastAsia="en-US"/>
    </w:rPr>
  </w:style>
  <w:style w:type="paragraph" w:customStyle="1" w:styleId="AB3E35482DB04D38AAA93E40AE97B8495">
    <w:name w:val="AB3E35482DB04D38AAA93E40AE97B8495"/>
    <w:rsid w:val="00986B75"/>
    <w:pPr>
      <w:spacing w:after="0" w:line="240" w:lineRule="auto"/>
    </w:pPr>
    <w:rPr>
      <w:sz w:val="18"/>
      <w:lang w:val="en-US" w:eastAsia="en-US"/>
    </w:rPr>
  </w:style>
  <w:style w:type="paragraph" w:customStyle="1" w:styleId="9DEF370AEBBD42E7B51D9FF555DAF12E4">
    <w:name w:val="9DEF370AEBBD42E7B51D9FF555DAF12E4"/>
    <w:rsid w:val="00986B75"/>
    <w:pPr>
      <w:spacing w:after="0" w:line="240" w:lineRule="auto"/>
    </w:pPr>
    <w:rPr>
      <w:sz w:val="18"/>
      <w:lang w:val="en-US" w:eastAsia="en-US"/>
    </w:rPr>
  </w:style>
  <w:style w:type="paragraph" w:customStyle="1" w:styleId="2E4EA90D14CF46F28426D49DD65F3E324">
    <w:name w:val="2E4EA90D14CF46F28426D49DD65F3E324"/>
    <w:rsid w:val="00986B75"/>
    <w:pPr>
      <w:spacing w:after="0" w:line="240" w:lineRule="auto"/>
    </w:pPr>
    <w:rPr>
      <w:sz w:val="18"/>
      <w:lang w:val="en-US" w:eastAsia="en-US"/>
    </w:rPr>
  </w:style>
  <w:style w:type="paragraph" w:customStyle="1" w:styleId="91765F4EACCC46AB960D50F3441E56C64">
    <w:name w:val="91765F4EACCC46AB960D50F3441E56C64"/>
    <w:rsid w:val="00986B75"/>
    <w:pPr>
      <w:spacing w:after="0" w:line="240" w:lineRule="auto"/>
    </w:pPr>
    <w:rPr>
      <w:sz w:val="18"/>
      <w:lang w:val="en-US" w:eastAsia="en-US"/>
    </w:rPr>
  </w:style>
  <w:style w:type="paragraph" w:customStyle="1" w:styleId="B7B7ED08919D4D59935D2BD5F0E58F864">
    <w:name w:val="B7B7ED08919D4D59935D2BD5F0E58F864"/>
    <w:rsid w:val="00986B75"/>
    <w:pPr>
      <w:spacing w:after="0" w:line="240" w:lineRule="auto"/>
    </w:pPr>
    <w:rPr>
      <w:sz w:val="18"/>
      <w:lang w:val="en-US" w:eastAsia="en-US"/>
    </w:rPr>
  </w:style>
  <w:style w:type="paragraph" w:customStyle="1" w:styleId="DD8E973C16C44F2996D4B35E98C3F5AE4">
    <w:name w:val="DD8E973C16C44F2996D4B35E98C3F5AE4"/>
    <w:rsid w:val="00986B75"/>
    <w:pPr>
      <w:spacing w:after="0" w:line="240" w:lineRule="auto"/>
    </w:pPr>
    <w:rPr>
      <w:sz w:val="18"/>
      <w:lang w:val="en-US" w:eastAsia="en-US"/>
    </w:rPr>
  </w:style>
  <w:style w:type="paragraph" w:customStyle="1" w:styleId="D302B081C8C248568729C017268FA6784">
    <w:name w:val="D302B081C8C248568729C017268FA6784"/>
    <w:rsid w:val="00986B75"/>
    <w:pPr>
      <w:spacing w:after="0" w:line="240" w:lineRule="auto"/>
    </w:pPr>
    <w:rPr>
      <w:sz w:val="18"/>
      <w:lang w:val="en-US" w:eastAsia="en-US"/>
    </w:rPr>
  </w:style>
  <w:style w:type="paragraph" w:customStyle="1" w:styleId="0556EDA1B72A479BA95DFB76773BE83B4">
    <w:name w:val="0556EDA1B72A479BA95DFB76773BE83B4"/>
    <w:rsid w:val="00986B75"/>
    <w:pPr>
      <w:spacing w:after="0" w:line="240" w:lineRule="auto"/>
    </w:pPr>
    <w:rPr>
      <w:sz w:val="18"/>
      <w:lang w:val="en-US" w:eastAsia="en-US"/>
    </w:rPr>
  </w:style>
  <w:style w:type="paragraph" w:customStyle="1" w:styleId="9D77F87A306E4CC49AC5C5E05C650BF04">
    <w:name w:val="9D77F87A306E4CC49AC5C5E05C650BF04"/>
    <w:rsid w:val="00986B75"/>
    <w:pPr>
      <w:spacing w:after="0" w:line="240" w:lineRule="auto"/>
    </w:pPr>
    <w:rPr>
      <w:sz w:val="18"/>
      <w:lang w:val="en-US" w:eastAsia="en-US"/>
    </w:rPr>
  </w:style>
  <w:style w:type="paragraph" w:customStyle="1" w:styleId="C87C5B2F82B64A53846DEF62AB23AE4F4">
    <w:name w:val="C87C5B2F82B64A53846DEF62AB23AE4F4"/>
    <w:rsid w:val="00986B75"/>
    <w:pPr>
      <w:spacing w:after="0" w:line="240" w:lineRule="auto"/>
    </w:pPr>
    <w:rPr>
      <w:sz w:val="18"/>
      <w:lang w:val="en-US" w:eastAsia="en-US"/>
    </w:rPr>
  </w:style>
  <w:style w:type="paragraph" w:customStyle="1" w:styleId="AF65EB37CD5E4FB29DF0533CDC3198F34">
    <w:name w:val="AF65EB37CD5E4FB29DF0533CDC3198F34"/>
    <w:rsid w:val="00986B75"/>
    <w:pPr>
      <w:spacing w:after="0" w:line="240" w:lineRule="auto"/>
    </w:pPr>
    <w:rPr>
      <w:sz w:val="18"/>
      <w:lang w:val="en-US" w:eastAsia="en-US"/>
    </w:rPr>
  </w:style>
  <w:style w:type="paragraph" w:customStyle="1" w:styleId="58710E7C1549470F9E0CD037334F66DC4">
    <w:name w:val="58710E7C1549470F9E0CD037334F66DC4"/>
    <w:rsid w:val="00986B75"/>
    <w:pPr>
      <w:spacing w:after="0" w:line="240" w:lineRule="auto"/>
    </w:pPr>
    <w:rPr>
      <w:sz w:val="18"/>
      <w:lang w:val="en-US" w:eastAsia="en-US"/>
    </w:rPr>
  </w:style>
  <w:style w:type="paragraph" w:customStyle="1" w:styleId="C6D284364D924DB48C406DAE6633C5F44">
    <w:name w:val="C6D284364D924DB48C406DAE6633C5F44"/>
    <w:rsid w:val="00986B75"/>
    <w:pPr>
      <w:spacing w:after="0" w:line="240" w:lineRule="auto"/>
    </w:pPr>
    <w:rPr>
      <w:sz w:val="18"/>
      <w:lang w:val="en-US" w:eastAsia="en-US"/>
    </w:rPr>
  </w:style>
  <w:style w:type="paragraph" w:customStyle="1" w:styleId="CDC87383552B4236900BEA443952A50D4">
    <w:name w:val="CDC87383552B4236900BEA443952A50D4"/>
    <w:rsid w:val="00986B75"/>
    <w:pPr>
      <w:spacing w:after="0" w:line="240" w:lineRule="auto"/>
    </w:pPr>
    <w:rPr>
      <w:sz w:val="18"/>
      <w:lang w:val="en-US" w:eastAsia="en-US"/>
    </w:rPr>
  </w:style>
  <w:style w:type="paragraph" w:customStyle="1" w:styleId="50ED94EC5B644076A3778EA6922C7BF34">
    <w:name w:val="50ED94EC5B644076A3778EA6922C7BF34"/>
    <w:rsid w:val="00986B75"/>
    <w:pPr>
      <w:spacing w:after="0" w:line="240" w:lineRule="auto"/>
    </w:pPr>
    <w:rPr>
      <w:sz w:val="18"/>
      <w:lang w:val="en-US" w:eastAsia="en-US"/>
    </w:rPr>
  </w:style>
  <w:style w:type="paragraph" w:customStyle="1" w:styleId="D974A75B399940499B2CDB8FD589ADBC10">
    <w:name w:val="D974A75B399940499B2CDB8FD589ADBC10"/>
    <w:rsid w:val="00986B75"/>
    <w:pPr>
      <w:spacing w:after="0" w:line="240" w:lineRule="auto"/>
    </w:pPr>
    <w:rPr>
      <w:sz w:val="18"/>
      <w:lang w:val="en-US" w:eastAsia="en-US"/>
    </w:rPr>
  </w:style>
  <w:style w:type="paragraph" w:customStyle="1" w:styleId="AB3E35482DB04D38AAA93E40AE97B8496">
    <w:name w:val="AB3E35482DB04D38AAA93E40AE97B8496"/>
    <w:rsid w:val="00986B75"/>
    <w:pPr>
      <w:spacing w:after="0" w:line="240" w:lineRule="auto"/>
    </w:pPr>
    <w:rPr>
      <w:sz w:val="18"/>
      <w:lang w:val="en-US" w:eastAsia="en-US"/>
    </w:rPr>
  </w:style>
  <w:style w:type="paragraph" w:customStyle="1" w:styleId="9DEF370AEBBD42E7B51D9FF555DAF12E5">
    <w:name w:val="9DEF370AEBBD42E7B51D9FF555DAF12E5"/>
    <w:rsid w:val="00986B75"/>
    <w:pPr>
      <w:spacing w:after="0" w:line="240" w:lineRule="auto"/>
    </w:pPr>
    <w:rPr>
      <w:sz w:val="18"/>
      <w:lang w:val="en-US" w:eastAsia="en-US"/>
    </w:rPr>
  </w:style>
  <w:style w:type="paragraph" w:customStyle="1" w:styleId="2E4EA90D14CF46F28426D49DD65F3E325">
    <w:name w:val="2E4EA90D14CF46F28426D49DD65F3E325"/>
    <w:rsid w:val="00986B75"/>
    <w:pPr>
      <w:spacing w:after="0" w:line="240" w:lineRule="auto"/>
    </w:pPr>
    <w:rPr>
      <w:sz w:val="18"/>
      <w:lang w:val="en-US" w:eastAsia="en-US"/>
    </w:rPr>
  </w:style>
  <w:style w:type="paragraph" w:customStyle="1" w:styleId="91765F4EACCC46AB960D50F3441E56C65">
    <w:name w:val="91765F4EACCC46AB960D50F3441E56C65"/>
    <w:rsid w:val="00986B75"/>
    <w:pPr>
      <w:spacing w:after="0" w:line="240" w:lineRule="auto"/>
    </w:pPr>
    <w:rPr>
      <w:sz w:val="18"/>
      <w:lang w:val="en-US" w:eastAsia="en-US"/>
    </w:rPr>
  </w:style>
  <w:style w:type="paragraph" w:customStyle="1" w:styleId="B7B7ED08919D4D59935D2BD5F0E58F865">
    <w:name w:val="B7B7ED08919D4D59935D2BD5F0E58F865"/>
    <w:rsid w:val="00986B75"/>
    <w:pPr>
      <w:spacing w:after="0" w:line="240" w:lineRule="auto"/>
    </w:pPr>
    <w:rPr>
      <w:sz w:val="18"/>
      <w:lang w:val="en-US" w:eastAsia="en-US"/>
    </w:rPr>
  </w:style>
  <w:style w:type="paragraph" w:customStyle="1" w:styleId="DD8E973C16C44F2996D4B35E98C3F5AE5">
    <w:name w:val="DD8E973C16C44F2996D4B35E98C3F5AE5"/>
    <w:rsid w:val="00986B75"/>
    <w:pPr>
      <w:spacing w:after="0" w:line="240" w:lineRule="auto"/>
    </w:pPr>
    <w:rPr>
      <w:sz w:val="18"/>
      <w:lang w:val="en-US" w:eastAsia="en-US"/>
    </w:rPr>
  </w:style>
  <w:style w:type="paragraph" w:customStyle="1" w:styleId="D302B081C8C248568729C017268FA6785">
    <w:name w:val="D302B081C8C248568729C017268FA6785"/>
    <w:rsid w:val="00986B75"/>
    <w:pPr>
      <w:spacing w:after="0" w:line="240" w:lineRule="auto"/>
    </w:pPr>
    <w:rPr>
      <w:sz w:val="18"/>
      <w:lang w:val="en-US" w:eastAsia="en-US"/>
    </w:rPr>
  </w:style>
  <w:style w:type="paragraph" w:customStyle="1" w:styleId="0556EDA1B72A479BA95DFB76773BE83B5">
    <w:name w:val="0556EDA1B72A479BA95DFB76773BE83B5"/>
    <w:rsid w:val="00986B75"/>
    <w:pPr>
      <w:spacing w:after="0" w:line="240" w:lineRule="auto"/>
    </w:pPr>
    <w:rPr>
      <w:sz w:val="18"/>
      <w:lang w:val="en-US" w:eastAsia="en-US"/>
    </w:rPr>
  </w:style>
  <w:style w:type="paragraph" w:customStyle="1" w:styleId="9D77F87A306E4CC49AC5C5E05C650BF05">
    <w:name w:val="9D77F87A306E4CC49AC5C5E05C650BF05"/>
    <w:rsid w:val="00986B75"/>
    <w:pPr>
      <w:spacing w:after="0" w:line="240" w:lineRule="auto"/>
    </w:pPr>
    <w:rPr>
      <w:sz w:val="18"/>
      <w:lang w:val="en-US" w:eastAsia="en-US"/>
    </w:rPr>
  </w:style>
  <w:style w:type="paragraph" w:customStyle="1" w:styleId="C87C5B2F82B64A53846DEF62AB23AE4F5">
    <w:name w:val="C87C5B2F82B64A53846DEF62AB23AE4F5"/>
    <w:rsid w:val="00986B75"/>
    <w:pPr>
      <w:spacing w:after="0" w:line="240" w:lineRule="auto"/>
    </w:pPr>
    <w:rPr>
      <w:sz w:val="18"/>
      <w:lang w:val="en-US" w:eastAsia="en-US"/>
    </w:rPr>
  </w:style>
  <w:style w:type="paragraph" w:customStyle="1" w:styleId="AF65EB37CD5E4FB29DF0533CDC3198F35">
    <w:name w:val="AF65EB37CD5E4FB29DF0533CDC3198F35"/>
    <w:rsid w:val="00986B75"/>
    <w:pPr>
      <w:spacing w:after="0" w:line="240" w:lineRule="auto"/>
    </w:pPr>
    <w:rPr>
      <w:sz w:val="18"/>
      <w:lang w:val="en-US" w:eastAsia="en-US"/>
    </w:rPr>
  </w:style>
  <w:style w:type="paragraph" w:customStyle="1" w:styleId="58710E7C1549470F9E0CD037334F66DC5">
    <w:name w:val="58710E7C1549470F9E0CD037334F66DC5"/>
    <w:rsid w:val="00986B75"/>
    <w:pPr>
      <w:spacing w:after="0" w:line="240" w:lineRule="auto"/>
    </w:pPr>
    <w:rPr>
      <w:sz w:val="18"/>
      <w:lang w:val="en-US" w:eastAsia="en-US"/>
    </w:rPr>
  </w:style>
  <w:style w:type="paragraph" w:customStyle="1" w:styleId="C6D284364D924DB48C406DAE6633C5F45">
    <w:name w:val="C6D284364D924DB48C406DAE6633C5F45"/>
    <w:rsid w:val="00986B75"/>
    <w:pPr>
      <w:spacing w:after="0" w:line="240" w:lineRule="auto"/>
    </w:pPr>
    <w:rPr>
      <w:sz w:val="18"/>
      <w:lang w:val="en-US" w:eastAsia="en-US"/>
    </w:rPr>
  </w:style>
  <w:style w:type="paragraph" w:customStyle="1" w:styleId="CDC87383552B4236900BEA443952A50D5">
    <w:name w:val="CDC87383552B4236900BEA443952A50D5"/>
    <w:rsid w:val="00986B75"/>
    <w:pPr>
      <w:spacing w:after="0" w:line="240" w:lineRule="auto"/>
    </w:pPr>
    <w:rPr>
      <w:sz w:val="18"/>
      <w:lang w:val="en-US" w:eastAsia="en-US"/>
    </w:rPr>
  </w:style>
  <w:style w:type="paragraph" w:customStyle="1" w:styleId="50ED94EC5B644076A3778EA6922C7BF35">
    <w:name w:val="50ED94EC5B644076A3778EA6922C7BF35"/>
    <w:rsid w:val="00986B75"/>
    <w:pPr>
      <w:spacing w:after="0" w:line="240" w:lineRule="auto"/>
    </w:pPr>
    <w:rPr>
      <w:sz w:val="18"/>
      <w:lang w:val="en-US" w:eastAsia="en-US"/>
    </w:rPr>
  </w:style>
  <w:style w:type="paragraph" w:customStyle="1" w:styleId="D974A75B399940499B2CDB8FD589ADBC11">
    <w:name w:val="D974A75B399940499B2CDB8FD589ADBC11"/>
    <w:rsid w:val="00986B75"/>
    <w:pPr>
      <w:spacing w:after="0" w:line="240" w:lineRule="auto"/>
    </w:pPr>
    <w:rPr>
      <w:sz w:val="18"/>
      <w:lang w:val="en-US" w:eastAsia="en-US"/>
    </w:rPr>
  </w:style>
  <w:style w:type="paragraph" w:customStyle="1" w:styleId="AB3E35482DB04D38AAA93E40AE97B8497">
    <w:name w:val="AB3E35482DB04D38AAA93E40AE97B8497"/>
    <w:rsid w:val="00986B75"/>
    <w:pPr>
      <w:spacing w:after="0" w:line="240" w:lineRule="auto"/>
    </w:pPr>
    <w:rPr>
      <w:sz w:val="18"/>
      <w:lang w:val="en-US" w:eastAsia="en-US"/>
    </w:rPr>
  </w:style>
  <w:style w:type="paragraph" w:customStyle="1" w:styleId="9DEF370AEBBD42E7B51D9FF555DAF12E6">
    <w:name w:val="9DEF370AEBBD42E7B51D9FF555DAF12E6"/>
    <w:rsid w:val="00986B75"/>
    <w:pPr>
      <w:spacing w:after="0" w:line="240" w:lineRule="auto"/>
    </w:pPr>
    <w:rPr>
      <w:sz w:val="18"/>
      <w:lang w:val="en-US" w:eastAsia="en-US"/>
    </w:rPr>
  </w:style>
  <w:style w:type="paragraph" w:customStyle="1" w:styleId="2E4EA90D14CF46F28426D49DD65F3E326">
    <w:name w:val="2E4EA90D14CF46F28426D49DD65F3E326"/>
    <w:rsid w:val="00986B75"/>
    <w:pPr>
      <w:spacing w:after="0" w:line="240" w:lineRule="auto"/>
    </w:pPr>
    <w:rPr>
      <w:sz w:val="18"/>
      <w:lang w:val="en-US" w:eastAsia="en-US"/>
    </w:rPr>
  </w:style>
  <w:style w:type="paragraph" w:customStyle="1" w:styleId="91765F4EACCC46AB960D50F3441E56C66">
    <w:name w:val="91765F4EACCC46AB960D50F3441E56C66"/>
    <w:rsid w:val="00986B75"/>
    <w:pPr>
      <w:spacing w:after="0" w:line="240" w:lineRule="auto"/>
    </w:pPr>
    <w:rPr>
      <w:sz w:val="18"/>
      <w:lang w:val="en-US" w:eastAsia="en-US"/>
    </w:rPr>
  </w:style>
  <w:style w:type="paragraph" w:customStyle="1" w:styleId="B7B7ED08919D4D59935D2BD5F0E58F866">
    <w:name w:val="B7B7ED08919D4D59935D2BD5F0E58F866"/>
    <w:rsid w:val="00986B75"/>
    <w:pPr>
      <w:spacing w:after="0" w:line="240" w:lineRule="auto"/>
    </w:pPr>
    <w:rPr>
      <w:sz w:val="18"/>
      <w:lang w:val="en-US" w:eastAsia="en-US"/>
    </w:rPr>
  </w:style>
  <w:style w:type="paragraph" w:customStyle="1" w:styleId="DD8E973C16C44F2996D4B35E98C3F5AE6">
    <w:name w:val="DD8E973C16C44F2996D4B35E98C3F5AE6"/>
    <w:rsid w:val="00986B75"/>
    <w:pPr>
      <w:spacing w:after="0" w:line="240" w:lineRule="auto"/>
    </w:pPr>
    <w:rPr>
      <w:sz w:val="18"/>
      <w:lang w:val="en-US" w:eastAsia="en-US"/>
    </w:rPr>
  </w:style>
  <w:style w:type="paragraph" w:customStyle="1" w:styleId="D302B081C8C248568729C017268FA6786">
    <w:name w:val="D302B081C8C248568729C017268FA6786"/>
    <w:rsid w:val="00986B75"/>
    <w:pPr>
      <w:spacing w:after="0" w:line="240" w:lineRule="auto"/>
    </w:pPr>
    <w:rPr>
      <w:sz w:val="18"/>
      <w:lang w:val="en-US" w:eastAsia="en-US"/>
    </w:rPr>
  </w:style>
  <w:style w:type="paragraph" w:customStyle="1" w:styleId="0556EDA1B72A479BA95DFB76773BE83B6">
    <w:name w:val="0556EDA1B72A479BA95DFB76773BE83B6"/>
    <w:rsid w:val="00986B75"/>
    <w:pPr>
      <w:spacing w:after="0" w:line="240" w:lineRule="auto"/>
    </w:pPr>
    <w:rPr>
      <w:sz w:val="18"/>
      <w:lang w:val="en-US" w:eastAsia="en-US"/>
    </w:rPr>
  </w:style>
  <w:style w:type="paragraph" w:customStyle="1" w:styleId="9D77F87A306E4CC49AC5C5E05C650BF06">
    <w:name w:val="9D77F87A306E4CC49AC5C5E05C650BF06"/>
    <w:rsid w:val="00986B75"/>
    <w:pPr>
      <w:spacing w:after="0" w:line="240" w:lineRule="auto"/>
    </w:pPr>
    <w:rPr>
      <w:sz w:val="18"/>
      <w:lang w:val="en-US" w:eastAsia="en-US"/>
    </w:rPr>
  </w:style>
  <w:style w:type="paragraph" w:customStyle="1" w:styleId="C87C5B2F82B64A53846DEF62AB23AE4F6">
    <w:name w:val="C87C5B2F82B64A53846DEF62AB23AE4F6"/>
    <w:rsid w:val="00986B75"/>
    <w:pPr>
      <w:spacing w:after="0" w:line="240" w:lineRule="auto"/>
    </w:pPr>
    <w:rPr>
      <w:sz w:val="18"/>
      <w:lang w:val="en-US" w:eastAsia="en-US"/>
    </w:rPr>
  </w:style>
  <w:style w:type="paragraph" w:customStyle="1" w:styleId="AF65EB37CD5E4FB29DF0533CDC3198F36">
    <w:name w:val="AF65EB37CD5E4FB29DF0533CDC3198F36"/>
    <w:rsid w:val="00986B75"/>
    <w:pPr>
      <w:spacing w:after="0" w:line="240" w:lineRule="auto"/>
    </w:pPr>
    <w:rPr>
      <w:sz w:val="18"/>
      <w:lang w:val="en-US" w:eastAsia="en-US"/>
    </w:rPr>
  </w:style>
  <w:style w:type="paragraph" w:customStyle="1" w:styleId="58710E7C1549470F9E0CD037334F66DC6">
    <w:name w:val="58710E7C1549470F9E0CD037334F66DC6"/>
    <w:rsid w:val="00986B75"/>
    <w:pPr>
      <w:spacing w:after="0" w:line="240" w:lineRule="auto"/>
    </w:pPr>
    <w:rPr>
      <w:sz w:val="18"/>
      <w:lang w:val="en-US" w:eastAsia="en-US"/>
    </w:rPr>
  </w:style>
  <w:style w:type="paragraph" w:customStyle="1" w:styleId="C6D284364D924DB48C406DAE6633C5F46">
    <w:name w:val="C6D284364D924DB48C406DAE6633C5F46"/>
    <w:rsid w:val="00986B75"/>
    <w:pPr>
      <w:spacing w:after="0" w:line="240" w:lineRule="auto"/>
    </w:pPr>
    <w:rPr>
      <w:sz w:val="18"/>
      <w:lang w:val="en-US" w:eastAsia="en-US"/>
    </w:rPr>
  </w:style>
  <w:style w:type="paragraph" w:customStyle="1" w:styleId="CDC87383552B4236900BEA443952A50D6">
    <w:name w:val="CDC87383552B4236900BEA443952A50D6"/>
    <w:rsid w:val="00986B75"/>
    <w:pPr>
      <w:spacing w:after="0" w:line="240" w:lineRule="auto"/>
    </w:pPr>
    <w:rPr>
      <w:sz w:val="18"/>
      <w:lang w:val="en-US" w:eastAsia="en-US"/>
    </w:rPr>
  </w:style>
  <w:style w:type="paragraph" w:customStyle="1" w:styleId="50ED94EC5B644076A3778EA6922C7BF36">
    <w:name w:val="50ED94EC5B644076A3778EA6922C7BF36"/>
    <w:rsid w:val="00986B75"/>
    <w:pPr>
      <w:spacing w:after="0" w:line="240" w:lineRule="auto"/>
    </w:pPr>
    <w:rPr>
      <w:sz w:val="18"/>
      <w:lang w:val="en-US" w:eastAsia="en-US"/>
    </w:rPr>
  </w:style>
  <w:style w:type="paragraph" w:customStyle="1" w:styleId="D974A75B399940499B2CDB8FD589ADBC12">
    <w:name w:val="D974A75B399940499B2CDB8FD589ADBC12"/>
    <w:rsid w:val="00986B75"/>
    <w:pPr>
      <w:spacing w:after="0" w:line="240" w:lineRule="auto"/>
    </w:pPr>
    <w:rPr>
      <w:sz w:val="18"/>
      <w:lang w:val="en-US" w:eastAsia="en-US"/>
    </w:rPr>
  </w:style>
  <w:style w:type="paragraph" w:customStyle="1" w:styleId="AB3E35482DB04D38AAA93E40AE97B8498">
    <w:name w:val="AB3E35482DB04D38AAA93E40AE97B8498"/>
    <w:rsid w:val="00986B75"/>
    <w:pPr>
      <w:spacing w:after="0" w:line="240" w:lineRule="auto"/>
    </w:pPr>
    <w:rPr>
      <w:sz w:val="18"/>
      <w:lang w:val="en-US" w:eastAsia="en-US"/>
    </w:rPr>
  </w:style>
  <w:style w:type="paragraph" w:customStyle="1" w:styleId="9DEF370AEBBD42E7B51D9FF555DAF12E7">
    <w:name w:val="9DEF370AEBBD42E7B51D9FF555DAF12E7"/>
    <w:rsid w:val="00986B75"/>
    <w:pPr>
      <w:spacing w:after="0" w:line="240" w:lineRule="auto"/>
    </w:pPr>
    <w:rPr>
      <w:sz w:val="18"/>
      <w:lang w:val="en-US" w:eastAsia="en-US"/>
    </w:rPr>
  </w:style>
  <w:style w:type="paragraph" w:customStyle="1" w:styleId="2E4EA90D14CF46F28426D49DD65F3E327">
    <w:name w:val="2E4EA90D14CF46F28426D49DD65F3E327"/>
    <w:rsid w:val="00986B75"/>
    <w:pPr>
      <w:spacing w:after="0" w:line="240" w:lineRule="auto"/>
    </w:pPr>
    <w:rPr>
      <w:sz w:val="18"/>
      <w:lang w:val="en-US" w:eastAsia="en-US"/>
    </w:rPr>
  </w:style>
  <w:style w:type="paragraph" w:customStyle="1" w:styleId="91765F4EACCC46AB960D50F3441E56C67">
    <w:name w:val="91765F4EACCC46AB960D50F3441E56C67"/>
    <w:rsid w:val="00986B75"/>
    <w:pPr>
      <w:spacing w:after="0" w:line="240" w:lineRule="auto"/>
    </w:pPr>
    <w:rPr>
      <w:sz w:val="18"/>
      <w:lang w:val="en-US" w:eastAsia="en-US"/>
    </w:rPr>
  </w:style>
  <w:style w:type="paragraph" w:customStyle="1" w:styleId="B7B7ED08919D4D59935D2BD5F0E58F867">
    <w:name w:val="B7B7ED08919D4D59935D2BD5F0E58F867"/>
    <w:rsid w:val="00986B75"/>
    <w:pPr>
      <w:spacing w:after="0" w:line="240" w:lineRule="auto"/>
    </w:pPr>
    <w:rPr>
      <w:sz w:val="18"/>
      <w:lang w:val="en-US" w:eastAsia="en-US"/>
    </w:rPr>
  </w:style>
  <w:style w:type="paragraph" w:customStyle="1" w:styleId="DD8E973C16C44F2996D4B35E98C3F5AE7">
    <w:name w:val="DD8E973C16C44F2996D4B35E98C3F5AE7"/>
    <w:rsid w:val="00986B75"/>
    <w:pPr>
      <w:spacing w:after="0" w:line="240" w:lineRule="auto"/>
    </w:pPr>
    <w:rPr>
      <w:sz w:val="18"/>
      <w:lang w:val="en-US" w:eastAsia="en-US"/>
    </w:rPr>
  </w:style>
  <w:style w:type="paragraph" w:customStyle="1" w:styleId="D302B081C8C248568729C017268FA6787">
    <w:name w:val="D302B081C8C248568729C017268FA6787"/>
    <w:rsid w:val="00986B75"/>
    <w:pPr>
      <w:spacing w:after="0" w:line="240" w:lineRule="auto"/>
    </w:pPr>
    <w:rPr>
      <w:sz w:val="18"/>
      <w:lang w:val="en-US" w:eastAsia="en-US"/>
    </w:rPr>
  </w:style>
  <w:style w:type="paragraph" w:customStyle="1" w:styleId="0556EDA1B72A479BA95DFB76773BE83B7">
    <w:name w:val="0556EDA1B72A479BA95DFB76773BE83B7"/>
    <w:rsid w:val="00986B75"/>
    <w:pPr>
      <w:spacing w:after="0" w:line="240" w:lineRule="auto"/>
    </w:pPr>
    <w:rPr>
      <w:sz w:val="18"/>
      <w:lang w:val="en-US" w:eastAsia="en-US"/>
    </w:rPr>
  </w:style>
  <w:style w:type="paragraph" w:customStyle="1" w:styleId="9D77F87A306E4CC49AC5C5E05C650BF07">
    <w:name w:val="9D77F87A306E4CC49AC5C5E05C650BF07"/>
    <w:rsid w:val="00986B75"/>
    <w:pPr>
      <w:spacing w:after="0" w:line="240" w:lineRule="auto"/>
    </w:pPr>
    <w:rPr>
      <w:sz w:val="18"/>
      <w:lang w:val="en-US" w:eastAsia="en-US"/>
    </w:rPr>
  </w:style>
  <w:style w:type="paragraph" w:customStyle="1" w:styleId="C87C5B2F82B64A53846DEF62AB23AE4F7">
    <w:name w:val="C87C5B2F82B64A53846DEF62AB23AE4F7"/>
    <w:rsid w:val="00986B75"/>
    <w:pPr>
      <w:spacing w:after="0" w:line="240" w:lineRule="auto"/>
    </w:pPr>
    <w:rPr>
      <w:sz w:val="18"/>
      <w:lang w:val="en-US" w:eastAsia="en-US"/>
    </w:rPr>
  </w:style>
  <w:style w:type="paragraph" w:customStyle="1" w:styleId="AF65EB37CD5E4FB29DF0533CDC3198F37">
    <w:name w:val="AF65EB37CD5E4FB29DF0533CDC3198F37"/>
    <w:rsid w:val="00986B75"/>
    <w:pPr>
      <w:spacing w:after="0" w:line="240" w:lineRule="auto"/>
    </w:pPr>
    <w:rPr>
      <w:sz w:val="18"/>
      <w:lang w:val="en-US" w:eastAsia="en-US"/>
    </w:rPr>
  </w:style>
  <w:style w:type="paragraph" w:customStyle="1" w:styleId="58710E7C1549470F9E0CD037334F66DC7">
    <w:name w:val="58710E7C1549470F9E0CD037334F66DC7"/>
    <w:rsid w:val="00986B75"/>
    <w:pPr>
      <w:spacing w:after="0" w:line="240" w:lineRule="auto"/>
    </w:pPr>
    <w:rPr>
      <w:sz w:val="18"/>
      <w:lang w:val="en-US" w:eastAsia="en-US"/>
    </w:rPr>
  </w:style>
  <w:style w:type="paragraph" w:customStyle="1" w:styleId="C6D284364D924DB48C406DAE6633C5F47">
    <w:name w:val="C6D284364D924DB48C406DAE6633C5F47"/>
    <w:rsid w:val="00986B75"/>
    <w:pPr>
      <w:spacing w:after="0" w:line="240" w:lineRule="auto"/>
    </w:pPr>
    <w:rPr>
      <w:sz w:val="18"/>
      <w:lang w:val="en-US" w:eastAsia="en-US"/>
    </w:rPr>
  </w:style>
  <w:style w:type="paragraph" w:customStyle="1" w:styleId="CDC87383552B4236900BEA443952A50D7">
    <w:name w:val="CDC87383552B4236900BEA443952A50D7"/>
    <w:rsid w:val="00986B75"/>
    <w:pPr>
      <w:spacing w:after="0" w:line="240" w:lineRule="auto"/>
    </w:pPr>
    <w:rPr>
      <w:sz w:val="18"/>
      <w:lang w:val="en-US" w:eastAsia="en-US"/>
    </w:rPr>
  </w:style>
  <w:style w:type="paragraph" w:customStyle="1" w:styleId="50ED94EC5B644076A3778EA6922C7BF37">
    <w:name w:val="50ED94EC5B644076A3778EA6922C7BF37"/>
    <w:rsid w:val="00986B75"/>
    <w:pPr>
      <w:spacing w:after="0" w:line="240" w:lineRule="auto"/>
    </w:pPr>
    <w:rPr>
      <w:sz w:val="18"/>
      <w:lang w:val="en-US" w:eastAsia="en-US"/>
    </w:rPr>
  </w:style>
  <w:style w:type="paragraph" w:customStyle="1" w:styleId="A640B22FC2CB491EA1607C05B40DEABB">
    <w:name w:val="A640B22FC2CB491EA1607C05B40DEABB"/>
    <w:rsid w:val="00986B75"/>
  </w:style>
  <w:style w:type="paragraph" w:customStyle="1" w:styleId="FD19FBCE8CD748FFA0591CB38D3D7E22">
    <w:name w:val="FD19FBCE8CD748FFA0591CB38D3D7E22"/>
    <w:rsid w:val="00986B75"/>
  </w:style>
  <w:style w:type="paragraph" w:customStyle="1" w:styleId="911EC9BEB8D04DBCA02B969A95743E56">
    <w:name w:val="911EC9BEB8D04DBCA02B969A95743E56"/>
    <w:rsid w:val="00986B75"/>
  </w:style>
  <w:style w:type="paragraph" w:customStyle="1" w:styleId="CFA77B4C216D4CC685F2A53D73166408">
    <w:name w:val="CFA77B4C216D4CC685F2A53D73166408"/>
    <w:rsid w:val="00986B75"/>
  </w:style>
  <w:style w:type="paragraph" w:customStyle="1" w:styleId="A1954201331A498FB7033469846D70A2">
    <w:name w:val="A1954201331A498FB7033469846D70A2"/>
    <w:rsid w:val="00986B75"/>
  </w:style>
  <w:style w:type="paragraph" w:customStyle="1" w:styleId="F8E24438E7CF4179BBD264A194ED7CDA">
    <w:name w:val="F8E24438E7CF4179BBD264A194ED7CDA"/>
    <w:rsid w:val="00986B75"/>
  </w:style>
  <w:style w:type="paragraph" w:customStyle="1" w:styleId="6C8C7DC26A264A9AB550D4D2B0AAD046">
    <w:name w:val="6C8C7DC26A264A9AB550D4D2B0AAD046"/>
    <w:rsid w:val="00986B75"/>
  </w:style>
  <w:style w:type="paragraph" w:customStyle="1" w:styleId="24F73771A68D417ABD88751C2DC2CEE0">
    <w:name w:val="24F73771A68D417ABD88751C2DC2CEE0"/>
    <w:rsid w:val="00986B75"/>
  </w:style>
  <w:style w:type="paragraph" w:customStyle="1" w:styleId="E03E9B81E5A046D6972B7F31B1B13E33">
    <w:name w:val="E03E9B81E5A046D6972B7F31B1B13E33"/>
    <w:rsid w:val="00986B75"/>
  </w:style>
  <w:style w:type="paragraph" w:customStyle="1" w:styleId="9BC954A48F464C43A625A0587043A018">
    <w:name w:val="9BC954A48F464C43A625A0587043A018"/>
    <w:rsid w:val="00986B75"/>
  </w:style>
  <w:style w:type="paragraph" w:customStyle="1" w:styleId="E504D61806D743F3A872B7EEA6648AF7">
    <w:name w:val="E504D61806D743F3A872B7EEA6648AF7"/>
    <w:rsid w:val="00986B75"/>
  </w:style>
  <w:style w:type="paragraph" w:customStyle="1" w:styleId="7D72FEDF50B84258AE5968C6824764C2">
    <w:name w:val="7D72FEDF50B84258AE5968C6824764C2"/>
    <w:rsid w:val="00986B75"/>
  </w:style>
  <w:style w:type="paragraph" w:customStyle="1" w:styleId="B6C5A9D7A4A94B109E9686EC570126AA">
    <w:name w:val="B6C5A9D7A4A94B109E9686EC570126AA"/>
    <w:rsid w:val="00986B75"/>
  </w:style>
  <w:style w:type="paragraph" w:customStyle="1" w:styleId="530151B74B20461D8AF18E146AABCE66">
    <w:name w:val="530151B74B20461D8AF18E146AABCE66"/>
    <w:rsid w:val="00986B75"/>
  </w:style>
  <w:style w:type="paragraph" w:customStyle="1" w:styleId="CF22A7ABDC1C4AFEBEB7E2E9DA9FCA1E">
    <w:name w:val="CF22A7ABDC1C4AFEBEB7E2E9DA9FCA1E"/>
    <w:rsid w:val="00986B75"/>
  </w:style>
  <w:style w:type="paragraph" w:customStyle="1" w:styleId="0AC0729CD17C400D8EFFC62969822BE0">
    <w:name w:val="0AC0729CD17C400D8EFFC62969822BE0"/>
    <w:rsid w:val="00986B75"/>
  </w:style>
  <w:style w:type="paragraph" w:customStyle="1" w:styleId="C395EE99206D487483B49C2580850F76">
    <w:name w:val="C395EE99206D487483B49C2580850F76"/>
    <w:rsid w:val="00986B75"/>
  </w:style>
  <w:style w:type="paragraph" w:customStyle="1" w:styleId="262CDFCADAC940FFAB8854DA9885C297">
    <w:name w:val="262CDFCADAC940FFAB8854DA9885C297"/>
    <w:rsid w:val="00986B75"/>
  </w:style>
  <w:style w:type="paragraph" w:customStyle="1" w:styleId="D974A75B399940499B2CDB8FD589ADBC13">
    <w:name w:val="D974A75B399940499B2CDB8FD589ADBC13"/>
    <w:rsid w:val="00986B75"/>
    <w:pPr>
      <w:spacing w:after="0" w:line="240" w:lineRule="auto"/>
    </w:pPr>
    <w:rPr>
      <w:sz w:val="18"/>
      <w:lang w:val="en-US" w:eastAsia="en-US"/>
    </w:rPr>
  </w:style>
  <w:style w:type="paragraph" w:customStyle="1" w:styleId="A1954201331A498FB7033469846D70A21">
    <w:name w:val="A1954201331A498FB7033469846D70A21"/>
    <w:rsid w:val="00986B75"/>
    <w:pPr>
      <w:spacing w:after="0" w:line="240" w:lineRule="auto"/>
    </w:pPr>
    <w:rPr>
      <w:sz w:val="18"/>
      <w:lang w:val="en-US" w:eastAsia="en-US"/>
    </w:rPr>
  </w:style>
  <w:style w:type="paragraph" w:customStyle="1" w:styleId="F8E24438E7CF4179BBD264A194ED7CDA1">
    <w:name w:val="F8E24438E7CF4179BBD264A194ED7CDA1"/>
    <w:rsid w:val="00986B75"/>
    <w:pPr>
      <w:spacing w:after="0" w:line="240" w:lineRule="auto"/>
    </w:pPr>
    <w:rPr>
      <w:sz w:val="18"/>
      <w:lang w:val="en-US" w:eastAsia="en-US"/>
    </w:rPr>
  </w:style>
  <w:style w:type="paragraph" w:customStyle="1" w:styleId="6C8C7DC26A264A9AB550D4D2B0AAD0461">
    <w:name w:val="6C8C7DC26A264A9AB550D4D2B0AAD0461"/>
    <w:rsid w:val="00986B75"/>
    <w:pPr>
      <w:spacing w:after="0" w:line="240" w:lineRule="auto"/>
    </w:pPr>
    <w:rPr>
      <w:sz w:val="18"/>
      <w:lang w:val="en-US" w:eastAsia="en-US"/>
    </w:rPr>
  </w:style>
  <w:style w:type="paragraph" w:customStyle="1" w:styleId="24F73771A68D417ABD88751C2DC2CEE01">
    <w:name w:val="24F73771A68D417ABD88751C2DC2CEE01"/>
    <w:rsid w:val="00986B75"/>
    <w:pPr>
      <w:spacing w:after="0" w:line="240" w:lineRule="auto"/>
    </w:pPr>
    <w:rPr>
      <w:sz w:val="18"/>
      <w:lang w:val="en-US" w:eastAsia="en-US"/>
    </w:rPr>
  </w:style>
  <w:style w:type="paragraph" w:customStyle="1" w:styleId="B7B7ED08919D4D59935D2BD5F0E58F868">
    <w:name w:val="B7B7ED08919D4D59935D2BD5F0E58F868"/>
    <w:rsid w:val="00986B75"/>
    <w:pPr>
      <w:spacing w:after="0" w:line="240" w:lineRule="auto"/>
    </w:pPr>
    <w:rPr>
      <w:sz w:val="18"/>
      <w:lang w:val="en-US" w:eastAsia="en-US"/>
    </w:rPr>
  </w:style>
  <w:style w:type="paragraph" w:customStyle="1" w:styleId="E03E9B81E5A046D6972B7F31B1B13E331">
    <w:name w:val="E03E9B81E5A046D6972B7F31B1B13E331"/>
    <w:rsid w:val="00986B75"/>
    <w:pPr>
      <w:spacing w:after="0" w:line="240" w:lineRule="auto"/>
    </w:pPr>
    <w:rPr>
      <w:sz w:val="18"/>
      <w:lang w:val="en-US" w:eastAsia="en-US"/>
    </w:rPr>
  </w:style>
  <w:style w:type="paragraph" w:customStyle="1" w:styleId="9BC954A48F464C43A625A0587043A0181">
    <w:name w:val="9BC954A48F464C43A625A0587043A0181"/>
    <w:rsid w:val="00986B75"/>
    <w:pPr>
      <w:spacing w:after="0" w:line="240" w:lineRule="auto"/>
    </w:pPr>
    <w:rPr>
      <w:sz w:val="18"/>
      <w:lang w:val="en-US" w:eastAsia="en-US"/>
    </w:rPr>
  </w:style>
  <w:style w:type="paragraph" w:customStyle="1" w:styleId="E504D61806D743F3A872B7EEA6648AF71">
    <w:name w:val="E504D61806D743F3A872B7EEA6648AF71"/>
    <w:rsid w:val="00986B75"/>
    <w:pPr>
      <w:spacing w:after="0" w:line="240" w:lineRule="auto"/>
    </w:pPr>
    <w:rPr>
      <w:sz w:val="18"/>
      <w:lang w:val="en-US" w:eastAsia="en-US"/>
    </w:rPr>
  </w:style>
  <w:style w:type="paragraph" w:customStyle="1" w:styleId="7D72FEDF50B84258AE5968C6824764C21">
    <w:name w:val="7D72FEDF50B84258AE5968C6824764C21"/>
    <w:rsid w:val="00986B75"/>
    <w:pPr>
      <w:spacing w:after="0" w:line="240" w:lineRule="auto"/>
    </w:pPr>
    <w:rPr>
      <w:sz w:val="18"/>
      <w:lang w:val="en-US" w:eastAsia="en-US"/>
    </w:rPr>
  </w:style>
  <w:style w:type="paragraph" w:customStyle="1" w:styleId="B6C5A9D7A4A94B109E9686EC570126AA1">
    <w:name w:val="B6C5A9D7A4A94B109E9686EC570126AA1"/>
    <w:rsid w:val="00986B75"/>
    <w:pPr>
      <w:spacing w:after="0" w:line="240" w:lineRule="auto"/>
    </w:pPr>
    <w:rPr>
      <w:sz w:val="18"/>
      <w:lang w:val="en-US" w:eastAsia="en-US"/>
    </w:rPr>
  </w:style>
  <w:style w:type="paragraph" w:customStyle="1" w:styleId="530151B74B20461D8AF18E146AABCE661">
    <w:name w:val="530151B74B20461D8AF18E146AABCE661"/>
    <w:rsid w:val="00986B75"/>
    <w:pPr>
      <w:spacing w:after="0" w:line="240" w:lineRule="auto"/>
    </w:pPr>
    <w:rPr>
      <w:sz w:val="18"/>
      <w:lang w:val="en-US" w:eastAsia="en-US"/>
    </w:rPr>
  </w:style>
  <w:style w:type="paragraph" w:customStyle="1" w:styleId="CF22A7ABDC1C4AFEBEB7E2E9DA9FCA1E1">
    <w:name w:val="CF22A7ABDC1C4AFEBEB7E2E9DA9FCA1E1"/>
    <w:rsid w:val="00986B75"/>
    <w:pPr>
      <w:spacing w:after="0" w:line="240" w:lineRule="auto"/>
    </w:pPr>
    <w:rPr>
      <w:sz w:val="18"/>
      <w:lang w:val="en-US" w:eastAsia="en-US"/>
    </w:rPr>
  </w:style>
  <w:style w:type="paragraph" w:customStyle="1" w:styleId="0AC0729CD17C400D8EFFC62969822BE01">
    <w:name w:val="0AC0729CD17C400D8EFFC62969822BE01"/>
    <w:rsid w:val="00986B75"/>
    <w:pPr>
      <w:spacing w:after="0" w:line="240" w:lineRule="auto"/>
    </w:pPr>
    <w:rPr>
      <w:sz w:val="18"/>
      <w:lang w:val="en-US" w:eastAsia="en-US"/>
    </w:rPr>
  </w:style>
  <w:style w:type="paragraph" w:customStyle="1" w:styleId="C395EE99206D487483B49C2580850F761">
    <w:name w:val="C395EE99206D487483B49C2580850F761"/>
    <w:rsid w:val="00986B75"/>
    <w:pPr>
      <w:spacing w:after="0" w:line="240" w:lineRule="auto"/>
    </w:pPr>
    <w:rPr>
      <w:sz w:val="18"/>
      <w:lang w:val="en-US" w:eastAsia="en-US"/>
    </w:rPr>
  </w:style>
  <w:style w:type="paragraph" w:customStyle="1" w:styleId="262CDFCADAC940FFAB8854DA9885C2971">
    <w:name w:val="262CDFCADAC940FFAB8854DA9885C2971"/>
    <w:rsid w:val="00986B75"/>
    <w:pPr>
      <w:spacing w:after="0" w:line="240" w:lineRule="auto"/>
    </w:pPr>
    <w:rPr>
      <w:sz w:val="18"/>
      <w:lang w:val="en-US" w:eastAsia="en-US"/>
    </w:rPr>
  </w:style>
  <w:style w:type="paragraph" w:customStyle="1" w:styleId="2AE542925A9F4823AE6BB2E81B2563A2">
    <w:name w:val="2AE542925A9F4823AE6BB2E81B2563A2"/>
    <w:rsid w:val="00986B75"/>
  </w:style>
  <w:style w:type="paragraph" w:customStyle="1" w:styleId="15ED24E2A7FA4109ADDCA1D0044A755C">
    <w:name w:val="15ED24E2A7FA4109ADDCA1D0044A755C"/>
    <w:rsid w:val="00986B75"/>
  </w:style>
  <w:style w:type="paragraph" w:customStyle="1" w:styleId="36F85C585CE847DBA44D33F7BAF57FEF">
    <w:name w:val="36F85C585CE847DBA44D33F7BAF57FEF"/>
    <w:rsid w:val="00986B75"/>
  </w:style>
  <w:style w:type="paragraph" w:customStyle="1" w:styleId="CC0D5A95C358461EAA8B0C390B935AD2">
    <w:name w:val="CC0D5A95C358461EAA8B0C390B935AD2"/>
    <w:rsid w:val="00986B75"/>
  </w:style>
  <w:style w:type="paragraph" w:customStyle="1" w:styleId="367F7B01A1A94D9887448BF03956A858">
    <w:name w:val="367F7B01A1A94D9887448BF03956A858"/>
    <w:rsid w:val="00986B75"/>
  </w:style>
  <w:style w:type="paragraph" w:customStyle="1" w:styleId="D40F36AD73F64502A50ACF2BA7FA1CF1">
    <w:name w:val="D40F36AD73F64502A50ACF2BA7FA1CF1"/>
    <w:rsid w:val="00986B75"/>
  </w:style>
  <w:style w:type="paragraph" w:customStyle="1" w:styleId="0ED6C5E656AA42B3B85B5B9283B7D7E3">
    <w:name w:val="0ED6C5E656AA42B3B85B5B9283B7D7E3"/>
    <w:rsid w:val="00986B75"/>
  </w:style>
  <w:style w:type="paragraph" w:customStyle="1" w:styleId="8C306015420D44EE9C5E20BE5A549EB3">
    <w:name w:val="8C306015420D44EE9C5E20BE5A549EB3"/>
    <w:rsid w:val="00986B75"/>
  </w:style>
  <w:style w:type="paragraph" w:customStyle="1" w:styleId="AFF2B1C4245D4B83943B186BDEE1BCA5">
    <w:name w:val="AFF2B1C4245D4B83943B186BDEE1BCA5"/>
    <w:rsid w:val="00986B75"/>
  </w:style>
  <w:style w:type="paragraph" w:customStyle="1" w:styleId="E474ABBEEDE146D19EE0082CB6CAFFF4">
    <w:name w:val="E474ABBEEDE146D19EE0082CB6CAFFF4"/>
    <w:rsid w:val="00986B75"/>
  </w:style>
  <w:style w:type="paragraph" w:customStyle="1" w:styleId="A8E36EF0C2D24240B3545BD2B8740B3F">
    <w:name w:val="A8E36EF0C2D24240B3545BD2B8740B3F"/>
    <w:rsid w:val="00986B75"/>
  </w:style>
  <w:style w:type="paragraph" w:customStyle="1" w:styleId="54FD4BF2A4A24901946B1F137D7E7907">
    <w:name w:val="54FD4BF2A4A24901946B1F137D7E7907"/>
    <w:rsid w:val="00986B75"/>
  </w:style>
  <w:style w:type="paragraph" w:customStyle="1" w:styleId="8739B36D7302492197447BE02E67AF83">
    <w:name w:val="8739B36D7302492197447BE02E67AF83"/>
    <w:rsid w:val="00986B75"/>
  </w:style>
  <w:style w:type="paragraph" w:customStyle="1" w:styleId="98184945E6FF4FD6A4B30F44E3AD7F3D">
    <w:name w:val="98184945E6FF4FD6A4B30F44E3AD7F3D"/>
    <w:rsid w:val="00986B75"/>
  </w:style>
  <w:style w:type="paragraph" w:customStyle="1" w:styleId="AD711D2DEA424B26A2E7FA77508079D7">
    <w:name w:val="AD711D2DEA424B26A2E7FA77508079D7"/>
    <w:rsid w:val="00986B75"/>
  </w:style>
  <w:style w:type="paragraph" w:customStyle="1" w:styleId="A7918C8C07ED4931A185911E9F55C0C6">
    <w:name w:val="A7918C8C07ED4931A185911E9F55C0C6"/>
    <w:rsid w:val="00986B75"/>
  </w:style>
  <w:style w:type="paragraph" w:customStyle="1" w:styleId="B956BCCA1D9D451A86700991925E60C8">
    <w:name w:val="B956BCCA1D9D451A86700991925E60C8"/>
    <w:rsid w:val="00986B75"/>
  </w:style>
  <w:style w:type="paragraph" w:customStyle="1" w:styleId="A9CB6B281913415D938CFAA61B130166">
    <w:name w:val="A9CB6B281913415D938CFAA61B130166"/>
    <w:rsid w:val="00986B75"/>
  </w:style>
  <w:style w:type="paragraph" w:customStyle="1" w:styleId="43BEC2AD4BCD48998FC3BD140802FB2B">
    <w:name w:val="43BEC2AD4BCD48998FC3BD140802FB2B"/>
    <w:rsid w:val="00986B75"/>
  </w:style>
  <w:style w:type="paragraph" w:customStyle="1" w:styleId="7720CCBCA2FB4E3F9B9B147DC95B6C75">
    <w:name w:val="7720CCBCA2FB4E3F9B9B147DC95B6C75"/>
    <w:rsid w:val="00C84748"/>
  </w:style>
  <w:style w:type="paragraph" w:customStyle="1" w:styleId="FC397A0078F2443397E5D3B161662412">
    <w:name w:val="FC397A0078F2443397E5D3B161662412"/>
    <w:rsid w:val="00C84748"/>
  </w:style>
  <w:style w:type="paragraph" w:customStyle="1" w:styleId="BF5E2C4C327B44F79E1DA96E4A3D9B84">
    <w:name w:val="BF5E2C4C327B44F79E1DA96E4A3D9B84"/>
    <w:rsid w:val="00C84748"/>
  </w:style>
  <w:style w:type="paragraph" w:customStyle="1" w:styleId="EFB18939185A4B3F960807D710198FA0">
    <w:name w:val="EFB18939185A4B3F960807D710198FA0"/>
    <w:rsid w:val="00856686"/>
  </w:style>
  <w:style w:type="paragraph" w:customStyle="1" w:styleId="2CEC9B12702D4C0D810BCECBB10EA0A6">
    <w:name w:val="2CEC9B12702D4C0D810BCECBB10EA0A6"/>
    <w:rsid w:val="00856686"/>
  </w:style>
  <w:style w:type="paragraph" w:customStyle="1" w:styleId="1C24A42944F74195BB80AC150F55B5A7">
    <w:name w:val="1C24A42944F74195BB80AC150F55B5A7"/>
    <w:rsid w:val="00856686"/>
  </w:style>
  <w:style w:type="paragraph" w:customStyle="1" w:styleId="66BB8678BE1E4722A1BAD459E91EC03E">
    <w:name w:val="66BB8678BE1E4722A1BAD459E91EC03E"/>
    <w:rsid w:val="00856686"/>
  </w:style>
  <w:style w:type="paragraph" w:customStyle="1" w:styleId="265E693D27F44BF6BA950559AEFE827A">
    <w:name w:val="265E693D27F44BF6BA950559AEFE827A"/>
    <w:rsid w:val="00856686"/>
  </w:style>
  <w:style w:type="paragraph" w:customStyle="1" w:styleId="D2D39E6F20D243F8A2C04E7419F0666F">
    <w:name w:val="D2D39E6F20D243F8A2C04E7419F0666F"/>
    <w:rsid w:val="00856686"/>
  </w:style>
  <w:style w:type="paragraph" w:customStyle="1" w:styleId="3DD9A2E1B51A416A9BDC23A9CE5E07AB">
    <w:name w:val="3DD9A2E1B51A416A9BDC23A9CE5E07AB"/>
    <w:rsid w:val="00856686"/>
  </w:style>
  <w:style w:type="paragraph" w:customStyle="1" w:styleId="088B893E6D654C73848BB3918F0FA431">
    <w:name w:val="088B893E6D654C73848BB3918F0FA431"/>
    <w:rsid w:val="00856686"/>
  </w:style>
  <w:style w:type="paragraph" w:customStyle="1" w:styleId="5C931694EC7C4B08814FFF7FC6863E94">
    <w:name w:val="5C931694EC7C4B08814FFF7FC6863E94"/>
    <w:rsid w:val="00856686"/>
  </w:style>
  <w:style w:type="paragraph" w:customStyle="1" w:styleId="F97A5A8261A8429EAC1A41E372C0EF64">
    <w:name w:val="F97A5A8261A8429EAC1A41E372C0EF64"/>
    <w:rsid w:val="00856686"/>
  </w:style>
  <w:style w:type="paragraph" w:customStyle="1" w:styleId="C2131B750C334A33BB200E12203C081C">
    <w:name w:val="C2131B750C334A33BB200E12203C081C"/>
    <w:rsid w:val="00856686"/>
  </w:style>
  <w:style w:type="paragraph" w:customStyle="1" w:styleId="26D9F9B203944A86A0382AD0E6587834">
    <w:name w:val="26D9F9B203944A86A0382AD0E6587834"/>
    <w:rsid w:val="00856686"/>
  </w:style>
  <w:style w:type="paragraph" w:customStyle="1" w:styleId="9F3BF2FE681F4D46B3B352938225652C">
    <w:name w:val="9F3BF2FE681F4D46B3B352938225652C"/>
    <w:rsid w:val="00856686"/>
  </w:style>
  <w:style w:type="paragraph" w:customStyle="1" w:styleId="7663552DA66E4D2D8583384DE3B9062B">
    <w:name w:val="7663552DA66E4D2D8583384DE3B9062B"/>
    <w:rsid w:val="00856686"/>
  </w:style>
  <w:style w:type="paragraph" w:customStyle="1" w:styleId="3B129E4BD87F47848C20D22E24CF3E03">
    <w:name w:val="3B129E4BD87F47848C20D22E24CF3E03"/>
    <w:rsid w:val="00856686"/>
  </w:style>
  <w:style w:type="paragraph" w:customStyle="1" w:styleId="9A8B892F11DA4BB0AA911CA6FCDF89C8">
    <w:name w:val="9A8B892F11DA4BB0AA911CA6FCDF89C8"/>
    <w:rsid w:val="00856686"/>
  </w:style>
  <w:style w:type="paragraph" w:customStyle="1" w:styleId="C41F4D90EEE241B283E1B2FB705E3FA1">
    <w:name w:val="C41F4D90EEE241B283E1B2FB705E3FA1"/>
    <w:rsid w:val="00856686"/>
  </w:style>
  <w:style w:type="paragraph" w:customStyle="1" w:styleId="278531A764494EED90BCFB933003B7F3">
    <w:name w:val="278531A764494EED90BCFB933003B7F3"/>
    <w:rsid w:val="00856686"/>
  </w:style>
  <w:style w:type="paragraph" w:customStyle="1" w:styleId="CF49C74C6C9A49C895AA9DF58855F468">
    <w:name w:val="CF49C74C6C9A49C895AA9DF58855F468"/>
    <w:rsid w:val="00856686"/>
  </w:style>
  <w:style w:type="paragraph" w:customStyle="1" w:styleId="F4604C1397FA4142867EC47748B0B5B6">
    <w:name w:val="F4604C1397FA4142867EC47748B0B5B6"/>
    <w:rsid w:val="00856686"/>
  </w:style>
  <w:style w:type="paragraph" w:customStyle="1" w:styleId="1F5374CC656D4927AE30A1D4DAED3DC9">
    <w:name w:val="1F5374CC656D4927AE30A1D4DAED3DC9"/>
    <w:rsid w:val="00856686"/>
  </w:style>
  <w:style w:type="paragraph" w:customStyle="1" w:styleId="E23812A712E34E6FBA8664FD9A8DD357">
    <w:name w:val="E23812A712E34E6FBA8664FD9A8DD357"/>
    <w:rsid w:val="00856686"/>
  </w:style>
  <w:style w:type="paragraph" w:customStyle="1" w:styleId="044BB241F81A4520AAB681733ED44A30">
    <w:name w:val="044BB241F81A4520AAB681733ED44A30"/>
    <w:rsid w:val="00856686"/>
  </w:style>
  <w:style w:type="paragraph" w:customStyle="1" w:styleId="2D31084919D540CCAC44DC33A66AC333">
    <w:name w:val="2D31084919D540CCAC44DC33A66AC333"/>
    <w:rsid w:val="00856686"/>
  </w:style>
  <w:style w:type="paragraph" w:customStyle="1" w:styleId="B97878C016914D5298BCE785EC1A094C">
    <w:name w:val="B97878C016914D5298BCE785EC1A094C"/>
    <w:rsid w:val="00856686"/>
  </w:style>
  <w:style w:type="paragraph" w:customStyle="1" w:styleId="A0DE34C765B2404284CE3D3319805A61">
    <w:name w:val="A0DE34C765B2404284CE3D3319805A61"/>
    <w:rsid w:val="00856686"/>
  </w:style>
  <w:style w:type="paragraph" w:customStyle="1" w:styleId="870193BD28FB4880AFF40705260F9C5E">
    <w:name w:val="870193BD28FB4880AFF40705260F9C5E"/>
    <w:rsid w:val="00856686"/>
  </w:style>
  <w:style w:type="paragraph" w:customStyle="1" w:styleId="63C634E73C39475FA5D9B5EA9FD76C43">
    <w:name w:val="63C634E73C39475FA5D9B5EA9FD76C43"/>
    <w:rsid w:val="00856686"/>
  </w:style>
  <w:style w:type="paragraph" w:customStyle="1" w:styleId="69CAE3F778EE47A4A89954380CEADC4A">
    <w:name w:val="69CAE3F778EE47A4A89954380CEADC4A"/>
    <w:rsid w:val="00856686"/>
  </w:style>
  <w:style w:type="paragraph" w:customStyle="1" w:styleId="472EB9A4E8CA4045AB273ACA023017F3">
    <w:name w:val="472EB9A4E8CA4045AB273ACA023017F3"/>
    <w:rsid w:val="00856686"/>
  </w:style>
  <w:style w:type="paragraph" w:customStyle="1" w:styleId="6276FB0933864C58B552AFD7EB92BEC2">
    <w:name w:val="6276FB0933864C58B552AFD7EB92BEC2"/>
    <w:rsid w:val="00856686"/>
  </w:style>
  <w:style w:type="paragraph" w:customStyle="1" w:styleId="9B6901B33C7C4D0692F06DE837E07123">
    <w:name w:val="9B6901B33C7C4D0692F06DE837E07123"/>
    <w:rsid w:val="00856686"/>
  </w:style>
  <w:style w:type="paragraph" w:customStyle="1" w:styleId="BA370B265C5D43AA95830A7B4B1A4BE5">
    <w:name w:val="BA370B265C5D43AA95830A7B4B1A4BE5"/>
    <w:rsid w:val="00856686"/>
  </w:style>
  <w:style w:type="paragraph" w:customStyle="1" w:styleId="47F3126220D7465F87769303EBD19FE7">
    <w:name w:val="47F3126220D7465F87769303EBD19FE7"/>
    <w:rsid w:val="00856686"/>
  </w:style>
  <w:style w:type="paragraph" w:customStyle="1" w:styleId="7E4F19D0F57647658D81460BBC2F8CF7">
    <w:name w:val="7E4F19D0F57647658D81460BBC2F8CF7"/>
    <w:rsid w:val="00856686"/>
  </w:style>
  <w:style w:type="paragraph" w:customStyle="1" w:styleId="13E87B21E42741E1B623E02061DA6958">
    <w:name w:val="13E87B21E42741E1B623E02061DA6958"/>
    <w:rsid w:val="00856686"/>
  </w:style>
  <w:style w:type="paragraph" w:customStyle="1" w:styleId="452FDFD522EB48BDBCA24C29F38F47D0">
    <w:name w:val="452FDFD522EB48BDBCA24C29F38F47D0"/>
    <w:rsid w:val="00856686"/>
  </w:style>
  <w:style w:type="paragraph" w:customStyle="1" w:styleId="A0C4EBD5871145059BF4038E5B8BE077">
    <w:name w:val="A0C4EBD5871145059BF4038E5B8BE077"/>
    <w:rsid w:val="00856686"/>
  </w:style>
  <w:style w:type="paragraph" w:customStyle="1" w:styleId="AB31DA13E8074A469A644C9D71D39AEF">
    <w:name w:val="AB31DA13E8074A469A644C9D71D39AEF"/>
    <w:rsid w:val="00856686"/>
  </w:style>
  <w:style w:type="paragraph" w:customStyle="1" w:styleId="5C80F9FB6E3946A7A7AE08E3963F301F">
    <w:name w:val="5C80F9FB6E3946A7A7AE08E3963F301F"/>
    <w:rsid w:val="00856686"/>
  </w:style>
  <w:style w:type="paragraph" w:customStyle="1" w:styleId="77CD54869D964F95A1AB58C35CA10B1B">
    <w:name w:val="77CD54869D964F95A1AB58C35CA10B1B"/>
    <w:rsid w:val="00856686"/>
  </w:style>
  <w:style w:type="paragraph" w:customStyle="1" w:styleId="2CE791AACDDD48B6A3EAD3D54FDE863E">
    <w:name w:val="2CE791AACDDD48B6A3EAD3D54FDE863E"/>
    <w:rsid w:val="00856686"/>
  </w:style>
  <w:style w:type="paragraph" w:customStyle="1" w:styleId="F80EC0349E3F41269AF827E211E4C129">
    <w:name w:val="F80EC0349E3F41269AF827E211E4C129"/>
    <w:rsid w:val="00856686"/>
  </w:style>
  <w:style w:type="paragraph" w:customStyle="1" w:styleId="99D78CA6FC304C18BA0B7FA76D51CDD8">
    <w:name w:val="99D78CA6FC304C18BA0B7FA76D51CDD8"/>
    <w:rsid w:val="00856686"/>
  </w:style>
  <w:style w:type="paragraph" w:customStyle="1" w:styleId="832B9C34DF9049FA9272EAB5A4E12B65">
    <w:name w:val="832B9C34DF9049FA9272EAB5A4E12B65"/>
    <w:rsid w:val="00856686"/>
  </w:style>
  <w:style w:type="paragraph" w:customStyle="1" w:styleId="2D64643383974759BFA5DFF84F176F44">
    <w:name w:val="2D64643383974759BFA5DFF84F176F44"/>
    <w:rsid w:val="00856686"/>
  </w:style>
  <w:style w:type="paragraph" w:customStyle="1" w:styleId="2ECD3E1500D2487BAA4EC7696BE92A22">
    <w:name w:val="2ECD3E1500D2487BAA4EC7696BE92A22"/>
    <w:rsid w:val="00856686"/>
  </w:style>
  <w:style w:type="paragraph" w:customStyle="1" w:styleId="D1D5E7F3848E456380825AEF38FB6F73">
    <w:name w:val="D1D5E7F3848E456380825AEF38FB6F73"/>
    <w:rsid w:val="00856686"/>
  </w:style>
  <w:style w:type="paragraph" w:customStyle="1" w:styleId="703B3FDFBCB64A9F9BCE2EA9ED45DC26">
    <w:name w:val="703B3FDFBCB64A9F9BCE2EA9ED45DC26"/>
    <w:rsid w:val="00856686"/>
  </w:style>
  <w:style w:type="paragraph" w:customStyle="1" w:styleId="7AD23294B48A4224BD6C67A5C76600A3">
    <w:name w:val="7AD23294B48A4224BD6C67A5C76600A3"/>
    <w:rsid w:val="00856686"/>
  </w:style>
  <w:style w:type="paragraph" w:customStyle="1" w:styleId="8CE288B339A447D6AA3BCAAFD95EC843">
    <w:name w:val="8CE288B339A447D6AA3BCAAFD95EC843"/>
    <w:rsid w:val="00856686"/>
  </w:style>
  <w:style w:type="paragraph" w:customStyle="1" w:styleId="C575E39A70614A1F83D97CBA8E239D75">
    <w:name w:val="C575E39A70614A1F83D97CBA8E239D75"/>
    <w:rsid w:val="00856686"/>
  </w:style>
  <w:style w:type="paragraph" w:customStyle="1" w:styleId="3F3570E587DF44659D641DF8A4C1BA2E">
    <w:name w:val="3F3570E587DF44659D641DF8A4C1BA2E"/>
    <w:rsid w:val="00856686"/>
  </w:style>
  <w:style w:type="paragraph" w:customStyle="1" w:styleId="70CAE07B88CF4C328039F357D2E901A4">
    <w:name w:val="70CAE07B88CF4C328039F357D2E901A4"/>
    <w:rsid w:val="00856686"/>
  </w:style>
  <w:style w:type="paragraph" w:customStyle="1" w:styleId="48D3AE3871EF46DC939039552C57ADA2">
    <w:name w:val="48D3AE3871EF46DC939039552C57ADA2"/>
    <w:rsid w:val="00856686"/>
  </w:style>
  <w:style w:type="paragraph" w:customStyle="1" w:styleId="C10C9D0F4D2841D6BB35BD86E9495B96">
    <w:name w:val="C10C9D0F4D2841D6BB35BD86E9495B96"/>
    <w:rsid w:val="00856686"/>
  </w:style>
  <w:style w:type="paragraph" w:customStyle="1" w:styleId="506552470C2244F9A9EFF520DC372425">
    <w:name w:val="506552470C2244F9A9EFF520DC372425"/>
    <w:rsid w:val="00856686"/>
  </w:style>
  <w:style w:type="paragraph" w:customStyle="1" w:styleId="E0B9E3F672094CFFB9428736C5DBA4C1">
    <w:name w:val="E0B9E3F672094CFFB9428736C5DBA4C1"/>
    <w:rsid w:val="00856686"/>
  </w:style>
  <w:style w:type="paragraph" w:customStyle="1" w:styleId="A34B2CC49B404EF589D5C851678192B1">
    <w:name w:val="A34B2CC49B404EF589D5C851678192B1"/>
    <w:rsid w:val="00856686"/>
  </w:style>
  <w:style w:type="paragraph" w:customStyle="1" w:styleId="A48839B0269C4D609EE5B73FE269FA51">
    <w:name w:val="A48839B0269C4D609EE5B73FE269FA51"/>
    <w:rsid w:val="00856686"/>
  </w:style>
  <w:style w:type="paragraph" w:customStyle="1" w:styleId="8D786078DE6E4231BB87081949A8FC5C">
    <w:name w:val="8D786078DE6E4231BB87081949A8FC5C"/>
    <w:rsid w:val="00856686"/>
  </w:style>
  <w:style w:type="paragraph" w:customStyle="1" w:styleId="FD27BA229DA54859B8F6427A35B3656F">
    <w:name w:val="FD27BA229DA54859B8F6427A35B3656F"/>
    <w:rsid w:val="00856686"/>
  </w:style>
  <w:style w:type="paragraph" w:customStyle="1" w:styleId="E98250730EBA4C119F8911CEC42B95D4">
    <w:name w:val="E98250730EBA4C119F8911CEC42B95D4"/>
    <w:rsid w:val="00856686"/>
  </w:style>
  <w:style w:type="paragraph" w:customStyle="1" w:styleId="98B5A1BC02104F168F6DD4AD5AED3379">
    <w:name w:val="98B5A1BC02104F168F6DD4AD5AED3379"/>
    <w:rsid w:val="00856686"/>
  </w:style>
  <w:style w:type="paragraph" w:customStyle="1" w:styleId="3E0DE21ACA2C41B2A5ECCC89116DE0C1">
    <w:name w:val="3E0DE21ACA2C41B2A5ECCC89116DE0C1"/>
    <w:rsid w:val="00856686"/>
  </w:style>
  <w:style w:type="paragraph" w:customStyle="1" w:styleId="7AC223821B7B4AFCA26F0C03F0D48243">
    <w:name w:val="7AC223821B7B4AFCA26F0C03F0D48243"/>
    <w:rsid w:val="00856686"/>
  </w:style>
  <w:style w:type="paragraph" w:customStyle="1" w:styleId="172B39997E0040739DF5306152C20D4B">
    <w:name w:val="172B39997E0040739DF5306152C20D4B"/>
    <w:rsid w:val="00856686"/>
  </w:style>
  <w:style w:type="paragraph" w:customStyle="1" w:styleId="B821FD5CD46844CFA87560EF63DFA644">
    <w:name w:val="B821FD5CD46844CFA87560EF63DFA644"/>
    <w:rsid w:val="00856686"/>
  </w:style>
  <w:style w:type="paragraph" w:customStyle="1" w:styleId="EB311D70B8964411B68B49955C819C67">
    <w:name w:val="EB311D70B8964411B68B49955C819C67"/>
    <w:rsid w:val="00856686"/>
  </w:style>
  <w:style w:type="paragraph" w:customStyle="1" w:styleId="98CE7958D5174B169B1185C41FF9A03D">
    <w:name w:val="98CE7958D5174B169B1185C41FF9A03D"/>
    <w:rsid w:val="00856686"/>
  </w:style>
  <w:style w:type="paragraph" w:customStyle="1" w:styleId="FF22B042E86449419BDA3177AF5CA6B8">
    <w:name w:val="FF22B042E86449419BDA3177AF5CA6B8"/>
    <w:rsid w:val="00856686"/>
  </w:style>
  <w:style w:type="paragraph" w:customStyle="1" w:styleId="C5FA85D5D1AF420EA1E3E1572EB075D8">
    <w:name w:val="C5FA85D5D1AF420EA1E3E1572EB075D8"/>
    <w:rsid w:val="00856686"/>
  </w:style>
  <w:style w:type="paragraph" w:customStyle="1" w:styleId="E8E1B8B0E42D4758ACE2AD31676891C4">
    <w:name w:val="E8E1B8B0E42D4758ACE2AD31676891C4"/>
    <w:rsid w:val="00856686"/>
  </w:style>
  <w:style w:type="paragraph" w:customStyle="1" w:styleId="7ABAC438DB054C228AB770C42CC5DD1A">
    <w:name w:val="7ABAC438DB054C228AB770C42CC5DD1A"/>
    <w:rsid w:val="00856686"/>
  </w:style>
  <w:style w:type="paragraph" w:customStyle="1" w:styleId="D974A75B399940499B2CDB8FD589ADBC14">
    <w:name w:val="D974A75B399940499B2CDB8FD589ADBC14"/>
    <w:rsid w:val="004D0239"/>
    <w:pPr>
      <w:spacing w:after="0" w:line="240" w:lineRule="auto"/>
    </w:pPr>
    <w:rPr>
      <w:sz w:val="18"/>
      <w:lang w:val="en-US" w:eastAsia="en-US"/>
    </w:rPr>
  </w:style>
  <w:style w:type="paragraph" w:customStyle="1" w:styleId="D40F36AD73F64502A50ACF2BA7FA1CF11">
    <w:name w:val="D40F36AD73F64502A50ACF2BA7FA1CF11"/>
    <w:rsid w:val="004D0239"/>
    <w:pPr>
      <w:spacing w:after="0" w:line="240" w:lineRule="auto"/>
    </w:pPr>
    <w:rPr>
      <w:sz w:val="18"/>
      <w:lang w:val="en-US" w:eastAsia="en-US"/>
    </w:rPr>
  </w:style>
  <w:style w:type="paragraph" w:customStyle="1" w:styleId="0ED6C5E656AA42B3B85B5B9283B7D7E31">
    <w:name w:val="0ED6C5E656AA42B3B85B5B9283B7D7E31"/>
    <w:rsid w:val="004D0239"/>
    <w:pPr>
      <w:spacing w:after="0" w:line="240" w:lineRule="auto"/>
    </w:pPr>
    <w:rPr>
      <w:sz w:val="18"/>
      <w:lang w:val="en-US" w:eastAsia="en-US"/>
    </w:rPr>
  </w:style>
  <w:style w:type="paragraph" w:customStyle="1" w:styleId="8C306015420D44EE9C5E20BE5A549EB31">
    <w:name w:val="8C306015420D44EE9C5E20BE5A549EB31"/>
    <w:rsid w:val="004D0239"/>
    <w:pPr>
      <w:spacing w:after="0" w:line="240" w:lineRule="auto"/>
    </w:pPr>
    <w:rPr>
      <w:sz w:val="18"/>
      <w:lang w:val="en-US" w:eastAsia="en-US"/>
    </w:rPr>
  </w:style>
  <w:style w:type="paragraph" w:customStyle="1" w:styleId="AFF2B1C4245D4B83943B186BDEE1BCA51">
    <w:name w:val="AFF2B1C4245D4B83943B186BDEE1BCA51"/>
    <w:rsid w:val="004D0239"/>
    <w:pPr>
      <w:spacing w:after="0" w:line="240" w:lineRule="auto"/>
    </w:pPr>
    <w:rPr>
      <w:sz w:val="18"/>
      <w:lang w:val="en-US" w:eastAsia="en-US"/>
    </w:rPr>
  </w:style>
  <w:style w:type="paragraph" w:customStyle="1" w:styleId="A34B2CC49B404EF589D5C851678192B11">
    <w:name w:val="A34B2CC49B404EF589D5C851678192B11"/>
    <w:rsid w:val="004D0239"/>
    <w:pPr>
      <w:spacing w:after="0" w:line="240" w:lineRule="auto"/>
    </w:pPr>
    <w:rPr>
      <w:sz w:val="18"/>
      <w:lang w:val="en-US" w:eastAsia="en-US"/>
    </w:rPr>
  </w:style>
  <w:style w:type="paragraph" w:customStyle="1" w:styleId="A48839B0269C4D609EE5B73FE269FA511">
    <w:name w:val="A48839B0269C4D609EE5B73FE269FA511"/>
    <w:rsid w:val="004D0239"/>
    <w:pPr>
      <w:spacing w:after="0" w:line="240" w:lineRule="auto"/>
    </w:pPr>
    <w:rPr>
      <w:sz w:val="18"/>
      <w:lang w:val="en-US" w:eastAsia="en-US"/>
    </w:rPr>
  </w:style>
  <w:style w:type="paragraph" w:customStyle="1" w:styleId="8D786078DE6E4231BB87081949A8FC5C1">
    <w:name w:val="8D786078DE6E4231BB87081949A8FC5C1"/>
    <w:rsid w:val="004D0239"/>
    <w:pPr>
      <w:spacing w:after="0" w:line="240" w:lineRule="auto"/>
    </w:pPr>
    <w:rPr>
      <w:sz w:val="18"/>
      <w:lang w:val="en-US" w:eastAsia="en-US"/>
    </w:rPr>
  </w:style>
  <w:style w:type="paragraph" w:customStyle="1" w:styleId="FD27BA229DA54859B8F6427A35B3656F1">
    <w:name w:val="FD27BA229DA54859B8F6427A35B3656F1"/>
    <w:rsid w:val="004D0239"/>
    <w:pPr>
      <w:spacing w:after="0" w:line="240" w:lineRule="auto"/>
    </w:pPr>
    <w:rPr>
      <w:sz w:val="18"/>
      <w:lang w:val="en-US" w:eastAsia="en-US"/>
    </w:rPr>
  </w:style>
  <w:style w:type="paragraph" w:customStyle="1" w:styleId="98B5A1BC02104F168F6DD4AD5AED33791">
    <w:name w:val="98B5A1BC02104F168F6DD4AD5AED33791"/>
    <w:rsid w:val="004D0239"/>
    <w:pPr>
      <w:spacing w:after="0" w:line="240" w:lineRule="auto"/>
    </w:pPr>
    <w:rPr>
      <w:sz w:val="18"/>
      <w:lang w:val="en-US" w:eastAsia="en-US"/>
    </w:rPr>
  </w:style>
  <w:style w:type="paragraph" w:customStyle="1" w:styleId="3E0DE21ACA2C41B2A5ECCC89116DE0C11">
    <w:name w:val="3E0DE21ACA2C41B2A5ECCC89116DE0C11"/>
    <w:rsid w:val="004D0239"/>
    <w:pPr>
      <w:spacing w:after="0" w:line="240" w:lineRule="auto"/>
    </w:pPr>
    <w:rPr>
      <w:sz w:val="18"/>
      <w:lang w:val="en-US" w:eastAsia="en-US"/>
    </w:rPr>
  </w:style>
  <w:style w:type="paragraph" w:customStyle="1" w:styleId="B821FD5CD46844CFA87560EF63DFA6441">
    <w:name w:val="B821FD5CD46844CFA87560EF63DFA6441"/>
    <w:rsid w:val="004D0239"/>
    <w:pPr>
      <w:spacing w:after="0" w:line="240" w:lineRule="auto"/>
    </w:pPr>
    <w:rPr>
      <w:sz w:val="18"/>
      <w:lang w:val="en-US" w:eastAsia="en-US"/>
    </w:rPr>
  </w:style>
  <w:style w:type="paragraph" w:customStyle="1" w:styleId="EB311D70B8964411B68B49955C819C671">
    <w:name w:val="EB311D70B8964411B68B49955C819C671"/>
    <w:rsid w:val="004D0239"/>
    <w:pPr>
      <w:spacing w:after="0" w:line="240" w:lineRule="auto"/>
    </w:pPr>
    <w:rPr>
      <w:sz w:val="18"/>
      <w:lang w:val="en-US" w:eastAsia="en-US"/>
    </w:rPr>
  </w:style>
  <w:style w:type="paragraph" w:customStyle="1" w:styleId="FF22B042E86449419BDA3177AF5CA6B81">
    <w:name w:val="FF22B042E86449419BDA3177AF5CA6B81"/>
    <w:rsid w:val="004D0239"/>
    <w:pPr>
      <w:spacing w:after="0" w:line="240" w:lineRule="auto"/>
    </w:pPr>
    <w:rPr>
      <w:sz w:val="18"/>
      <w:lang w:val="en-US" w:eastAsia="en-US"/>
    </w:rPr>
  </w:style>
  <w:style w:type="paragraph" w:customStyle="1" w:styleId="C5FA85D5D1AF420EA1E3E1572EB075D81">
    <w:name w:val="C5FA85D5D1AF420EA1E3E1572EB075D81"/>
    <w:rsid w:val="004D0239"/>
    <w:pPr>
      <w:spacing w:after="0" w:line="240" w:lineRule="auto"/>
    </w:pPr>
    <w:rPr>
      <w:sz w:val="18"/>
      <w:lang w:val="en-US" w:eastAsia="en-US"/>
    </w:rPr>
  </w:style>
  <w:style w:type="paragraph" w:customStyle="1" w:styleId="E8E1B8B0E42D4758ACE2AD31676891C41">
    <w:name w:val="E8E1B8B0E42D4758ACE2AD31676891C41"/>
    <w:rsid w:val="004D0239"/>
    <w:pPr>
      <w:spacing w:after="0" w:line="240" w:lineRule="auto"/>
    </w:pPr>
    <w:rPr>
      <w:sz w:val="18"/>
      <w:lang w:val="en-US" w:eastAsia="en-US"/>
    </w:rPr>
  </w:style>
  <w:style w:type="paragraph" w:customStyle="1" w:styleId="EA82989E5D084A0CB7B21B64E9855527">
    <w:name w:val="EA82989E5D084A0CB7B21B64E9855527"/>
    <w:rsid w:val="004D0239"/>
  </w:style>
  <w:style w:type="paragraph" w:customStyle="1" w:styleId="DD0F21CFE357425CB2E4CC5CCD64883D">
    <w:name w:val="DD0F21CFE357425CB2E4CC5CCD64883D"/>
    <w:rsid w:val="004D0239"/>
  </w:style>
  <w:style w:type="paragraph" w:customStyle="1" w:styleId="3EB435569F8E4B588E8D1B79BEA6E73C">
    <w:name w:val="3EB435569F8E4B588E8D1B79BEA6E73C"/>
    <w:rsid w:val="004D0239"/>
  </w:style>
  <w:style w:type="paragraph" w:customStyle="1" w:styleId="8F68271AE48B47E5BC87AE0599173BA7">
    <w:name w:val="8F68271AE48B47E5BC87AE0599173BA7"/>
    <w:rsid w:val="004D0239"/>
  </w:style>
  <w:style w:type="paragraph" w:customStyle="1" w:styleId="128DD62499444F4F9EF75E03B335B366">
    <w:name w:val="128DD62499444F4F9EF75E03B335B366"/>
    <w:rsid w:val="004D0239"/>
  </w:style>
  <w:style w:type="paragraph" w:customStyle="1" w:styleId="C1F37DC1F668439CA2124E8069B2A2E9">
    <w:name w:val="C1F37DC1F668439CA2124E8069B2A2E9"/>
    <w:rsid w:val="004D0239"/>
  </w:style>
  <w:style w:type="paragraph" w:customStyle="1" w:styleId="3B0EE528F4214434BE999487C59C5F17">
    <w:name w:val="3B0EE528F4214434BE999487C59C5F17"/>
    <w:rsid w:val="004D0239"/>
  </w:style>
  <w:style w:type="paragraph" w:customStyle="1" w:styleId="F93D35F4495F45019B3FB9C0A0E8C7F3">
    <w:name w:val="F93D35F4495F45019B3FB9C0A0E8C7F3"/>
    <w:rsid w:val="004D0239"/>
  </w:style>
  <w:style w:type="paragraph" w:customStyle="1" w:styleId="E97223B307944AC396ACB840C3ED1301">
    <w:name w:val="E97223B307944AC396ACB840C3ED1301"/>
    <w:rsid w:val="004D0239"/>
  </w:style>
  <w:style w:type="paragraph" w:customStyle="1" w:styleId="E3D9063F0A4842508848C0AB9042FBF4">
    <w:name w:val="E3D9063F0A4842508848C0AB9042FBF4"/>
    <w:rsid w:val="004D0239"/>
  </w:style>
  <w:style w:type="paragraph" w:customStyle="1" w:styleId="26C688E387444A199B9E843898A9C2D5">
    <w:name w:val="26C688E387444A199B9E843898A9C2D5"/>
    <w:rsid w:val="004D0239"/>
  </w:style>
  <w:style w:type="paragraph" w:customStyle="1" w:styleId="A12E97E0A1D54473AC0B9616E419F469">
    <w:name w:val="A12E97E0A1D54473AC0B9616E419F469"/>
    <w:rsid w:val="004D0239"/>
  </w:style>
  <w:style w:type="paragraph" w:customStyle="1" w:styleId="8BBE7656F6C84750A58279E63761AC0E">
    <w:name w:val="8BBE7656F6C84750A58279E63761AC0E"/>
    <w:rsid w:val="004D0239"/>
  </w:style>
  <w:style w:type="paragraph" w:customStyle="1" w:styleId="616646DD7B9C4F639F1810A131639F49">
    <w:name w:val="616646DD7B9C4F639F1810A131639F49"/>
    <w:rsid w:val="004D0239"/>
  </w:style>
  <w:style w:type="paragraph" w:customStyle="1" w:styleId="C27253EB9A00407CA7E43CA40763D0CB">
    <w:name w:val="C27253EB9A00407CA7E43CA40763D0CB"/>
    <w:rsid w:val="004D0239"/>
  </w:style>
  <w:style w:type="paragraph" w:customStyle="1" w:styleId="45985282B82A47E48DB3C6F91B92E9F6">
    <w:name w:val="45985282B82A47E48DB3C6F91B92E9F6"/>
    <w:rsid w:val="004D0239"/>
  </w:style>
  <w:style w:type="paragraph" w:customStyle="1" w:styleId="CFC55B1111FE40DB9753C9C856A45A1F">
    <w:name w:val="CFC55B1111FE40DB9753C9C856A45A1F"/>
    <w:rsid w:val="004D0239"/>
  </w:style>
  <w:style w:type="paragraph" w:customStyle="1" w:styleId="EA280A2A5D6140EA830379971E475227">
    <w:name w:val="EA280A2A5D6140EA830379971E475227"/>
    <w:rsid w:val="004D0239"/>
  </w:style>
  <w:style w:type="paragraph" w:customStyle="1" w:styleId="089448031A06429789D8DF002740229A">
    <w:name w:val="089448031A06429789D8DF002740229A"/>
    <w:rsid w:val="004D0239"/>
  </w:style>
  <w:style w:type="paragraph" w:customStyle="1" w:styleId="2347F083979E4AEBAD22058031DF1C27">
    <w:name w:val="2347F083979E4AEBAD22058031DF1C27"/>
    <w:rsid w:val="004D0239"/>
  </w:style>
  <w:style w:type="paragraph" w:customStyle="1" w:styleId="4234ACC506D5454CB0861E1907A00F41">
    <w:name w:val="4234ACC506D5454CB0861E1907A00F41"/>
    <w:rsid w:val="004D0239"/>
  </w:style>
  <w:style w:type="paragraph" w:customStyle="1" w:styleId="4A36CB38F4DC4D2FA27C27E3D70342AC">
    <w:name w:val="4A36CB38F4DC4D2FA27C27E3D70342AC"/>
    <w:rsid w:val="004D0239"/>
  </w:style>
  <w:style w:type="paragraph" w:customStyle="1" w:styleId="B0946D1AF3F04F1AB06590ED9D6B20EF">
    <w:name w:val="B0946D1AF3F04F1AB06590ED9D6B20EF"/>
    <w:rsid w:val="004D0239"/>
  </w:style>
  <w:style w:type="paragraph" w:customStyle="1" w:styleId="CD16AF284DB14A79A9523B8345B14A18">
    <w:name w:val="CD16AF284DB14A79A9523B8345B14A18"/>
    <w:rsid w:val="004D0239"/>
  </w:style>
  <w:style w:type="paragraph" w:customStyle="1" w:styleId="565536FD7A3E4CB8BDA5762A0D64CC32">
    <w:name w:val="565536FD7A3E4CB8BDA5762A0D64CC32"/>
    <w:rsid w:val="004D0239"/>
  </w:style>
  <w:style w:type="paragraph" w:customStyle="1" w:styleId="78A170C7EC3E46FFB395A250AE69D3EE">
    <w:name w:val="78A170C7EC3E46FFB395A250AE69D3EE"/>
    <w:rsid w:val="004D0239"/>
  </w:style>
  <w:style w:type="paragraph" w:customStyle="1" w:styleId="8D70C0ED19A4408DBC6A9A49FC0E8181">
    <w:name w:val="8D70C0ED19A4408DBC6A9A49FC0E8181"/>
    <w:rsid w:val="004D0239"/>
  </w:style>
  <w:style w:type="paragraph" w:customStyle="1" w:styleId="C4CE0C35FB2F41BF926C472D098965DC">
    <w:name w:val="C4CE0C35FB2F41BF926C472D098965DC"/>
    <w:rsid w:val="004D0239"/>
  </w:style>
  <w:style w:type="paragraph" w:customStyle="1" w:styleId="138F799AC09A40A993DEE09C5777FCE1">
    <w:name w:val="138F799AC09A40A993DEE09C5777FCE1"/>
    <w:rsid w:val="004D0239"/>
  </w:style>
  <w:style w:type="paragraph" w:customStyle="1" w:styleId="FC08CC1DA2284627BCAC3CD5DB67CFE4">
    <w:name w:val="FC08CC1DA2284627BCAC3CD5DB67CFE4"/>
    <w:rsid w:val="004D0239"/>
  </w:style>
  <w:style w:type="paragraph" w:customStyle="1" w:styleId="2BA4D5D3CE0547BFBB791A045098C0D7">
    <w:name w:val="2BA4D5D3CE0547BFBB791A045098C0D7"/>
    <w:rsid w:val="004D0239"/>
  </w:style>
  <w:style w:type="paragraph" w:customStyle="1" w:styleId="1A2767F1A60548A987D0E69CFD3C7921">
    <w:name w:val="1A2767F1A60548A987D0E69CFD3C7921"/>
    <w:rsid w:val="004D0239"/>
  </w:style>
  <w:style w:type="paragraph" w:customStyle="1" w:styleId="4557EE99F9424302B62DC711E625A790">
    <w:name w:val="4557EE99F9424302B62DC711E625A790"/>
    <w:rsid w:val="004D0239"/>
  </w:style>
  <w:style w:type="paragraph" w:customStyle="1" w:styleId="3790AD2E551645C099D75AF62D019AD9">
    <w:name w:val="3790AD2E551645C099D75AF62D019AD9"/>
    <w:rsid w:val="004D0239"/>
  </w:style>
  <w:style w:type="paragraph" w:customStyle="1" w:styleId="40D7AEAE2A444A768998005718AA1316">
    <w:name w:val="40D7AEAE2A444A768998005718AA1316"/>
    <w:rsid w:val="004D0239"/>
  </w:style>
  <w:style w:type="paragraph" w:customStyle="1" w:styleId="F9E877936A0940FA81D1A456AE348C9E">
    <w:name w:val="F9E877936A0940FA81D1A456AE348C9E"/>
    <w:rsid w:val="004D0239"/>
  </w:style>
  <w:style w:type="paragraph" w:customStyle="1" w:styleId="3BFD471BCCD1435F818E23C6929D0058">
    <w:name w:val="3BFD471BCCD1435F818E23C6929D0058"/>
    <w:rsid w:val="004D0239"/>
  </w:style>
  <w:style w:type="paragraph" w:customStyle="1" w:styleId="22A4BB2EC14549DAAA6202175E88A8F6">
    <w:name w:val="22A4BB2EC14549DAAA6202175E88A8F6"/>
    <w:rsid w:val="004D0239"/>
  </w:style>
  <w:style w:type="paragraph" w:customStyle="1" w:styleId="65BB990715CA4230B82A44040C4EBBB5">
    <w:name w:val="65BB990715CA4230B82A44040C4EBBB5"/>
    <w:rsid w:val="004D0239"/>
  </w:style>
  <w:style w:type="paragraph" w:customStyle="1" w:styleId="7B4A03F169024F6895FDBBF5C7D8BF20">
    <w:name w:val="7B4A03F169024F6895FDBBF5C7D8BF20"/>
    <w:rsid w:val="004D0239"/>
  </w:style>
  <w:style w:type="paragraph" w:customStyle="1" w:styleId="2F1405C5F8584A7A8BAEF2923D203EF7">
    <w:name w:val="2F1405C5F8584A7A8BAEF2923D203EF7"/>
    <w:rsid w:val="004D0239"/>
  </w:style>
  <w:style w:type="paragraph" w:customStyle="1" w:styleId="7C7124991A154EE399AC08673CF0EF9F">
    <w:name w:val="7C7124991A154EE399AC08673CF0EF9F"/>
    <w:rsid w:val="004D0239"/>
  </w:style>
  <w:style w:type="paragraph" w:customStyle="1" w:styleId="B7048B1C8FB847AF84EF6443E3E4D689">
    <w:name w:val="B7048B1C8FB847AF84EF6443E3E4D689"/>
    <w:rsid w:val="004D0239"/>
  </w:style>
  <w:style w:type="paragraph" w:customStyle="1" w:styleId="AEF00EE845124CDEAB6DC720132DB472">
    <w:name w:val="AEF00EE845124CDEAB6DC720132DB472"/>
    <w:rsid w:val="004D0239"/>
  </w:style>
  <w:style w:type="paragraph" w:customStyle="1" w:styleId="D160840E979C429FAB42D5FF8388C467">
    <w:name w:val="D160840E979C429FAB42D5FF8388C467"/>
    <w:rsid w:val="004D0239"/>
  </w:style>
  <w:style w:type="paragraph" w:customStyle="1" w:styleId="F37F73D667064035AEA783297E801518">
    <w:name w:val="F37F73D667064035AEA783297E801518"/>
    <w:rsid w:val="004D0239"/>
  </w:style>
  <w:style w:type="paragraph" w:customStyle="1" w:styleId="961E62700A6F4B78A2583C05516E986B">
    <w:name w:val="961E62700A6F4B78A2583C05516E986B"/>
    <w:rsid w:val="004D0239"/>
  </w:style>
  <w:style w:type="paragraph" w:customStyle="1" w:styleId="56867716BD1549F6AED943892C196DCB">
    <w:name w:val="56867716BD1549F6AED943892C196DCB"/>
    <w:rsid w:val="004D0239"/>
  </w:style>
  <w:style w:type="paragraph" w:customStyle="1" w:styleId="711C8199A99647F4A693A9FAB03BF3A9">
    <w:name w:val="711C8199A99647F4A693A9FAB03BF3A9"/>
    <w:rsid w:val="004D0239"/>
  </w:style>
  <w:style w:type="paragraph" w:customStyle="1" w:styleId="E7EB43FB45BF471D874B29A00F0522D0">
    <w:name w:val="E7EB43FB45BF471D874B29A00F0522D0"/>
    <w:rsid w:val="004D0239"/>
  </w:style>
  <w:style w:type="paragraph" w:customStyle="1" w:styleId="E5B6E33CE32C4171B4B63BF38AC4C6D2">
    <w:name w:val="E5B6E33CE32C4171B4B63BF38AC4C6D2"/>
    <w:rsid w:val="004D0239"/>
  </w:style>
  <w:style w:type="paragraph" w:customStyle="1" w:styleId="0ACBEF1D91534F40ADB10F3BBDC13B3F">
    <w:name w:val="0ACBEF1D91534F40ADB10F3BBDC13B3F"/>
    <w:rsid w:val="004D0239"/>
  </w:style>
  <w:style w:type="paragraph" w:customStyle="1" w:styleId="4F8663E9505647C8AFE5D6F6247C2B83">
    <w:name w:val="4F8663E9505647C8AFE5D6F6247C2B83"/>
    <w:rsid w:val="004D0239"/>
  </w:style>
  <w:style w:type="paragraph" w:customStyle="1" w:styleId="36111FF2E9DB456D876AA99CF3222B29">
    <w:name w:val="36111FF2E9DB456D876AA99CF3222B29"/>
    <w:rsid w:val="004D0239"/>
  </w:style>
  <w:style w:type="paragraph" w:customStyle="1" w:styleId="A4E0E6B8F8924F7AAB09DD3FE3967F49">
    <w:name w:val="A4E0E6B8F8924F7AAB09DD3FE3967F49"/>
    <w:rsid w:val="004D0239"/>
  </w:style>
  <w:style w:type="paragraph" w:customStyle="1" w:styleId="9D404E20433B46EF9ABBFFE0B5C02552">
    <w:name w:val="9D404E20433B46EF9ABBFFE0B5C02552"/>
    <w:rsid w:val="004D0239"/>
  </w:style>
  <w:style w:type="paragraph" w:customStyle="1" w:styleId="F59F194D38DA4E5B9E306E01839EBAF7">
    <w:name w:val="F59F194D38DA4E5B9E306E01839EBAF7"/>
    <w:rsid w:val="004D0239"/>
  </w:style>
  <w:style w:type="paragraph" w:customStyle="1" w:styleId="419BB44DE168488EBCE971ADFBBE8E1B">
    <w:name w:val="419BB44DE168488EBCE971ADFBBE8E1B"/>
    <w:rsid w:val="004D0239"/>
  </w:style>
  <w:style w:type="paragraph" w:customStyle="1" w:styleId="BCEFC8DF95AB488CBCDD74F0A4AB33AE">
    <w:name w:val="BCEFC8DF95AB488CBCDD74F0A4AB33AE"/>
    <w:rsid w:val="004D0239"/>
  </w:style>
  <w:style w:type="paragraph" w:customStyle="1" w:styleId="C8014D2E41E8446CA8F80533E0CE561A">
    <w:name w:val="C8014D2E41E8446CA8F80533E0CE561A"/>
    <w:rsid w:val="004D0239"/>
  </w:style>
  <w:style w:type="paragraph" w:customStyle="1" w:styleId="29B4F83CE57B46D39270D0B6CF693E1A">
    <w:name w:val="29B4F83CE57B46D39270D0B6CF693E1A"/>
    <w:rsid w:val="004D0239"/>
  </w:style>
  <w:style w:type="paragraph" w:customStyle="1" w:styleId="57AF62A3DCEB40CAA7268F82EAB03EFC">
    <w:name w:val="57AF62A3DCEB40CAA7268F82EAB03EFC"/>
    <w:rsid w:val="004D0239"/>
  </w:style>
  <w:style w:type="paragraph" w:customStyle="1" w:styleId="B78920491CBF4205B7175AD7665FE097">
    <w:name w:val="B78920491CBF4205B7175AD7665FE097"/>
    <w:rsid w:val="004D0239"/>
  </w:style>
  <w:style w:type="paragraph" w:customStyle="1" w:styleId="D48B23B273D44962A81C3E66DA2CBF1A">
    <w:name w:val="D48B23B273D44962A81C3E66DA2CBF1A"/>
    <w:rsid w:val="004D0239"/>
  </w:style>
  <w:style w:type="paragraph" w:customStyle="1" w:styleId="59D3CDBEE5034256A7046586548802A3">
    <w:name w:val="59D3CDBEE5034256A7046586548802A3"/>
    <w:rsid w:val="004D0239"/>
  </w:style>
  <w:style w:type="paragraph" w:customStyle="1" w:styleId="16F6D10E15DD405481B0380D6E3A3224">
    <w:name w:val="16F6D10E15DD405481B0380D6E3A3224"/>
    <w:rsid w:val="004D0239"/>
  </w:style>
  <w:style w:type="paragraph" w:customStyle="1" w:styleId="19F1CB9A63994AAB887F676A46DD31B8">
    <w:name w:val="19F1CB9A63994AAB887F676A46DD31B8"/>
    <w:rsid w:val="004D0239"/>
  </w:style>
  <w:style w:type="paragraph" w:customStyle="1" w:styleId="39F23E3ADD0E448798415232254EFA95">
    <w:name w:val="39F23E3ADD0E448798415232254EFA95"/>
    <w:rsid w:val="004D0239"/>
  </w:style>
  <w:style w:type="paragraph" w:customStyle="1" w:styleId="827736AA734D40D59287F740BEFFADFE">
    <w:name w:val="827736AA734D40D59287F740BEFFADFE"/>
    <w:rsid w:val="004D0239"/>
  </w:style>
  <w:style w:type="paragraph" w:customStyle="1" w:styleId="25D6C273524942CA817B5D53C4354C88">
    <w:name w:val="25D6C273524942CA817B5D53C4354C88"/>
    <w:rsid w:val="004D0239"/>
  </w:style>
  <w:style w:type="paragraph" w:customStyle="1" w:styleId="4F1D5E033CA8435698B6013253F7900D">
    <w:name w:val="4F1D5E033CA8435698B6013253F7900D"/>
    <w:rsid w:val="004D0239"/>
  </w:style>
  <w:style w:type="paragraph" w:customStyle="1" w:styleId="8ED3A7D1B6204305A93A35D645EEA75E">
    <w:name w:val="8ED3A7D1B6204305A93A35D645EEA75E"/>
    <w:rsid w:val="004D0239"/>
  </w:style>
  <w:style w:type="paragraph" w:customStyle="1" w:styleId="D1C57574A0D64D8C9A222BB93B482879">
    <w:name w:val="D1C57574A0D64D8C9A222BB93B482879"/>
    <w:rsid w:val="004D0239"/>
  </w:style>
  <w:style w:type="paragraph" w:customStyle="1" w:styleId="727C59B8CB8B430E9A4DB0E890F91127">
    <w:name w:val="727C59B8CB8B430E9A4DB0E890F91127"/>
    <w:rsid w:val="004D0239"/>
  </w:style>
  <w:style w:type="paragraph" w:customStyle="1" w:styleId="7DE040F4781641F8BB8EE301D171418F">
    <w:name w:val="7DE040F4781641F8BB8EE301D171418F"/>
    <w:rsid w:val="00EB0086"/>
    <w:pPr>
      <w:spacing w:after="0" w:line="240" w:lineRule="auto"/>
    </w:pPr>
    <w:rPr>
      <w:sz w:val="18"/>
      <w:lang w:val="en-US" w:eastAsia="en-US"/>
    </w:rPr>
  </w:style>
  <w:style w:type="paragraph" w:customStyle="1" w:styleId="EA82989E5D084A0CB7B21B64E98555271">
    <w:name w:val="EA82989E5D084A0CB7B21B64E98555271"/>
    <w:rsid w:val="00EB0086"/>
    <w:pPr>
      <w:spacing w:after="0" w:line="240" w:lineRule="auto"/>
    </w:pPr>
    <w:rPr>
      <w:sz w:val="18"/>
      <w:lang w:val="en-US" w:eastAsia="en-US"/>
    </w:rPr>
  </w:style>
  <w:style w:type="paragraph" w:customStyle="1" w:styleId="DD0F21CFE357425CB2E4CC5CCD64883D1">
    <w:name w:val="DD0F21CFE357425CB2E4CC5CCD64883D1"/>
    <w:rsid w:val="00EB0086"/>
    <w:pPr>
      <w:spacing w:after="0" w:line="240" w:lineRule="auto"/>
    </w:pPr>
    <w:rPr>
      <w:sz w:val="18"/>
      <w:lang w:val="en-US" w:eastAsia="en-US"/>
    </w:rPr>
  </w:style>
  <w:style w:type="paragraph" w:customStyle="1" w:styleId="8D70C0ED19A4408DBC6A9A49FC0E81811">
    <w:name w:val="8D70C0ED19A4408DBC6A9A49FC0E81811"/>
    <w:rsid w:val="00EB0086"/>
    <w:pPr>
      <w:spacing w:after="0" w:line="240" w:lineRule="auto"/>
    </w:pPr>
    <w:rPr>
      <w:sz w:val="18"/>
      <w:lang w:val="en-US" w:eastAsia="en-US"/>
    </w:rPr>
  </w:style>
  <w:style w:type="paragraph" w:customStyle="1" w:styleId="C4CE0C35FB2F41BF926C472D098965DC1">
    <w:name w:val="C4CE0C35FB2F41BF926C472D098965DC1"/>
    <w:rsid w:val="00EB0086"/>
    <w:pPr>
      <w:spacing w:after="0" w:line="240" w:lineRule="auto"/>
    </w:pPr>
    <w:rPr>
      <w:sz w:val="18"/>
      <w:lang w:val="en-US" w:eastAsia="en-US"/>
    </w:rPr>
  </w:style>
  <w:style w:type="paragraph" w:customStyle="1" w:styleId="138F799AC09A40A993DEE09C5777FCE11">
    <w:name w:val="138F799AC09A40A993DEE09C5777FCE11"/>
    <w:rsid w:val="00EB0086"/>
    <w:pPr>
      <w:spacing w:after="0" w:line="240" w:lineRule="auto"/>
    </w:pPr>
    <w:rPr>
      <w:sz w:val="18"/>
      <w:lang w:val="en-US" w:eastAsia="en-US"/>
    </w:rPr>
  </w:style>
  <w:style w:type="paragraph" w:customStyle="1" w:styleId="FC08CC1DA2284627BCAC3CD5DB67CFE41">
    <w:name w:val="FC08CC1DA2284627BCAC3CD5DB67CFE41"/>
    <w:rsid w:val="00EB0086"/>
    <w:pPr>
      <w:spacing w:after="0" w:line="240" w:lineRule="auto"/>
    </w:pPr>
    <w:rPr>
      <w:sz w:val="18"/>
      <w:lang w:val="en-US" w:eastAsia="en-US"/>
    </w:rPr>
  </w:style>
  <w:style w:type="paragraph" w:customStyle="1" w:styleId="2BA4D5D3CE0547BFBB791A045098C0D71">
    <w:name w:val="2BA4D5D3CE0547BFBB791A045098C0D71"/>
    <w:rsid w:val="00EB0086"/>
    <w:pPr>
      <w:spacing w:after="0" w:line="240" w:lineRule="auto"/>
    </w:pPr>
    <w:rPr>
      <w:sz w:val="18"/>
      <w:lang w:val="en-US" w:eastAsia="en-US"/>
    </w:rPr>
  </w:style>
  <w:style w:type="paragraph" w:customStyle="1" w:styleId="1A2767F1A60548A987D0E69CFD3C79211">
    <w:name w:val="1A2767F1A60548A987D0E69CFD3C79211"/>
    <w:rsid w:val="00EB0086"/>
    <w:pPr>
      <w:spacing w:after="0" w:line="240" w:lineRule="auto"/>
    </w:pPr>
    <w:rPr>
      <w:sz w:val="18"/>
      <w:lang w:val="en-US" w:eastAsia="en-US"/>
    </w:rPr>
  </w:style>
  <w:style w:type="paragraph" w:customStyle="1" w:styleId="4557EE99F9424302B62DC711E625A7901">
    <w:name w:val="4557EE99F9424302B62DC711E625A7901"/>
    <w:rsid w:val="00EB0086"/>
    <w:pPr>
      <w:spacing w:after="0" w:line="240" w:lineRule="auto"/>
    </w:pPr>
    <w:rPr>
      <w:sz w:val="18"/>
      <w:lang w:val="en-US" w:eastAsia="en-US"/>
    </w:rPr>
  </w:style>
  <w:style w:type="paragraph" w:customStyle="1" w:styleId="3790AD2E551645C099D75AF62D019AD91">
    <w:name w:val="3790AD2E551645C099D75AF62D019AD91"/>
    <w:rsid w:val="00EB0086"/>
    <w:pPr>
      <w:spacing w:after="0" w:line="240" w:lineRule="auto"/>
    </w:pPr>
    <w:rPr>
      <w:sz w:val="18"/>
      <w:lang w:val="en-US" w:eastAsia="en-US"/>
    </w:rPr>
  </w:style>
  <w:style w:type="paragraph" w:customStyle="1" w:styleId="F9E877936A0940FA81D1A456AE348C9E1">
    <w:name w:val="F9E877936A0940FA81D1A456AE348C9E1"/>
    <w:rsid w:val="00EB0086"/>
    <w:pPr>
      <w:spacing w:after="0" w:line="240" w:lineRule="auto"/>
    </w:pPr>
    <w:rPr>
      <w:sz w:val="18"/>
      <w:lang w:val="en-US" w:eastAsia="en-US"/>
    </w:rPr>
  </w:style>
  <w:style w:type="paragraph" w:customStyle="1" w:styleId="7C7124991A154EE399AC08673CF0EF9F1">
    <w:name w:val="7C7124991A154EE399AC08673CF0EF9F1"/>
    <w:rsid w:val="00EB0086"/>
    <w:pPr>
      <w:spacing w:after="0" w:line="240" w:lineRule="auto"/>
    </w:pPr>
    <w:rPr>
      <w:sz w:val="18"/>
      <w:lang w:val="en-US" w:eastAsia="en-US"/>
    </w:rPr>
  </w:style>
  <w:style w:type="paragraph" w:customStyle="1" w:styleId="D160840E979C429FAB42D5FF8388C4671">
    <w:name w:val="D160840E979C429FAB42D5FF8388C4671"/>
    <w:rsid w:val="00EB0086"/>
    <w:pPr>
      <w:spacing w:after="0" w:line="240" w:lineRule="auto"/>
    </w:pPr>
    <w:rPr>
      <w:sz w:val="18"/>
      <w:lang w:val="en-US" w:eastAsia="en-US"/>
    </w:rPr>
  </w:style>
  <w:style w:type="paragraph" w:customStyle="1" w:styleId="F37F73D667064035AEA783297E8015181">
    <w:name w:val="F37F73D667064035AEA783297E8015181"/>
    <w:rsid w:val="00EB0086"/>
    <w:pPr>
      <w:spacing w:after="0" w:line="240" w:lineRule="auto"/>
    </w:pPr>
    <w:rPr>
      <w:sz w:val="18"/>
      <w:lang w:val="en-US" w:eastAsia="en-US"/>
    </w:rPr>
  </w:style>
  <w:style w:type="paragraph" w:customStyle="1" w:styleId="961E62700A6F4B78A2583C05516E986B1">
    <w:name w:val="961E62700A6F4B78A2583C05516E986B1"/>
    <w:rsid w:val="00EB0086"/>
    <w:pPr>
      <w:spacing w:after="0" w:line="240" w:lineRule="auto"/>
    </w:pPr>
    <w:rPr>
      <w:sz w:val="18"/>
      <w:lang w:val="en-US" w:eastAsia="en-US"/>
    </w:rPr>
  </w:style>
  <w:style w:type="paragraph" w:customStyle="1" w:styleId="56867716BD1549F6AED943892C196DCB1">
    <w:name w:val="56867716BD1549F6AED943892C196DCB1"/>
    <w:rsid w:val="00EB0086"/>
    <w:pPr>
      <w:spacing w:after="0" w:line="240" w:lineRule="auto"/>
    </w:pPr>
    <w:rPr>
      <w:sz w:val="18"/>
      <w:lang w:val="en-US" w:eastAsia="en-US"/>
    </w:rPr>
  </w:style>
  <w:style w:type="paragraph" w:customStyle="1" w:styleId="711C8199A99647F4A693A9FAB03BF3A91">
    <w:name w:val="711C8199A99647F4A693A9FAB03BF3A91"/>
    <w:rsid w:val="00EB0086"/>
    <w:pPr>
      <w:spacing w:after="0" w:line="240" w:lineRule="auto"/>
    </w:pPr>
    <w:rPr>
      <w:sz w:val="18"/>
      <w:lang w:val="en-US" w:eastAsia="en-US"/>
    </w:rPr>
  </w:style>
  <w:style w:type="paragraph" w:customStyle="1" w:styleId="E7EB43FB45BF471D874B29A00F0522D01">
    <w:name w:val="E7EB43FB45BF471D874B29A00F0522D01"/>
    <w:rsid w:val="00EB0086"/>
    <w:pPr>
      <w:spacing w:after="0" w:line="240" w:lineRule="auto"/>
    </w:pPr>
    <w:rPr>
      <w:sz w:val="18"/>
      <w:lang w:val="en-US" w:eastAsia="en-US"/>
    </w:rPr>
  </w:style>
  <w:style w:type="paragraph" w:customStyle="1" w:styleId="E5B6E33CE32C4171B4B63BF38AC4C6D21">
    <w:name w:val="E5B6E33CE32C4171B4B63BF38AC4C6D21"/>
    <w:rsid w:val="00EB0086"/>
    <w:pPr>
      <w:spacing w:after="0" w:line="240" w:lineRule="auto"/>
    </w:pPr>
    <w:rPr>
      <w:sz w:val="18"/>
      <w:lang w:val="en-US" w:eastAsia="en-US"/>
    </w:rPr>
  </w:style>
  <w:style w:type="paragraph" w:customStyle="1" w:styleId="0ACBEF1D91534F40ADB10F3BBDC13B3F1">
    <w:name w:val="0ACBEF1D91534F40ADB10F3BBDC13B3F1"/>
    <w:rsid w:val="00EB0086"/>
    <w:pPr>
      <w:spacing w:after="0" w:line="240" w:lineRule="auto"/>
    </w:pPr>
    <w:rPr>
      <w:sz w:val="18"/>
      <w:lang w:val="en-US" w:eastAsia="en-US"/>
    </w:rPr>
  </w:style>
  <w:style w:type="paragraph" w:customStyle="1" w:styleId="36111FF2E9DB456D876AA99CF3222B291">
    <w:name w:val="36111FF2E9DB456D876AA99CF3222B291"/>
    <w:rsid w:val="00EB0086"/>
    <w:pPr>
      <w:spacing w:after="0" w:line="240" w:lineRule="auto"/>
    </w:pPr>
    <w:rPr>
      <w:sz w:val="18"/>
      <w:lang w:val="en-US" w:eastAsia="en-US"/>
    </w:rPr>
  </w:style>
  <w:style w:type="paragraph" w:customStyle="1" w:styleId="A4E0E6B8F8924F7AAB09DD3FE3967F491">
    <w:name w:val="A4E0E6B8F8924F7AAB09DD3FE3967F491"/>
    <w:rsid w:val="00EB0086"/>
    <w:pPr>
      <w:spacing w:after="0" w:line="240" w:lineRule="auto"/>
    </w:pPr>
    <w:rPr>
      <w:sz w:val="18"/>
      <w:lang w:val="en-US" w:eastAsia="en-US"/>
    </w:rPr>
  </w:style>
  <w:style w:type="paragraph" w:customStyle="1" w:styleId="9D404E20433B46EF9ABBFFE0B5C025521">
    <w:name w:val="9D404E20433B46EF9ABBFFE0B5C025521"/>
    <w:rsid w:val="00EB0086"/>
    <w:pPr>
      <w:spacing w:after="0" w:line="240" w:lineRule="auto"/>
    </w:pPr>
    <w:rPr>
      <w:sz w:val="18"/>
      <w:lang w:val="en-US" w:eastAsia="en-US"/>
    </w:rPr>
  </w:style>
  <w:style w:type="paragraph" w:customStyle="1" w:styleId="F59F194D38DA4E5B9E306E01839EBAF71">
    <w:name w:val="F59F194D38DA4E5B9E306E01839EBAF71"/>
    <w:rsid w:val="00EB0086"/>
    <w:pPr>
      <w:spacing w:after="0" w:line="240" w:lineRule="auto"/>
    </w:pPr>
    <w:rPr>
      <w:sz w:val="18"/>
      <w:lang w:val="en-US" w:eastAsia="en-US"/>
    </w:rPr>
  </w:style>
  <w:style w:type="paragraph" w:customStyle="1" w:styleId="419BB44DE168488EBCE971ADFBBE8E1B1">
    <w:name w:val="419BB44DE168488EBCE971ADFBBE8E1B1"/>
    <w:rsid w:val="00EB0086"/>
    <w:pPr>
      <w:spacing w:after="0" w:line="240" w:lineRule="auto"/>
    </w:pPr>
    <w:rPr>
      <w:sz w:val="18"/>
      <w:lang w:val="en-US" w:eastAsia="en-US"/>
    </w:rPr>
  </w:style>
  <w:style w:type="paragraph" w:customStyle="1" w:styleId="C8014D2E41E8446CA8F80533E0CE561A1">
    <w:name w:val="C8014D2E41E8446CA8F80533E0CE561A1"/>
    <w:rsid w:val="00EB0086"/>
    <w:pPr>
      <w:spacing w:after="0" w:line="240" w:lineRule="auto"/>
    </w:pPr>
    <w:rPr>
      <w:sz w:val="18"/>
      <w:lang w:val="en-US" w:eastAsia="en-US"/>
    </w:rPr>
  </w:style>
  <w:style w:type="paragraph" w:customStyle="1" w:styleId="57AF62A3DCEB40CAA7268F82EAB03EFC1">
    <w:name w:val="57AF62A3DCEB40CAA7268F82EAB03EFC1"/>
    <w:rsid w:val="00EB0086"/>
    <w:pPr>
      <w:spacing w:after="0" w:line="240" w:lineRule="auto"/>
    </w:pPr>
    <w:rPr>
      <w:sz w:val="18"/>
      <w:lang w:val="en-US" w:eastAsia="en-US"/>
    </w:rPr>
  </w:style>
  <w:style w:type="paragraph" w:customStyle="1" w:styleId="B78920491CBF4205B7175AD7665FE0971">
    <w:name w:val="B78920491CBF4205B7175AD7665FE0971"/>
    <w:rsid w:val="00EB0086"/>
    <w:pPr>
      <w:spacing w:after="0" w:line="240" w:lineRule="auto"/>
    </w:pPr>
    <w:rPr>
      <w:sz w:val="18"/>
      <w:lang w:val="en-US" w:eastAsia="en-US"/>
    </w:rPr>
  </w:style>
  <w:style w:type="paragraph" w:customStyle="1" w:styleId="D48B23B273D44962A81C3E66DA2CBF1A1">
    <w:name w:val="D48B23B273D44962A81C3E66DA2CBF1A1"/>
    <w:rsid w:val="00EB0086"/>
    <w:pPr>
      <w:spacing w:after="0" w:line="240" w:lineRule="auto"/>
    </w:pPr>
    <w:rPr>
      <w:sz w:val="18"/>
      <w:lang w:val="en-US" w:eastAsia="en-US"/>
    </w:rPr>
  </w:style>
  <w:style w:type="paragraph" w:customStyle="1" w:styleId="59D3CDBEE5034256A7046586548802A31">
    <w:name w:val="59D3CDBEE5034256A7046586548802A31"/>
    <w:rsid w:val="00EB0086"/>
    <w:pPr>
      <w:spacing w:after="0" w:line="240" w:lineRule="auto"/>
    </w:pPr>
    <w:rPr>
      <w:sz w:val="18"/>
      <w:lang w:val="en-US" w:eastAsia="en-US"/>
    </w:rPr>
  </w:style>
  <w:style w:type="paragraph" w:customStyle="1" w:styleId="16F6D10E15DD405481B0380D6E3A32241">
    <w:name w:val="16F6D10E15DD405481B0380D6E3A32241"/>
    <w:rsid w:val="00EB0086"/>
    <w:pPr>
      <w:spacing w:after="0" w:line="240" w:lineRule="auto"/>
    </w:pPr>
    <w:rPr>
      <w:sz w:val="18"/>
      <w:lang w:val="en-US" w:eastAsia="en-US"/>
    </w:rPr>
  </w:style>
  <w:style w:type="paragraph" w:customStyle="1" w:styleId="39F23E3ADD0E448798415232254EFA951">
    <w:name w:val="39F23E3ADD0E448798415232254EFA951"/>
    <w:rsid w:val="00EB0086"/>
    <w:pPr>
      <w:spacing w:after="0" w:line="240" w:lineRule="auto"/>
    </w:pPr>
    <w:rPr>
      <w:sz w:val="18"/>
      <w:lang w:val="en-US" w:eastAsia="en-US"/>
    </w:rPr>
  </w:style>
  <w:style w:type="paragraph" w:customStyle="1" w:styleId="827736AA734D40D59287F740BEFFADFE1">
    <w:name w:val="827736AA734D40D59287F740BEFFADFE1"/>
    <w:rsid w:val="00EB0086"/>
    <w:pPr>
      <w:spacing w:after="0" w:line="240" w:lineRule="auto"/>
    </w:pPr>
    <w:rPr>
      <w:sz w:val="18"/>
      <w:lang w:val="en-US" w:eastAsia="en-US"/>
    </w:rPr>
  </w:style>
  <w:style w:type="paragraph" w:customStyle="1" w:styleId="25D6C273524942CA817B5D53C4354C881">
    <w:name w:val="25D6C273524942CA817B5D53C4354C881"/>
    <w:rsid w:val="00EB0086"/>
    <w:pPr>
      <w:spacing w:after="0" w:line="240" w:lineRule="auto"/>
    </w:pPr>
    <w:rPr>
      <w:sz w:val="18"/>
      <w:lang w:val="en-US" w:eastAsia="en-US"/>
    </w:rPr>
  </w:style>
  <w:style w:type="paragraph" w:customStyle="1" w:styleId="4F1D5E033CA8435698B6013253F7900D1">
    <w:name w:val="4F1D5E033CA8435698B6013253F7900D1"/>
    <w:rsid w:val="00EB0086"/>
    <w:pPr>
      <w:spacing w:after="0" w:line="240" w:lineRule="auto"/>
    </w:pPr>
    <w:rPr>
      <w:sz w:val="18"/>
      <w:lang w:val="en-US" w:eastAsia="en-US"/>
    </w:rPr>
  </w:style>
  <w:style w:type="paragraph" w:customStyle="1" w:styleId="8ED3A7D1B6204305A93A35D645EEA75E1">
    <w:name w:val="8ED3A7D1B6204305A93A35D645EEA75E1"/>
    <w:rsid w:val="00EB0086"/>
    <w:pPr>
      <w:spacing w:after="0" w:line="240" w:lineRule="auto"/>
    </w:pPr>
    <w:rPr>
      <w:sz w:val="18"/>
      <w:lang w:val="en-US" w:eastAsia="en-US"/>
    </w:rPr>
  </w:style>
  <w:style w:type="paragraph" w:customStyle="1" w:styleId="D1C57574A0D64D8C9A222BB93B4828791">
    <w:name w:val="D1C57574A0D64D8C9A222BB93B4828791"/>
    <w:rsid w:val="00EB0086"/>
    <w:pPr>
      <w:spacing w:after="0" w:line="240" w:lineRule="auto"/>
    </w:pPr>
    <w:rPr>
      <w:sz w:val="18"/>
      <w:lang w:val="en-US" w:eastAsia="en-US"/>
    </w:rPr>
  </w:style>
  <w:style w:type="paragraph" w:customStyle="1" w:styleId="727C59B8CB8B430E9A4DB0E890F911271">
    <w:name w:val="727C59B8CB8B430E9A4DB0E890F911271"/>
    <w:rsid w:val="00EB0086"/>
    <w:pPr>
      <w:spacing w:after="0" w:line="240" w:lineRule="auto"/>
    </w:pPr>
    <w:rPr>
      <w:sz w:val="18"/>
      <w:lang w:val="en-US" w:eastAsia="en-US"/>
    </w:rPr>
  </w:style>
  <w:style w:type="paragraph" w:customStyle="1" w:styleId="7DE040F4781641F8BB8EE301D171418F1">
    <w:name w:val="7DE040F4781641F8BB8EE301D171418F1"/>
    <w:rsid w:val="00EB0086"/>
    <w:pPr>
      <w:spacing w:after="0" w:line="240" w:lineRule="auto"/>
    </w:pPr>
    <w:rPr>
      <w:sz w:val="18"/>
      <w:lang w:val="en-US" w:eastAsia="en-US"/>
    </w:rPr>
  </w:style>
  <w:style w:type="paragraph" w:customStyle="1" w:styleId="EA82989E5D084A0CB7B21B64E98555272">
    <w:name w:val="EA82989E5D084A0CB7B21B64E98555272"/>
    <w:rsid w:val="00EB0086"/>
    <w:pPr>
      <w:spacing w:after="0" w:line="240" w:lineRule="auto"/>
    </w:pPr>
    <w:rPr>
      <w:sz w:val="18"/>
      <w:lang w:val="en-US" w:eastAsia="en-US"/>
    </w:rPr>
  </w:style>
  <w:style w:type="paragraph" w:customStyle="1" w:styleId="DD0F21CFE357425CB2E4CC5CCD64883D2">
    <w:name w:val="DD0F21CFE357425CB2E4CC5CCD64883D2"/>
    <w:rsid w:val="00EB0086"/>
    <w:pPr>
      <w:spacing w:after="0" w:line="240" w:lineRule="auto"/>
    </w:pPr>
    <w:rPr>
      <w:sz w:val="18"/>
      <w:lang w:val="en-US" w:eastAsia="en-US"/>
    </w:rPr>
  </w:style>
  <w:style w:type="paragraph" w:customStyle="1" w:styleId="8D70C0ED19A4408DBC6A9A49FC0E81812">
    <w:name w:val="8D70C0ED19A4408DBC6A9A49FC0E81812"/>
    <w:rsid w:val="00EB0086"/>
    <w:pPr>
      <w:spacing w:after="0" w:line="240" w:lineRule="auto"/>
    </w:pPr>
    <w:rPr>
      <w:sz w:val="18"/>
      <w:lang w:val="en-US" w:eastAsia="en-US"/>
    </w:rPr>
  </w:style>
  <w:style w:type="paragraph" w:customStyle="1" w:styleId="C4CE0C35FB2F41BF926C472D098965DC2">
    <w:name w:val="C4CE0C35FB2F41BF926C472D098965DC2"/>
    <w:rsid w:val="00EB0086"/>
    <w:pPr>
      <w:spacing w:after="0" w:line="240" w:lineRule="auto"/>
    </w:pPr>
    <w:rPr>
      <w:sz w:val="18"/>
      <w:lang w:val="en-US" w:eastAsia="en-US"/>
    </w:rPr>
  </w:style>
  <w:style w:type="paragraph" w:customStyle="1" w:styleId="138F799AC09A40A993DEE09C5777FCE12">
    <w:name w:val="138F799AC09A40A993DEE09C5777FCE12"/>
    <w:rsid w:val="00EB0086"/>
    <w:pPr>
      <w:spacing w:after="0" w:line="240" w:lineRule="auto"/>
    </w:pPr>
    <w:rPr>
      <w:sz w:val="18"/>
      <w:lang w:val="en-US" w:eastAsia="en-US"/>
    </w:rPr>
  </w:style>
  <w:style w:type="paragraph" w:customStyle="1" w:styleId="FC08CC1DA2284627BCAC3CD5DB67CFE42">
    <w:name w:val="FC08CC1DA2284627BCAC3CD5DB67CFE42"/>
    <w:rsid w:val="00EB0086"/>
    <w:pPr>
      <w:spacing w:after="0" w:line="240" w:lineRule="auto"/>
    </w:pPr>
    <w:rPr>
      <w:sz w:val="18"/>
      <w:lang w:val="en-US" w:eastAsia="en-US"/>
    </w:rPr>
  </w:style>
  <w:style w:type="paragraph" w:customStyle="1" w:styleId="2BA4D5D3CE0547BFBB791A045098C0D72">
    <w:name w:val="2BA4D5D3CE0547BFBB791A045098C0D72"/>
    <w:rsid w:val="00EB0086"/>
    <w:pPr>
      <w:spacing w:after="0" w:line="240" w:lineRule="auto"/>
    </w:pPr>
    <w:rPr>
      <w:sz w:val="18"/>
      <w:lang w:val="en-US" w:eastAsia="en-US"/>
    </w:rPr>
  </w:style>
  <w:style w:type="paragraph" w:customStyle="1" w:styleId="1A2767F1A60548A987D0E69CFD3C79212">
    <w:name w:val="1A2767F1A60548A987D0E69CFD3C79212"/>
    <w:rsid w:val="00EB0086"/>
    <w:pPr>
      <w:spacing w:after="0" w:line="240" w:lineRule="auto"/>
    </w:pPr>
    <w:rPr>
      <w:sz w:val="18"/>
      <w:lang w:val="en-US" w:eastAsia="en-US"/>
    </w:rPr>
  </w:style>
  <w:style w:type="paragraph" w:customStyle="1" w:styleId="4557EE99F9424302B62DC711E625A7902">
    <w:name w:val="4557EE99F9424302B62DC711E625A7902"/>
    <w:rsid w:val="00EB0086"/>
    <w:pPr>
      <w:spacing w:after="0" w:line="240" w:lineRule="auto"/>
    </w:pPr>
    <w:rPr>
      <w:sz w:val="18"/>
      <w:lang w:val="en-US" w:eastAsia="en-US"/>
    </w:rPr>
  </w:style>
  <w:style w:type="paragraph" w:customStyle="1" w:styleId="3790AD2E551645C099D75AF62D019AD92">
    <w:name w:val="3790AD2E551645C099D75AF62D019AD92"/>
    <w:rsid w:val="00EB0086"/>
    <w:pPr>
      <w:spacing w:after="0" w:line="240" w:lineRule="auto"/>
    </w:pPr>
    <w:rPr>
      <w:sz w:val="18"/>
      <w:lang w:val="en-US" w:eastAsia="en-US"/>
    </w:rPr>
  </w:style>
  <w:style w:type="paragraph" w:customStyle="1" w:styleId="F9E877936A0940FA81D1A456AE348C9E2">
    <w:name w:val="F9E877936A0940FA81D1A456AE348C9E2"/>
    <w:rsid w:val="00EB0086"/>
    <w:pPr>
      <w:spacing w:after="0" w:line="240" w:lineRule="auto"/>
    </w:pPr>
    <w:rPr>
      <w:sz w:val="18"/>
      <w:lang w:val="en-US" w:eastAsia="en-US"/>
    </w:rPr>
  </w:style>
  <w:style w:type="paragraph" w:customStyle="1" w:styleId="7C7124991A154EE399AC08673CF0EF9F2">
    <w:name w:val="7C7124991A154EE399AC08673CF0EF9F2"/>
    <w:rsid w:val="00EB0086"/>
    <w:pPr>
      <w:spacing w:after="0" w:line="240" w:lineRule="auto"/>
    </w:pPr>
    <w:rPr>
      <w:sz w:val="18"/>
      <w:lang w:val="en-US" w:eastAsia="en-US"/>
    </w:rPr>
  </w:style>
  <w:style w:type="paragraph" w:customStyle="1" w:styleId="D160840E979C429FAB42D5FF8388C4672">
    <w:name w:val="D160840E979C429FAB42D5FF8388C4672"/>
    <w:rsid w:val="00EB0086"/>
    <w:pPr>
      <w:spacing w:after="0" w:line="240" w:lineRule="auto"/>
    </w:pPr>
    <w:rPr>
      <w:sz w:val="18"/>
      <w:lang w:val="en-US" w:eastAsia="en-US"/>
    </w:rPr>
  </w:style>
  <w:style w:type="paragraph" w:customStyle="1" w:styleId="F37F73D667064035AEA783297E8015182">
    <w:name w:val="F37F73D667064035AEA783297E8015182"/>
    <w:rsid w:val="00EB0086"/>
    <w:pPr>
      <w:spacing w:after="0" w:line="240" w:lineRule="auto"/>
    </w:pPr>
    <w:rPr>
      <w:sz w:val="18"/>
      <w:lang w:val="en-US" w:eastAsia="en-US"/>
    </w:rPr>
  </w:style>
  <w:style w:type="paragraph" w:customStyle="1" w:styleId="961E62700A6F4B78A2583C05516E986B2">
    <w:name w:val="961E62700A6F4B78A2583C05516E986B2"/>
    <w:rsid w:val="00EB0086"/>
    <w:pPr>
      <w:spacing w:after="0" w:line="240" w:lineRule="auto"/>
    </w:pPr>
    <w:rPr>
      <w:sz w:val="18"/>
      <w:lang w:val="en-US" w:eastAsia="en-US"/>
    </w:rPr>
  </w:style>
  <w:style w:type="paragraph" w:customStyle="1" w:styleId="56867716BD1549F6AED943892C196DCB2">
    <w:name w:val="56867716BD1549F6AED943892C196DCB2"/>
    <w:rsid w:val="00EB0086"/>
    <w:pPr>
      <w:spacing w:after="0" w:line="240" w:lineRule="auto"/>
    </w:pPr>
    <w:rPr>
      <w:sz w:val="18"/>
      <w:lang w:val="en-US" w:eastAsia="en-US"/>
    </w:rPr>
  </w:style>
  <w:style w:type="paragraph" w:customStyle="1" w:styleId="711C8199A99647F4A693A9FAB03BF3A92">
    <w:name w:val="711C8199A99647F4A693A9FAB03BF3A92"/>
    <w:rsid w:val="00EB0086"/>
    <w:pPr>
      <w:spacing w:after="0" w:line="240" w:lineRule="auto"/>
    </w:pPr>
    <w:rPr>
      <w:sz w:val="18"/>
      <w:lang w:val="en-US" w:eastAsia="en-US"/>
    </w:rPr>
  </w:style>
  <w:style w:type="paragraph" w:customStyle="1" w:styleId="E7EB43FB45BF471D874B29A00F0522D02">
    <w:name w:val="E7EB43FB45BF471D874B29A00F0522D02"/>
    <w:rsid w:val="00EB0086"/>
    <w:pPr>
      <w:spacing w:after="0" w:line="240" w:lineRule="auto"/>
    </w:pPr>
    <w:rPr>
      <w:sz w:val="18"/>
      <w:lang w:val="en-US" w:eastAsia="en-US"/>
    </w:rPr>
  </w:style>
  <w:style w:type="paragraph" w:customStyle="1" w:styleId="E5B6E33CE32C4171B4B63BF38AC4C6D22">
    <w:name w:val="E5B6E33CE32C4171B4B63BF38AC4C6D22"/>
    <w:rsid w:val="00EB0086"/>
    <w:pPr>
      <w:spacing w:after="0" w:line="240" w:lineRule="auto"/>
    </w:pPr>
    <w:rPr>
      <w:sz w:val="18"/>
      <w:lang w:val="en-US" w:eastAsia="en-US"/>
    </w:rPr>
  </w:style>
  <w:style w:type="paragraph" w:customStyle="1" w:styleId="0ACBEF1D91534F40ADB10F3BBDC13B3F2">
    <w:name w:val="0ACBEF1D91534F40ADB10F3BBDC13B3F2"/>
    <w:rsid w:val="00EB0086"/>
    <w:pPr>
      <w:spacing w:after="0" w:line="240" w:lineRule="auto"/>
    </w:pPr>
    <w:rPr>
      <w:sz w:val="18"/>
      <w:lang w:val="en-US" w:eastAsia="en-US"/>
    </w:rPr>
  </w:style>
  <w:style w:type="paragraph" w:customStyle="1" w:styleId="36111FF2E9DB456D876AA99CF3222B292">
    <w:name w:val="36111FF2E9DB456D876AA99CF3222B292"/>
    <w:rsid w:val="00EB0086"/>
    <w:pPr>
      <w:spacing w:after="0" w:line="240" w:lineRule="auto"/>
    </w:pPr>
    <w:rPr>
      <w:sz w:val="18"/>
      <w:lang w:val="en-US" w:eastAsia="en-US"/>
    </w:rPr>
  </w:style>
  <w:style w:type="paragraph" w:customStyle="1" w:styleId="A4E0E6B8F8924F7AAB09DD3FE3967F492">
    <w:name w:val="A4E0E6B8F8924F7AAB09DD3FE3967F492"/>
    <w:rsid w:val="00EB0086"/>
    <w:pPr>
      <w:spacing w:after="0" w:line="240" w:lineRule="auto"/>
    </w:pPr>
    <w:rPr>
      <w:sz w:val="18"/>
      <w:lang w:val="en-US" w:eastAsia="en-US"/>
    </w:rPr>
  </w:style>
  <w:style w:type="paragraph" w:customStyle="1" w:styleId="9D404E20433B46EF9ABBFFE0B5C025522">
    <w:name w:val="9D404E20433B46EF9ABBFFE0B5C025522"/>
    <w:rsid w:val="00EB0086"/>
    <w:pPr>
      <w:spacing w:after="0" w:line="240" w:lineRule="auto"/>
    </w:pPr>
    <w:rPr>
      <w:sz w:val="18"/>
      <w:lang w:val="en-US" w:eastAsia="en-US"/>
    </w:rPr>
  </w:style>
  <w:style w:type="paragraph" w:customStyle="1" w:styleId="F59F194D38DA4E5B9E306E01839EBAF72">
    <w:name w:val="F59F194D38DA4E5B9E306E01839EBAF72"/>
    <w:rsid w:val="00EB0086"/>
    <w:pPr>
      <w:spacing w:after="0" w:line="240" w:lineRule="auto"/>
    </w:pPr>
    <w:rPr>
      <w:sz w:val="18"/>
      <w:lang w:val="en-US" w:eastAsia="en-US"/>
    </w:rPr>
  </w:style>
  <w:style w:type="paragraph" w:customStyle="1" w:styleId="419BB44DE168488EBCE971ADFBBE8E1B2">
    <w:name w:val="419BB44DE168488EBCE971ADFBBE8E1B2"/>
    <w:rsid w:val="00EB0086"/>
    <w:pPr>
      <w:spacing w:after="0" w:line="240" w:lineRule="auto"/>
    </w:pPr>
    <w:rPr>
      <w:sz w:val="18"/>
      <w:lang w:val="en-US" w:eastAsia="en-US"/>
    </w:rPr>
  </w:style>
  <w:style w:type="paragraph" w:customStyle="1" w:styleId="C8014D2E41E8446CA8F80533E0CE561A2">
    <w:name w:val="C8014D2E41E8446CA8F80533E0CE561A2"/>
    <w:rsid w:val="00EB0086"/>
    <w:pPr>
      <w:spacing w:after="0" w:line="240" w:lineRule="auto"/>
    </w:pPr>
    <w:rPr>
      <w:sz w:val="18"/>
      <w:lang w:val="en-US" w:eastAsia="en-US"/>
    </w:rPr>
  </w:style>
  <w:style w:type="paragraph" w:customStyle="1" w:styleId="57AF62A3DCEB40CAA7268F82EAB03EFC2">
    <w:name w:val="57AF62A3DCEB40CAA7268F82EAB03EFC2"/>
    <w:rsid w:val="00EB0086"/>
    <w:pPr>
      <w:spacing w:after="0" w:line="240" w:lineRule="auto"/>
    </w:pPr>
    <w:rPr>
      <w:sz w:val="18"/>
      <w:lang w:val="en-US" w:eastAsia="en-US"/>
    </w:rPr>
  </w:style>
  <w:style w:type="paragraph" w:customStyle="1" w:styleId="B78920491CBF4205B7175AD7665FE0972">
    <w:name w:val="B78920491CBF4205B7175AD7665FE0972"/>
    <w:rsid w:val="00EB0086"/>
    <w:pPr>
      <w:spacing w:after="0" w:line="240" w:lineRule="auto"/>
    </w:pPr>
    <w:rPr>
      <w:sz w:val="18"/>
      <w:lang w:val="en-US" w:eastAsia="en-US"/>
    </w:rPr>
  </w:style>
  <w:style w:type="paragraph" w:customStyle="1" w:styleId="D48B23B273D44962A81C3E66DA2CBF1A2">
    <w:name w:val="D48B23B273D44962A81C3E66DA2CBF1A2"/>
    <w:rsid w:val="00EB0086"/>
    <w:pPr>
      <w:spacing w:after="0" w:line="240" w:lineRule="auto"/>
    </w:pPr>
    <w:rPr>
      <w:sz w:val="18"/>
      <w:lang w:val="en-US" w:eastAsia="en-US"/>
    </w:rPr>
  </w:style>
  <w:style w:type="paragraph" w:customStyle="1" w:styleId="59D3CDBEE5034256A7046586548802A32">
    <w:name w:val="59D3CDBEE5034256A7046586548802A32"/>
    <w:rsid w:val="00EB0086"/>
    <w:pPr>
      <w:spacing w:after="0" w:line="240" w:lineRule="auto"/>
    </w:pPr>
    <w:rPr>
      <w:sz w:val="18"/>
      <w:lang w:val="en-US" w:eastAsia="en-US"/>
    </w:rPr>
  </w:style>
  <w:style w:type="paragraph" w:customStyle="1" w:styleId="16F6D10E15DD405481B0380D6E3A32242">
    <w:name w:val="16F6D10E15DD405481B0380D6E3A32242"/>
    <w:rsid w:val="00EB0086"/>
    <w:pPr>
      <w:spacing w:after="0" w:line="240" w:lineRule="auto"/>
    </w:pPr>
    <w:rPr>
      <w:sz w:val="18"/>
      <w:lang w:val="en-US" w:eastAsia="en-US"/>
    </w:rPr>
  </w:style>
  <w:style w:type="paragraph" w:customStyle="1" w:styleId="39F23E3ADD0E448798415232254EFA952">
    <w:name w:val="39F23E3ADD0E448798415232254EFA952"/>
    <w:rsid w:val="00EB0086"/>
    <w:pPr>
      <w:spacing w:after="0" w:line="240" w:lineRule="auto"/>
    </w:pPr>
    <w:rPr>
      <w:sz w:val="18"/>
      <w:lang w:val="en-US" w:eastAsia="en-US"/>
    </w:rPr>
  </w:style>
  <w:style w:type="paragraph" w:customStyle="1" w:styleId="827736AA734D40D59287F740BEFFADFE2">
    <w:name w:val="827736AA734D40D59287F740BEFFADFE2"/>
    <w:rsid w:val="00EB0086"/>
    <w:pPr>
      <w:spacing w:after="0" w:line="240" w:lineRule="auto"/>
    </w:pPr>
    <w:rPr>
      <w:sz w:val="18"/>
      <w:lang w:val="en-US" w:eastAsia="en-US"/>
    </w:rPr>
  </w:style>
  <w:style w:type="paragraph" w:customStyle="1" w:styleId="25D6C273524942CA817B5D53C4354C882">
    <w:name w:val="25D6C273524942CA817B5D53C4354C882"/>
    <w:rsid w:val="00EB0086"/>
    <w:pPr>
      <w:spacing w:after="0" w:line="240" w:lineRule="auto"/>
    </w:pPr>
    <w:rPr>
      <w:sz w:val="18"/>
      <w:lang w:val="en-US" w:eastAsia="en-US"/>
    </w:rPr>
  </w:style>
  <w:style w:type="paragraph" w:customStyle="1" w:styleId="4F1D5E033CA8435698B6013253F7900D2">
    <w:name w:val="4F1D5E033CA8435698B6013253F7900D2"/>
    <w:rsid w:val="00EB0086"/>
    <w:pPr>
      <w:spacing w:after="0" w:line="240" w:lineRule="auto"/>
    </w:pPr>
    <w:rPr>
      <w:sz w:val="18"/>
      <w:lang w:val="en-US" w:eastAsia="en-US"/>
    </w:rPr>
  </w:style>
  <w:style w:type="paragraph" w:customStyle="1" w:styleId="8ED3A7D1B6204305A93A35D645EEA75E2">
    <w:name w:val="8ED3A7D1B6204305A93A35D645EEA75E2"/>
    <w:rsid w:val="00EB0086"/>
    <w:pPr>
      <w:spacing w:after="0" w:line="240" w:lineRule="auto"/>
    </w:pPr>
    <w:rPr>
      <w:sz w:val="18"/>
      <w:lang w:val="en-US" w:eastAsia="en-US"/>
    </w:rPr>
  </w:style>
  <w:style w:type="paragraph" w:customStyle="1" w:styleId="D1C57574A0D64D8C9A222BB93B4828792">
    <w:name w:val="D1C57574A0D64D8C9A222BB93B4828792"/>
    <w:rsid w:val="00EB0086"/>
    <w:pPr>
      <w:spacing w:after="0" w:line="240" w:lineRule="auto"/>
    </w:pPr>
    <w:rPr>
      <w:sz w:val="18"/>
      <w:lang w:val="en-US" w:eastAsia="en-US"/>
    </w:rPr>
  </w:style>
  <w:style w:type="paragraph" w:customStyle="1" w:styleId="727C59B8CB8B430E9A4DB0E890F911272">
    <w:name w:val="727C59B8CB8B430E9A4DB0E890F911272"/>
    <w:rsid w:val="00EB0086"/>
    <w:pPr>
      <w:spacing w:after="0" w:line="240" w:lineRule="auto"/>
    </w:pPr>
    <w:rPr>
      <w:sz w:val="18"/>
      <w:lang w:val="en-US" w:eastAsia="en-US"/>
    </w:rPr>
  </w:style>
  <w:style w:type="paragraph" w:customStyle="1" w:styleId="7DE040F4781641F8BB8EE301D171418F2">
    <w:name w:val="7DE040F4781641F8BB8EE301D171418F2"/>
    <w:rsid w:val="00EB0086"/>
    <w:pPr>
      <w:spacing w:after="0" w:line="240" w:lineRule="auto"/>
    </w:pPr>
    <w:rPr>
      <w:sz w:val="18"/>
      <w:lang w:val="en-US" w:eastAsia="en-US"/>
    </w:rPr>
  </w:style>
  <w:style w:type="paragraph" w:customStyle="1" w:styleId="EA82989E5D084A0CB7B21B64E98555273">
    <w:name w:val="EA82989E5D084A0CB7B21B64E98555273"/>
    <w:rsid w:val="00EB0086"/>
    <w:pPr>
      <w:spacing w:after="0" w:line="240" w:lineRule="auto"/>
    </w:pPr>
    <w:rPr>
      <w:sz w:val="18"/>
      <w:lang w:val="en-US" w:eastAsia="en-US"/>
    </w:rPr>
  </w:style>
  <w:style w:type="paragraph" w:customStyle="1" w:styleId="DD0F21CFE357425CB2E4CC5CCD64883D3">
    <w:name w:val="DD0F21CFE357425CB2E4CC5CCD64883D3"/>
    <w:rsid w:val="00EB0086"/>
    <w:pPr>
      <w:spacing w:after="0" w:line="240" w:lineRule="auto"/>
    </w:pPr>
    <w:rPr>
      <w:sz w:val="18"/>
      <w:lang w:val="en-US" w:eastAsia="en-US"/>
    </w:rPr>
  </w:style>
  <w:style w:type="paragraph" w:customStyle="1" w:styleId="8D70C0ED19A4408DBC6A9A49FC0E81813">
    <w:name w:val="8D70C0ED19A4408DBC6A9A49FC0E81813"/>
    <w:rsid w:val="00EB0086"/>
    <w:pPr>
      <w:spacing w:after="0" w:line="240" w:lineRule="auto"/>
    </w:pPr>
    <w:rPr>
      <w:sz w:val="18"/>
      <w:lang w:val="en-US" w:eastAsia="en-US"/>
    </w:rPr>
  </w:style>
  <w:style w:type="paragraph" w:customStyle="1" w:styleId="C4CE0C35FB2F41BF926C472D098965DC3">
    <w:name w:val="C4CE0C35FB2F41BF926C472D098965DC3"/>
    <w:rsid w:val="00EB0086"/>
    <w:pPr>
      <w:spacing w:after="0" w:line="240" w:lineRule="auto"/>
    </w:pPr>
    <w:rPr>
      <w:sz w:val="18"/>
      <w:lang w:val="en-US" w:eastAsia="en-US"/>
    </w:rPr>
  </w:style>
  <w:style w:type="paragraph" w:customStyle="1" w:styleId="138F799AC09A40A993DEE09C5777FCE13">
    <w:name w:val="138F799AC09A40A993DEE09C5777FCE13"/>
    <w:rsid w:val="00EB0086"/>
    <w:pPr>
      <w:spacing w:after="0" w:line="240" w:lineRule="auto"/>
    </w:pPr>
    <w:rPr>
      <w:sz w:val="18"/>
      <w:lang w:val="en-US" w:eastAsia="en-US"/>
    </w:rPr>
  </w:style>
  <w:style w:type="paragraph" w:customStyle="1" w:styleId="FC08CC1DA2284627BCAC3CD5DB67CFE43">
    <w:name w:val="FC08CC1DA2284627BCAC3CD5DB67CFE43"/>
    <w:rsid w:val="00EB0086"/>
    <w:pPr>
      <w:spacing w:after="0" w:line="240" w:lineRule="auto"/>
    </w:pPr>
    <w:rPr>
      <w:sz w:val="18"/>
      <w:lang w:val="en-US" w:eastAsia="en-US"/>
    </w:rPr>
  </w:style>
  <w:style w:type="paragraph" w:customStyle="1" w:styleId="2BA4D5D3CE0547BFBB791A045098C0D73">
    <w:name w:val="2BA4D5D3CE0547BFBB791A045098C0D73"/>
    <w:rsid w:val="00EB0086"/>
    <w:pPr>
      <w:spacing w:after="0" w:line="240" w:lineRule="auto"/>
    </w:pPr>
    <w:rPr>
      <w:sz w:val="18"/>
      <w:lang w:val="en-US" w:eastAsia="en-US"/>
    </w:rPr>
  </w:style>
  <w:style w:type="paragraph" w:customStyle="1" w:styleId="1A2767F1A60548A987D0E69CFD3C79213">
    <w:name w:val="1A2767F1A60548A987D0E69CFD3C79213"/>
    <w:rsid w:val="00EB0086"/>
    <w:pPr>
      <w:spacing w:after="0" w:line="240" w:lineRule="auto"/>
    </w:pPr>
    <w:rPr>
      <w:sz w:val="18"/>
      <w:lang w:val="en-US" w:eastAsia="en-US"/>
    </w:rPr>
  </w:style>
  <w:style w:type="paragraph" w:customStyle="1" w:styleId="4557EE99F9424302B62DC711E625A7903">
    <w:name w:val="4557EE99F9424302B62DC711E625A7903"/>
    <w:rsid w:val="00EB0086"/>
    <w:pPr>
      <w:spacing w:after="0" w:line="240" w:lineRule="auto"/>
    </w:pPr>
    <w:rPr>
      <w:sz w:val="18"/>
      <w:lang w:val="en-US" w:eastAsia="en-US"/>
    </w:rPr>
  </w:style>
  <w:style w:type="paragraph" w:customStyle="1" w:styleId="3790AD2E551645C099D75AF62D019AD93">
    <w:name w:val="3790AD2E551645C099D75AF62D019AD93"/>
    <w:rsid w:val="00EB0086"/>
    <w:pPr>
      <w:spacing w:after="0" w:line="240" w:lineRule="auto"/>
    </w:pPr>
    <w:rPr>
      <w:sz w:val="18"/>
      <w:lang w:val="en-US" w:eastAsia="en-US"/>
    </w:rPr>
  </w:style>
  <w:style w:type="paragraph" w:customStyle="1" w:styleId="F9E877936A0940FA81D1A456AE348C9E3">
    <w:name w:val="F9E877936A0940FA81D1A456AE348C9E3"/>
    <w:rsid w:val="00EB0086"/>
    <w:pPr>
      <w:spacing w:after="0" w:line="240" w:lineRule="auto"/>
    </w:pPr>
    <w:rPr>
      <w:sz w:val="18"/>
      <w:lang w:val="en-US" w:eastAsia="en-US"/>
    </w:rPr>
  </w:style>
  <w:style w:type="paragraph" w:customStyle="1" w:styleId="7C7124991A154EE399AC08673CF0EF9F3">
    <w:name w:val="7C7124991A154EE399AC08673CF0EF9F3"/>
    <w:rsid w:val="00EB0086"/>
    <w:pPr>
      <w:spacing w:after="0" w:line="240" w:lineRule="auto"/>
    </w:pPr>
    <w:rPr>
      <w:sz w:val="18"/>
      <w:lang w:val="en-US" w:eastAsia="en-US"/>
    </w:rPr>
  </w:style>
  <w:style w:type="paragraph" w:customStyle="1" w:styleId="D160840E979C429FAB42D5FF8388C4673">
    <w:name w:val="D160840E979C429FAB42D5FF8388C4673"/>
    <w:rsid w:val="00EB0086"/>
    <w:pPr>
      <w:spacing w:after="0" w:line="240" w:lineRule="auto"/>
    </w:pPr>
    <w:rPr>
      <w:sz w:val="18"/>
      <w:lang w:val="en-US" w:eastAsia="en-US"/>
    </w:rPr>
  </w:style>
  <w:style w:type="paragraph" w:customStyle="1" w:styleId="F37F73D667064035AEA783297E8015183">
    <w:name w:val="F37F73D667064035AEA783297E8015183"/>
    <w:rsid w:val="00EB0086"/>
    <w:pPr>
      <w:spacing w:after="0" w:line="240" w:lineRule="auto"/>
    </w:pPr>
    <w:rPr>
      <w:sz w:val="18"/>
      <w:lang w:val="en-US" w:eastAsia="en-US"/>
    </w:rPr>
  </w:style>
  <w:style w:type="paragraph" w:customStyle="1" w:styleId="961E62700A6F4B78A2583C05516E986B3">
    <w:name w:val="961E62700A6F4B78A2583C05516E986B3"/>
    <w:rsid w:val="00EB0086"/>
    <w:pPr>
      <w:spacing w:after="0" w:line="240" w:lineRule="auto"/>
    </w:pPr>
    <w:rPr>
      <w:sz w:val="18"/>
      <w:lang w:val="en-US" w:eastAsia="en-US"/>
    </w:rPr>
  </w:style>
  <w:style w:type="paragraph" w:customStyle="1" w:styleId="56867716BD1549F6AED943892C196DCB3">
    <w:name w:val="56867716BD1549F6AED943892C196DCB3"/>
    <w:rsid w:val="00EB0086"/>
    <w:pPr>
      <w:spacing w:after="0" w:line="240" w:lineRule="auto"/>
    </w:pPr>
    <w:rPr>
      <w:sz w:val="18"/>
      <w:lang w:val="en-US" w:eastAsia="en-US"/>
    </w:rPr>
  </w:style>
  <w:style w:type="paragraph" w:customStyle="1" w:styleId="711C8199A99647F4A693A9FAB03BF3A93">
    <w:name w:val="711C8199A99647F4A693A9FAB03BF3A93"/>
    <w:rsid w:val="00EB0086"/>
    <w:pPr>
      <w:spacing w:after="0" w:line="240" w:lineRule="auto"/>
    </w:pPr>
    <w:rPr>
      <w:sz w:val="18"/>
      <w:lang w:val="en-US" w:eastAsia="en-US"/>
    </w:rPr>
  </w:style>
  <w:style w:type="paragraph" w:customStyle="1" w:styleId="E7EB43FB45BF471D874B29A00F0522D03">
    <w:name w:val="E7EB43FB45BF471D874B29A00F0522D03"/>
    <w:rsid w:val="00EB0086"/>
    <w:pPr>
      <w:spacing w:after="0" w:line="240" w:lineRule="auto"/>
    </w:pPr>
    <w:rPr>
      <w:sz w:val="18"/>
      <w:lang w:val="en-US" w:eastAsia="en-US"/>
    </w:rPr>
  </w:style>
  <w:style w:type="paragraph" w:customStyle="1" w:styleId="E5B6E33CE32C4171B4B63BF38AC4C6D23">
    <w:name w:val="E5B6E33CE32C4171B4B63BF38AC4C6D23"/>
    <w:rsid w:val="00EB0086"/>
    <w:pPr>
      <w:spacing w:after="0" w:line="240" w:lineRule="auto"/>
    </w:pPr>
    <w:rPr>
      <w:sz w:val="18"/>
      <w:lang w:val="en-US" w:eastAsia="en-US"/>
    </w:rPr>
  </w:style>
  <w:style w:type="paragraph" w:customStyle="1" w:styleId="0ACBEF1D91534F40ADB10F3BBDC13B3F3">
    <w:name w:val="0ACBEF1D91534F40ADB10F3BBDC13B3F3"/>
    <w:rsid w:val="00EB0086"/>
    <w:pPr>
      <w:spacing w:after="0" w:line="240" w:lineRule="auto"/>
    </w:pPr>
    <w:rPr>
      <w:sz w:val="18"/>
      <w:lang w:val="en-US" w:eastAsia="en-US"/>
    </w:rPr>
  </w:style>
  <w:style w:type="paragraph" w:customStyle="1" w:styleId="36111FF2E9DB456D876AA99CF3222B293">
    <w:name w:val="36111FF2E9DB456D876AA99CF3222B293"/>
    <w:rsid w:val="00EB0086"/>
    <w:pPr>
      <w:spacing w:after="0" w:line="240" w:lineRule="auto"/>
    </w:pPr>
    <w:rPr>
      <w:sz w:val="18"/>
      <w:lang w:val="en-US" w:eastAsia="en-US"/>
    </w:rPr>
  </w:style>
  <w:style w:type="paragraph" w:customStyle="1" w:styleId="A4E0E6B8F8924F7AAB09DD3FE3967F493">
    <w:name w:val="A4E0E6B8F8924F7AAB09DD3FE3967F493"/>
    <w:rsid w:val="00EB0086"/>
    <w:pPr>
      <w:spacing w:after="0" w:line="240" w:lineRule="auto"/>
    </w:pPr>
    <w:rPr>
      <w:sz w:val="18"/>
      <w:lang w:val="en-US" w:eastAsia="en-US"/>
    </w:rPr>
  </w:style>
  <w:style w:type="paragraph" w:customStyle="1" w:styleId="9D404E20433B46EF9ABBFFE0B5C025523">
    <w:name w:val="9D404E20433B46EF9ABBFFE0B5C025523"/>
    <w:rsid w:val="00EB0086"/>
    <w:pPr>
      <w:spacing w:after="0" w:line="240" w:lineRule="auto"/>
    </w:pPr>
    <w:rPr>
      <w:sz w:val="18"/>
      <w:lang w:val="en-US" w:eastAsia="en-US"/>
    </w:rPr>
  </w:style>
  <w:style w:type="paragraph" w:customStyle="1" w:styleId="F59F194D38DA4E5B9E306E01839EBAF73">
    <w:name w:val="F59F194D38DA4E5B9E306E01839EBAF73"/>
    <w:rsid w:val="00EB0086"/>
    <w:pPr>
      <w:spacing w:after="0" w:line="240" w:lineRule="auto"/>
    </w:pPr>
    <w:rPr>
      <w:sz w:val="18"/>
      <w:lang w:val="en-US" w:eastAsia="en-US"/>
    </w:rPr>
  </w:style>
  <w:style w:type="paragraph" w:customStyle="1" w:styleId="419BB44DE168488EBCE971ADFBBE8E1B3">
    <w:name w:val="419BB44DE168488EBCE971ADFBBE8E1B3"/>
    <w:rsid w:val="00EB0086"/>
    <w:pPr>
      <w:spacing w:after="0" w:line="240" w:lineRule="auto"/>
    </w:pPr>
    <w:rPr>
      <w:sz w:val="18"/>
      <w:lang w:val="en-US" w:eastAsia="en-US"/>
    </w:rPr>
  </w:style>
  <w:style w:type="paragraph" w:customStyle="1" w:styleId="C8014D2E41E8446CA8F80533E0CE561A3">
    <w:name w:val="C8014D2E41E8446CA8F80533E0CE561A3"/>
    <w:rsid w:val="00EB0086"/>
    <w:pPr>
      <w:spacing w:after="0" w:line="240" w:lineRule="auto"/>
    </w:pPr>
    <w:rPr>
      <w:sz w:val="18"/>
      <w:lang w:val="en-US" w:eastAsia="en-US"/>
    </w:rPr>
  </w:style>
  <w:style w:type="paragraph" w:customStyle="1" w:styleId="57AF62A3DCEB40CAA7268F82EAB03EFC3">
    <w:name w:val="57AF62A3DCEB40CAA7268F82EAB03EFC3"/>
    <w:rsid w:val="00EB0086"/>
    <w:pPr>
      <w:spacing w:after="0" w:line="240" w:lineRule="auto"/>
    </w:pPr>
    <w:rPr>
      <w:sz w:val="18"/>
      <w:lang w:val="en-US" w:eastAsia="en-US"/>
    </w:rPr>
  </w:style>
  <w:style w:type="paragraph" w:customStyle="1" w:styleId="B78920491CBF4205B7175AD7665FE0973">
    <w:name w:val="B78920491CBF4205B7175AD7665FE0973"/>
    <w:rsid w:val="00EB0086"/>
    <w:pPr>
      <w:spacing w:after="0" w:line="240" w:lineRule="auto"/>
    </w:pPr>
    <w:rPr>
      <w:sz w:val="18"/>
      <w:lang w:val="en-US" w:eastAsia="en-US"/>
    </w:rPr>
  </w:style>
  <w:style w:type="paragraph" w:customStyle="1" w:styleId="D48B23B273D44962A81C3E66DA2CBF1A3">
    <w:name w:val="D48B23B273D44962A81C3E66DA2CBF1A3"/>
    <w:rsid w:val="00EB0086"/>
    <w:pPr>
      <w:spacing w:after="0" w:line="240" w:lineRule="auto"/>
    </w:pPr>
    <w:rPr>
      <w:sz w:val="18"/>
      <w:lang w:val="en-US" w:eastAsia="en-US"/>
    </w:rPr>
  </w:style>
  <w:style w:type="paragraph" w:customStyle="1" w:styleId="59D3CDBEE5034256A7046586548802A33">
    <w:name w:val="59D3CDBEE5034256A7046586548802A33"/>
    <w:rsid w:val="00EB0086"/>
    <w:pPr>
      <w:spacing w:after="0" w:line="240" w:lineRule="auto"/>
    </w:pPr>
    <w:rPr>
      <w:sz w:val="18"/>
      <w:lang w:val="en-US" w:eastAsia="en-US"/>
    </w:rPr>
  </w:style>
  <w:style w:type="paragraph" w:customStyle="1" w:styleId="16F6D10E15DD405481B0380D6E3A32243">
    <w:name w:val="16F6D10E15DD405481B0380D6E3A32243"/>
    <w:rsid w:val="00EB0086"/>
    <w:pPr>
      <w:spacing w:after="0" w:line="240" w:lineRule="auto"/>
    </w:pPr>
    <w:rPr>
      <w:sz w:val="18"/>
      <w:lang w:val="en-US" w:eastAsia="en-US"/>
    </w:rPr>
  </w:style>
  <w:style w:type="paragraph" w:customStyle="1" w:styleId="39F23E3ADD0E448798415232254EFA953">
    <w:name w:val="39F23E3ADD0E448798415232254EFA953"/>
    <w:rsid w:val="00EB0086"/>
    <w:pPr>
      <w:spacing w:after="0" w:line="240" w:lineRule="auto"/>
    </w:pPr>
    <w:rPr>
      <w:sz w:val="18"/>
      <w:lang w:val="en-US" w:eastAsia="en-US"/>
    </w:rPr>
  </w:style>
  <w:style w:type="paragraph" w:customStyle="1" w:styleId="827736AA734D40D59287F740BEFFADFE3">
    <w:name w:val="827736AA734D40D59287F740BEFFADFE3"/>
    <w:rsid w:val="00EB0086"/>
    <w:pPr>
      <w:spacing w:after="0" w:line="240" w:lineRule="auto"/>
    </w:pPr>
    <w:rPr>
      <w:sz w:val="18"/>
      <w:lang w:val="en-US" w:eastAsia="en-US"/>
    </w:rPr>
  </w:style>
  <w:style w:type="paragraph" w:customStyle="1" w:styleId="25D6C273524942CA817B5D53C4354C883">
    <w:name w:val="25D6C273524942CA817B5D53C4354C883"/>
    <w:rsid w:val="00EB0086"/>
    <w:pPr>
      <w:spacing w:after="0" w:line="240" w:lineRule="auto"/>
    </w:pPr>
    <w:rPr>
      <w:sz w:val="18"/>
      <w:lang w:val="en-US" w:eastAsia="en-US"/>
    </w:rPr>
  </w:style>
  <w:style w:type="paragraph" w:customStyle="1" w:styleId="4F1D5E033CA8435698B6013253F7900D3">
    <w:name w:val="4F1D5E033CA8435698B6013253F7900D3"/>
    <w:rsid w:val="00EB0086"/>
    <w:pPr>
      <w:spacing w:after="0" w:line="240" w:lineRule="auto"/>
    </w:pPr>
    <w:rPr>
      <w:sz w:val="18"/>
      <w:lang w:val="en-US" w:eastAsia="en-US"/>
    </w:rPr>
  </w:style>
  <w:style w:type="paragraph" w:customStyle="1" w:styleId="8ED3A7D1B6204305A93A35D645EEA75E3">
    <w:name w:val="8ED3A7D1B6204305A93A35D645EEA75E3"/>
    <w:rsid w:val="00EB0086"/>
    <w:pPr>
      <w:spacing w:after="0" w:line="240" w:lineRule="auto"/>
    </w:pPr>
    <w:rPr>
      <w:sz w:val="18"/>
      <w:lang w:val="en-US" w:eastAsia="en-US"/>
    </w:rPr>
  </w:style>
  <w:style w:type="paragraph" w:customStyle="1" w:styleId="D1C57574A0D64D8C9A222BB93B4828793">
    <w:name w:val="D1C57574A0D64D8C9A222BB93B4828793"/>
    <w:rsid w:val="00EB0086"/>
    <w:pPr>
      <w:spacing w:after="0" w:line="240" w:lineRule="auto"/>
    </w:pPr>
    <w:rPr>
      <w:sz w:val="18"/>
      <w:lang w:val="en-US" w:eastAsia="en-US"/>
    </w:rPr>
  </w:style>
  <w:style w:type="paragraph" w:customStyle="1" w:styleId="727C59B8CB8B430E9A4DB0E890F911273">
    <w:name w:val="727C59B8CB8B430E9A4DB0E890F911273"/>
    <w:rsid w:val="00EB0086"/>
    <w:pPr>
      <w:spacing w:after="0" w:line="240" w:lineRule="auto"/>
    </w:pPr>
    <w:rPr>
      <w:sz w:val="18"/>
      <w:lang w:val="en-US" w:eastAsia="en-US"/>
    </w:rPr>
  </w:style>
  <w:style w:type="paragraph" w:customStyle="1" w:styleId="7DE040F4781641F8BB8EE301D171418F3">
    <w:name w:val="7DE040F4781641F8BB8EE301D171418F3"/>
    <w:rsid w:val="00EB0086"/>
    <w:pPr>
      <w:spacing w:after="0" w:line="240" w:lineRule="auto"/>
    </w:pPr>
    <w:rPr>
      <w:sz w:val="18"/>
      <w:lang w:val="en-US" w:eastAsia="en-US"/>
    </w:rPr>
  </w:style>
  <w:style w:type="paragraph" w:customStyle="1" w:styleId="EA82989E5D084A0CB7B21B64E98555274">
    <w:name w:val="EA82989E5D084A0CB7B21B64E98555274"/>
    <w:rsid w:val="00EB0086"/>
    <w:pPr>
      <w:spacing w:after="0" w:line="240" w:lineRule="auto"/>
    </w:pPr>
    <w:rPr>
      <w:sz w:val="18"/>
      <w:lang w:val="en-US" w:eastAsia="en-US"/>
    </w:rPr>
  </w:style>
  <w:style w:type="paragraph" w:customStyle="1" w:styleId="DD0F21CFE357425CB2E4CC5CCD64883D4">
    <w:name w:val="DD0F21CFE357425CB2E4CC5CCD64883D4"/>
    <w:rsid w:val="00EB0086"/>
    <w:pPr>
      <w:spacing w:after="0" w:line="240" w:lineRule="auto"/>
    </w:pPr>
    <w:rPr>
      <w:sz w:val="18"/>
      <w:lang w:val="en-US" w:eastAsia="en-US"/>
    </w:rPr>
  </w:style>
  <w:style w:type="paragraph" w:customStyle="1" w:styleId="8D70C0ED19A4408DBC6A9A49FC0E81814">
    <w:name w:val="8D70C0ED19A4408DBC6A9A49FC0E81814"/>
    <w:rsid w:val="00EB0086"/>
    <w:pPr>
      <w:spacing w:after="0" w:line="240" w:lineRule="auto"/>
    </w:pPr>
    <w:rPr>
      <w:sz w:val="18"/>
      <w:lang w:val="en-US" w:eastAsia="en-US"/>
    </w:rPr>
  </w:style>
  <w:style w:type="paragraph" w:customStyle="1" w:styleId="C4CE0C35FB2F41BF926C472D098965DC4">
    <w:name w:val="C4CE0C35FB2F41BF926C472D098965DC4"/>
    <w:rsid w:val="00EB0086"/>
    <w:pPr>
      <w:spacing w:after="0" w:line="240" w:lineRule="auto"/>
    </w:pPr>
    <w:rPr>
      <w:sz w:val="18"/>
      <w:lang w:val="en-US" w:eastAsia="en-US"/>
    </w:rPr>
  </w:style>
  <w:style w:type="paragraph" w:customStyle="1" w:styleId="138F799AC09A40A993DEE09C5777FCE14">
    <w:name w:val="138F799AC09A40A993DEE09C5777FCE14"/>
    <w:rsid w:val="00EB0086"/>
    <w:pPr>
      <w:spacing w:after="0" w:line="240" w:lineRule="auto"/>
    </w:pPr>
    <w:rPr>
      <w:sz w:val="18"/>
      <w:lang w:val="en-US" w:eastAsia="en-US"/>
    </w:rPr>
  </w:style>
  <w:style w:type="paragraph" w:customStyle="1" w:styleId="FC08CC1DA2284627BCAC3CD5DB67CFE44">
    <w:name w:val="FC08CC1DA2284627BCAC3CD5DB67CFE44"/>
    <w:rsid w:val="00EB0086"/>
    <w:pPr>
      <w:spacing w:after="0" w:line="240" w:lineRule="auto"/>
    </w:pPr>
    <w:rPr>
      <w:sz w:val="18"/>
      <w:lang w:val="en-US" w:eastAsia="en-US"/>
    </w:rPr>
  </w:style>
  <w:style w:type="paragraph" w:customStyle="1" w:styleId="2BA4D5D3CE0547BFBB791A045098C0D74">
    <w:name w:val="2BA4D5D3CE0547BFBB791A045098C0D74"/>
    <w:rsid w:val="00EB0086"/>
    <w:pPr>
      <w:spacing w:after="0" w:line="240" w:lineRule="auto"/>
    </w:pPr>
    <w:rPr>
      <w:sz w:val="18"/>
      <w:lang w:val="en-US" w:eastAsia="en-US"/>
    </w:rPr>
  </w:style>
  <w:style w:type="paragraph" w:customStyle="1" w:styleId="1A2767F1A60548A987D0E69CFD3C79214">
    <w:name w:val="1A2767F1A60548A987D0E69CFD3C79214"/>
    <w:rsid w:val="00EB0086"/>
    <w:pPr>
      <w:spacing w:after="0" w:line="240" w:lineRule="auto"/>
    </w:pPr>
    <w:rPr>
      <w:sz w:val="18"/>
      <w:lang w:val="en-US" w:eastAsia="en-US"/>
    </w:rPr>
  </w:style>
  <w:style w:type="paragraph" w:customStyle="1" w:styleId="4557EE99F9424302B62DC711E625A7904">
    <w:name w:val="4557EE99F9424302B62DC711E625A7904"/>
    <w:rsid w:val="00EB0086"/>
    <w:pPr>
      <w:spacing w:after="0" w:line="240" w:lineRule="auto"/>
    </w:pPr>
    <w:rPr>
      <w:sz w:val="18"/>
      <w:lang w:val="en-US" w:eastAsia="en-US"/>
    </w:rPr>
  </w:style>
  <w:style w:type="paragraph" w:customStyle="1" w:styleId="3790AD2E551645C099D75AF62D019AD94">
    <w:name w:val="3790AD2E551645C099D75AF62D019AD94"/>
    <w:rsid w:val="00EB0086"/>
    <w:pPr>
      <w:spacing w:after="0" w:line="240" w:lineRule="auto"/>
    </w:pPr>
    <w:rPr>
      <w:sz w:val="18"/>
      <w:lang w:val="en-US" w:eastAsia="en-US"/>
    </w:rPr>
  </w:style>
  <w:style w:type="paragraph" w:customStyle="1" w:styleId="F9E877936A0940FA81D1A456AE348C9E4">
    <w:name w:val="F9E877936A0940FA81D1A456AE348C9E4"/>
    <w:rsid w:val="00EB0086"/>
    <w:pPr>
      <w:spacing w:after="0" w:line="240" w:lineRule="auto"/>
    </w:pPr>
    <w:rPr>
      <w:sz w:val="18"/>
      <w:lang w:val="en-US" w:eastAsia="en-US"/>
    </w:rPr>
  </w:style>
  <w:style w:type="paragraph" w:customStyle="1" w:styleId="7C7124991A154EE399AC08673CF0EF9F4">
    <w:name w:val="7C7124991A154EE399AC08673CF0EF9F4"/>
    <w:rsid w:val="00EB0086"/>
    <w:pPr>
      <w:spacing w:after="0" w:line="240" w:lineRule="auto"/>
    </w:pPr>
    <w:rPr>
      <w:sz w:val="18"/>
      <w:lang w:val="en-US" w:eastAsia="en-US"/>
    </w:rPr>
  </w:style>
  <w:style w:type="paragraph" w:customStyle="1" w:styleId="D160840E979C429FAB42D5FF8388C4674">
    <w:name w:val="D160840E979C429FAB42D5FF8388C4674"/>
    <w:rsid w:val="00EB0086"/>
    <w:pPr>
      <w:spacing w:after="0" w:line="240" w:lineRule="auto"/>
    </w:pPr>
    <w:rPr>
      <w:sz w:val="18"/>
      <w:lang w:val="en-US" w:eastAsia="en-US"/>
    </w:rPr>
  </w:style>
  <w:style w:type="paragraph" w:customStyle="1" w:styleId="F37F73D667064035AEA783297E8015184">
    <w:name w:val="F37F73D667064035AEA783297E8015184"/>
    <w:rsid w:val="00EB0086"/>
    <w:pPr>
      <w:spacing w:after="0" w:line="240" w:lineRule="auto"/>
    </w:pPr>
    <w:rPr>
      <w:sz w:val="18"/>
      <w:lang w:val="en-US" w:eastAsia="en-US"/>
    </w:rPr>
  </w:style>
  <w:style w:type="paragraph" w:customStyle="1" w:styleId="961E62700A6F4B78A2583C05516E986B4">
    <w:name w:val="961E62700A6F4B78A2583C05516E986B4"/>
    <w:rsid w:val="00EB0086"/>
    <w:pPr>
      <w:spacing w:after="0" w:line="240" w:lineRule="auto"/>
    </w:pPr>
    <w:rPr>
      <w:sz w:val="18"/>
      <w:lang w:val="en-US" w:eastAsia="en-US"/>
    </w:rPr>
  </w:style>
  <w:style w:type="paragraph" w:customStyle="1" w:styleId="56867716BD1549F6AED943892C196DCB4">
    <w:name w:val="56867716BD1549F6AED943892C196DCB4"/>
    <w:rsid w:val="00EB0086"/>
    <w:pPr>
      <w:spacing w:after="0" w:line="240" w:lineRule="auto"/>
    </w:pPr>
    <w:rPr>
      <w:sz w:val="18"/>
      <w:lang w:val="en-US" w:eastAsia="en-US"/>
    </w:rPr>
  </w:style>
  <w:style w:type="paragraph" w:customStyle="1" w:styleId="711C8199A99647F4A693A9FAB03BF3A94">
    <w:name w:val="711C8199A99647F4A693A9FAB03BF3A94"/>
    <w:rsid w:val="00EB0086"/>
    <w:pPr>
      <w:spacing w:after="0" w:line="240" w:lineRule="auto"/>
    </w:pPr>
    <w:rPr>
      <w:sz w:val="18"/>
      <w:lang w:val="en-US" w:eastAsia="en-US"/>
    </w:rPr>
  </w:style>
  <w:style w:type="paragraph" w:customStyle="1" w:styleId="E7EB43FB45BF471D874B29A00F0522D04">
    <w:name w:val="E7EB43FB45BF471D874B29A00F0522D04"/>
    <w:rsid w:val="00EB0086"/>
    <w:pPr>
      <w:spacing w:after="0" w:line="240" w:lineRule="auto"/>
    </w:pPr>
    <w:rPr>
      <w:sz w:val="18"/>
      <w:lang w:val="en-US" w:eastAsia="en-US"/>
    </w:rPr>
  </w:style>
  <w:style w:type="paragraph" w:customStyle="1" w:styleId="E5B6E33CE32C4171B4B63BF38AC4C6D24">
    <w:name w:val="E5B6E33CE32C4171B4B63BF38AC4C6D24"/>
    <w:rsid w:val="00EB0086"/>
    <w:pPr>
      <w:spacing w:after="0" w:line="240" w:lineRule="auto"/>
    </w:pPr>
    <w:rPr>
      <w:sz w:val="18"/>
      <w:lang w:val="en-US" w:eastAsia="en-US"/>
    </w:rPr>
  </w:style>
  <w:style w:type="paragraph" w:customStyle="1" w:styleId="0ACBEF1D91534F40ADB10F3BBDC13B3F4">
    <w:name w:val="0ACBEF1D91534F40ADB10F3BBDC13B3F4"/>
    <w:rsid w:val="00EB0086"/>
    <w:pPr>
      <w:spacing w:after="0" w:line="240" w:lineRule="auto"/>
    </w:pPr>
    <w:rPr>
      <w:sz w:val="18"/>
      <w:lang w:val="en-US" w:eastAsia="en-US"/>
    </w:rPr>
  </w:style>
  <w:style w:type="paragraph" w:customStyle="1" w:styleId="36111FF2E9DB456D876AA99CF3222B294">
    <w:name w:val="36111FF2E9DB456D876AA99CF3222B294"/>
    <w:rsid w:val="00EB0086"/>
    <w:pPr>
      <w:spacing w:after="0" w:line="240" w:lineRule="auto"/>
    </w:pPr>
    <w:rPr>
      <w:sz w:val="18"/>
      <w:lang w:val="en-US" w:eastAsia="en-US"/>
    </w:rPr>
  </w:style>
  <w:style w:type="paragraph" w:customStyle="1" w:styleId="A4E0E6B8F8924F7AAB09DD3FE3967F494">
    <w:name w:val="A4E0E6B8F8924F7AAB09DD3FE3967F494"/>
    <w:rsid w:val="00EB0086"/>
    <w:pPr>
      <w:spacing w:after="0" w:line="240" w:lineRule="auto"/>
    </w:pPr>
    <w:rPr>
      <w:sz w:val="18"/>
      <w:lang w:val="en-US" w:eastAsia="en-US"/>
    </w:rPr>
  </w:style>
  <w:style w:type="paragraph" w:customStyle="1" w:styleId="9D404E20433B46EF9ABBFFE0B5C025524">
    <w:name w:val="9D404E20433B46EF9ABBFFE0B5C025524"/>
    <w:rsid w:val="00EB0086"/>
    <w:pPr>
      <w:spacing w:after="0" w:line="240" w:lineRule="auto"/>
    </w:pPr>
    <w:rPr>
      <w:sz w:val="18"/>
      <w:lang w:val="en-US" w:eastAsia="en-US"/>
    </w:rPr>
  </w:style>
  <w:style w:type="paragraph" w:customStyle="1" w:styleId="F59F194D38DA4E5B9E306E01839EBAF74">
    <w:name w:val="F59F194D38DA4E5B9E306E01839EBAF74"/>
    <w:rsid w:val="00EB0086"/>
    <w:pPr>
      <w:spacing w:after="0" w:line="240" w:lineRule="auto"/>
    </w:pPr>
    <w:rPr>
      <w:sz w:val="18"/>
      <w:lang w:val="en-US" w:eastAsia="en-US"/>
    </w:rPr>
  </w:style>
  <w:style w:type="paragraph" w:customStyle="1" w:styleId="419BB44DE168488EBCE971ADFBBE8E1B4">
    <w:name w:val="419BB44DE168488EBCE971ADFBBE8E1B4"/>
    <w:rsid w:val="00EB0086"/>
    <w:pPr>
      <w:spacing w:after="0" w:line="240" w:lineRule="auto"/>
    </w:pPr>
    <w:rPr>
      <w:sz w:val="18"/>
      <w:lang w:val="en-US" w:eastAsia="en-US"/>
    </w:rPr>
  </w:style>
  <w:style w:type="paragraph" w:customStyle="1" w:styleId="C8014D2E41E8446CA8F80533E0CE561A4">
    <w:name w:val="C8014D2E41E8446CA8F80533E0CE561A4"/>
    <w:rsid w:val="00EB0086"/>
    <w:pPr>
      <w:spacing w:after="0" w:line="240" w:lineRule="auto"/>
    </w:pPr>
    <w:rPr>
      <w:sz w:val="18"/>
      <w:lang w:val="en-US" w:eastAsia="en-US"/>
    </w:rPr>
  </w:style>
  <w:style w:type="paragraph" w:customStyle="1" w:styleId="57AF62A3DCEB40CAA7268F82EAB03EFC4">
    <w:name w:val="57AF62A3DCEB40CAA7268F82EAB03EFC4"/>
    <w:rsid w:val="00EB0086"/>
    <w:pPr>
      <w:spacing w:after="0" w:line="240" w:lineRule="auto"/>
    </w:pPr>
    <w:rPr>
      <w:sz w:val="18"/>
      <w:lang w:val="en-US" w:eastAsia="en-US"/>
    </w:rPr>
  </w:style>
  <w:style w:type="paragraph" w:customStyle="1" w:styleId="B78920491CBF4205B7175AD7665FE0974">
    <w:name w:val="B78920491CBF4205B7175AD7665FE0974"/>
    <w:rsid w:val="00EB0086"/>
    <w:pPr>
      <w:spacing w:after="0" w:line="240" w:lineRule="auto"/>
    </w:pPr>
    <w:rPr>
      <w:sz w:val="18"/>
      <w:lang w:val="en-US" w:eastAsia="en-US"/>
    </w:rPr>
  </w:style>
  <w:style w:type="paragraph" w:customStyle="1" w:styleId="D48B23B273D44962A81C3E66DA2CBF1A4">
    <w:name w:val="D48B23B273D44962A81C3E66DA2CBF1A4"/>
    <w:rsid w:val="00EB0086"/>
    <w:pPr>
      <w:spacing w:after="0" w:line="240" w:lineRule="auto"/>
    </w:pPr>
    <w:rPr>
      <w:sz w:val="18"/>
      <w:lang w:val="en-US" w:eastAsia="en-US"/>
    </w:rPr>
  </w:style>
  <w:style w:type="paragraph" w:customStyle="1" w:styleId="59D3CDBEE5034256A7046586548802A34">
    <w:name w:val="59D3CDBEE5034256A7046586548802A34"/>
    <w:rsid w:val="00EB0086"/>
    <w:pPr>
      <w:spacing w:after="0" w:line="240" w:lineRule="auto"/>
    </w:pPr>
    <w:rPr>
      <w:sz w:val="18"/>
      <w:lang w:val="en-US" w:eastAsia="en-US"/>
    </w:rPr>
  </w:style>
  <w:style w:type="paragraph" w:customStyle="1" w:styleId="16F6D10E15DD405481B0380D6E3A32244">
    <w:name w:val="16F6D10E15DD405481B0380D6E3A32244"/>
    <w:rsid w:val="00EB0086"/>
    <w:pPr>
      <w:spacing w:after="0" w:line="240" w:lineRule="auto"/>
    </w:pPr>
    <w:rPr>
      <w:sz w:val="18"/>
      <w:lang w:val="en-US" w:eastAsia="en-US"/>
    </w:rPr>
  </w:style>
  <w:style w:type="paragraph" w:customStyle="1" w:styleId="39F23E3ADD0E448798415232254EFA954">
    <w:name w:val="39F23E3ADD0E448798415232254EFA954"/>
    <w:rsid w:val="00EB0086"/>
    <w:pPr>
      <w:spacing w:after="0" w:line="240" w:lineRule="auto"/>
    </w:pPr>
    <w:rPr>
      <w:sz w:val="18"/>
      <w:lang w:val="en-US" w:eastAsia="en-US"/>
    </w:rPr>
  </w:style>
  <w:style w:type="paragraph" w:customStyle="1" w:styleId="827736AA734D40D59287F740BEFFADFE4">
    <w:name w:val="827736AA734D40D59287F740BEFFADFE4"/>
    <w:rsid w:val="00EB0086"/>
    <w:pPr>
      <w:spacing w:after="0" w:line="240" w:lineRule="auto"/>
    </w:pPr>
    <w:rPr>
      <w:sz w:val="18"/>
      <w:lang w:val="en-US" w:eastAsia="en-US"/>
    </w:rPr>
  </w:style>
  <w:style w:type="paragraph" w:customStyle="1" w:styleId="25D6C273524942CA817B5D53C4354C884">
    <w:name w:val="25D6C273524942CA817B5D53C4354C884"/>
    <w:rsid w:val="00EB0086"/>
    <w:pPr>
      <w:spacing w:after="0" w:line="240" w:lineRule="auto"/>
    </w:pPr>
    <w:rPr>
      <w:sz w:val="18"/>
      <w:lang w:val="en-US" w:eastAsia="en-US"/>
    </w:rPr>
  </w:style>
  <w:style w:type="paragraph" w:customStyle="1" w:styleId="4F1D5E033CA8435698B6013253F7900D4">
    <w:name w:val="4F1D5E033CA8435698B6013253F7900D4"/>
    <w:rsid w:val="00EB0086"/>
    <w:pPr>
      <w:spacing w:after="0" w:line="240" w:lineRule="auto"/>
    </w:pPr>
    <w:rPr>
      <w:sz w:val="18"/>
      <w:lang w:val="en-US" w:eastAsia="en-US"/>
    </w:rPr>
  </w:style>
  <w:style w:type="paragraph" w:customStyle="1" w:styleId="8ED3A7D1B6204305A93A35D645EEA75E4">
    <w:name w:val="8ED3A7D1B6204305A93A35D645EEA75E4"/>
    <w:rsid w:val="00EB0086"/>
    <w:pPr>
      <w:spacing w:after="0" w:line="240" w:lineRule="auto"/>
    </w:pPr>
    <w:rPr>
      <w:sz w:val="18"/>
      <w:lang w:val="en-US" w:eastAsia="en-US"/>
    </w:rPr>
  </w:style>
  <w:style w:type="paragraph" w:customStyle="1" w:styleId="D1C57574A0D64D8C9A222BB93B4828794">
    <w:name w:val="D1C57574A0D64D8C9A222BB93B4828794"/>
    <w:rsid w:val="00EB0086"/>
    <w:pPr>
      <w:spacing w:after="0" w:line="240" w:lineRule="auto"/>
    </w:pPr>
    <w:rPr>
      <w:sz w:val="18"/>
      <w:lang w:val="en-US" w:eastAsia="en-US"/>
    </w:rPr>
  </w:style>
  <w:style w:type="paragraph" w:customStyle="1" w:styleId="727C59B8CB8B430E9A4DB0E890F911274">
    <w:name w:val="727C59B8CB8B430E9A4DB0E890F911274"/>
    <w:rsid w:val="00EB0086"/>
    <w:pPr>
      <w:spacing w:after="0" w:line="240" w:lineRule="auto"/>
    </w:pPr>
    <w:rPr>
      <w:sz w:val="18"/>
      <w:lang w:val="en-US" w:eastAsia="en-US"/>
    </w:rPr>
  </w:style>
  <w:style w:type="paragraph" w:customStyle="1" w:styleId="7DE040F4781641F8BB8EE301D171418F4">
    <w:name w:val="7DE040F4781641F8BB8EE301D171418F4"/>
    <w:rsid w:val="00EB0086"/>
    <w:pPr>
      <w:spacing w:after="0" w:line="240" w:lineRule="auto"/>
    </w:pPr>
    <w:rPr>
      <w:sz w:val="18"/>
      <w:lang w:val="en-US" w:eastAsia="en-US"/>
    </w:rPr>
  </w:style>
  <w:style w:type="paragraph" w:customStyle="1" w:styleId="EA82989E5D084A0CB7B21B64E98555275">
    <w:name w:val="EA82989E5D084A0CB7B21B64E98555275"/>
    <w:rsid w:val="00EB0086"/>
    <w:pPr>
      <w:spacing w:after="0" w:line="240" w:lineRule="auto"/>
    </w:pPr>
    <w:rPr>
      <w:sz w:val="18"/>
      <w:lang w:val="en-US" w:eastAsia="en-US"/>
    </w:rPr>
  </w:style>
  <w:style w:type="paragraph" w:customStyle="1" w:styleId="DD0F21CFE357425CB2E4CC5CCD64883D5">
    <w:name w:val="DD0F21CFE357425CB2E4CC5CCD64883D5"/>
    <w:rsid w:val="00EB0086"/>
    <w:pPr>
      <w:spacing w:after="0" w:line="240" w:lineRule="auto"/>
    </w:pPr>
    <w:rPr>
      <w:sz w:val="18"/>
      <w:lang w:val="en-US" w:eastAsia="en-US"/>
    </w:rPr>
  </w:style>
  <w:style w:type="paragraph" w:customStyle="1" w:styleId="8D70C0ED19A4408DBC6A9A49FC0E81815">
    <w:name w:val="8D70C0ED19A4408DBC6A9A49FC0E81815"/>
    <w:rsid w:val="00EB0086"/>
    <w:pPr>
      <w:spacing w:after="0" w:line="240" w:lineRule="auto"/>
    </w:pPr>
    <w:rPr>
      <w:sz w:val="18"/>
      <w:lang w:val="en-US" w:eastAsia="en-US"/>
    </w:rPr>
  </w:style>
  <w:style w:type="paragraph" w:customStyle="1" w:styleId="C4CE0C35FB2F41BF926C472D098965DC5">
    <w:name w:val="C4CE0C35FB2F41BF926C472D098965DC5"/>
    <w:rsid w:val="00EB0086"/>
    <w:pPr>
      <w:spacing w:after="0" w:line="240" w:lineRule="auto"/>
    </w:pPr>
    <w:rPr>
      <w:sz w:val="18"/>
      <w:lang w:val="en-US" w:eastAsia="en-US"/>
    </w:rPr>
  </w:style>
  <w:style w:type="paragraph" w:customStyle="1" w:styleId="138F799AC09A40A993DEE09C5777FCE15">
    <w:name w:val="138F799AC09A40A993DEE09C5777FCE15"/>
    <w:rsid w:val="00EB0086"/>
    <w:pPr>
      <w:spacing w:after="0" w:line="240" w:lineRule="auto"/>
    </w:pPr>
    <w:rPr>
      <w:sz w:val="18"/>
      <w:lang w:val="en-US" w:eastAsia="en-US"/>
    </w:rPr>
  </w:style>
  <w:style w:type="paragraph" w:customStyle="1" w:styleId="FC08CC1DA2284627BCAC3CD5DB67CFE45">
    <w:name w:val="FC08CC1DA2284627BCAC3CD5DB67CFE45"/>
    <w:rsid w:val="00EB0086"/>
    <w:pPr>
      <w:spacing w:after="0" w:line="240" w:lineRule="auto"/>
    </w:pPr>
    <w:rPr>
      <w:sz w:val="18"/>
      <w:lang w:val="en-US" w:eastAsia="en-US"/>
    </w:rPr>
  </w:style>
  <w:style w:type="paragraph" w:customStyle="1" w:styleId="2BA4D5D3CE0547BFBB791A045098C0D75">
    <w:name w:val="2BA4D5D3CE0547BFBB791A045098C0D75"/>
    <w:rsid w:val="00EB0086"/>
    <w:pPr>
      <w:spacing w:after="0" w:line="240" w:lineRule="auto"/>
    </w:pPr>
    <w:rPr>
      <w:sz w:val="18"/>
      <w:lang w:val="en-US" w:eastAsia="en-US"/>
    </w:rPr>
  </w:style>
  <w:style w:type="paragraph" w:customStyle="1" w:styleId="1A2767F1A60548A987D0E69CFD3C79215">
    <w:name w:val="1A2767F1A60548A987D0E69CFD3C79215"/>
    <w:rsid w:val="00EB0086"/>
    <w:pPr>
      <w:spacing w:after="0" w:line="240" w:lineRule="auto"/>
    </w:pPr>
    <w:rPr>
      <w:sz w:val="18"/>
      <w:lang w:val="en-US" w:eastAsia="en-US"/>
    </w:rPr>
  </w:style>
  <w:style w:type="paragraph" w:customStyle="1" w:styleId="4557EE99F9424302B62DC711E625A7905">
    <w:name w:val="4557EE99F9424302B62DC711E625A7905"/>
    <w:rsid w:val="00EB0086"/>
    <w:pPr>
      <w:spacing w:after="0" w:line="240" w:lineRule="auto"/>
    </w:pPr>
    <w:rPr>
      <w:sz w:val="18"/>
      <w:lang w:val="en-US" w:eastAsia="en-US"/>
    </w:rPr>
  </w:style>
  <w:style w:type="paragraph" w:customStyle="1" w:styleId="3790AD2E551645C099D75AF62D019AD95">
    <w:name w:val="3790AD2E551645C099D75AF62D019AD95"/>
    <w:rsid w:val="00EB0086"/>
    <w:pPr>
      <w:spacing w:after="0" w:line="240" w:lineRule="auto"/>
    </w:pPr>
    <w:rPr>
      <w:sz w:val="18"/>
      <w:lang w:val="en-US" w:eastAsia="en-US"/>
    </w:rPr>
  </w:style>
  <w:style w:type="paragraph" w:customStyle="1" w:styleId="F9E877936A0940FA81D1A456AE348C9E5">
    <w:name w:val="F9E877936A0940FA81D1A456AE348C9E5"/>
    <w:rsid w:val="00EB0086"/>
    <w:pPr>
      <w:spacing w:after="0" w:line="240" w:lineRule="auto"/>
    </w:pPr>
    <w:rPr>
      <w:sz w:val="18"/>
      <w:lang w:val="en-US" w:eastAsia="en-US"/>
    </w:rPr>
  </w:style>
  <w:style w:type="paragraph" w:customStyle="1" w:styleId="7C7124991A154EE399AC08673CF0EF9F5">
    <w:name w:val="7C7124991A154EE399AC08673CF0EF9F5"/>
    <w:rsid w:val="00EB0086"/>
    <w:pPr>
      <w:spacing w:after="0" w:line="240" w:lineRule="auto"/>
    </w:pPr>
    <w:rPr>
      <w:sz w:val="18"/>
      <w:lang w:val="en-US" w:eastAsia="en-US"/>
    </w:rPr>
  </w:style>
  <w:style w:type="paragraph" w:customStyle="1" w:styleId="D160840E979C429FAB42D5FF8388C4675">
    <w:name w:val="D160840E979C429FAB42D5FF8388C4675"/>
    <w:rsid w:val="00EB0086"/>
    <w:pPr>
      <w:spacing w:after="0" w:line="240" w:lineRule="auto"/>
    </w:pPr>
    <w:rPr>
      <w:sz w:val="18"/>
      <w:lang w:val="en-US" w:eastAsia="en-US"/>
    </w:rPr>
  </w:style>
  <w:style w:type="paragraph" w:customStyle="1" w:styleId="F37F73D667064035AEA783297E8015185">
    <w:name w:val="F37F73D667064035AEA783297E8015185"/>
    <w:rsid w:val="00EB0086"/>
    <w:pPr>
      <w:spacing w:after="0" w:line="240" w:lineRule="auto"/>
    </w:pPr>
    <w:rPr>
      <w:sz w:val="18"/>
      <w:lang w:val="en-US" w:eastAsia="en-US"/>
    </w:rPr>
  </w:style>
  <w:style w:type="paragraph" w:customStyle="1" w:styleId="961E62700A6F4B78A2583C05516E986B5">
    <w:name w:val="961E62700A6F4B78A2583C05516E986B5"/>
    <w:rsid w:val="00EB0086"/>
    <w:pPr>
      <w:spacing w:after="0" w:line="240" w:lineRule="auto"/>
    </w:pPr>
    <w:rPr>
      <w:sz w:val="18"/>
      <w:lang w:val="en-US" w:eastAsia="en-US"/>
    </w:rPr>
  </w:style>
  <w:style w:type="paragraph" w:customStyle="1" w:styleId="56867716BD1549F6AED943892C196DCB5">
    <w:name w:val="56867716BD1549F6AED943892C196DCB5"/>
    <w:rsid w:val="00EB0086"/>
    <w:pPr>
      <w:spacing w:after="0" w:line="240" w:lineRule="auto"/>
    </w:pPr>
    <w:rPr>
      <w:sz w:val="18"/>
      <w:lang w:val="en-US" w:eastAsia="en-US"/>
    </w:rPr>
  </w:style>
  <w:style w:type="paragraph" w:customStyle="1" w:styleId="711C8199A99647F4A693A9FAB03BF3A95">
    <w:name w:val="711C8199A99647F4A693A9FAB03BF3A95"/>
    <w:rsid w:val="00EB0086"/>
    <w:pPr>
      <w:spacing w:after="0" w:line="240" w:lineRule="auto"/>
    </w:pPr>
    <w:rPr>
      <w:sz w:val="18"/>
      <w:lang w:val="en-US" w:eastAsia="en-US"/>
    </w:rPr>
  </w:style>
  <w:style w:type="paragraph" w:customStyle="1" w:styleId="E7EB43FB45BF471D874B29A00F0522D05">
    <w:name w:val="E7EB43FB45BF471D874B29A00F0522D05"/>
    <w:rsid w:val="00EB0086"/>
    <w:pPr>
      <w:spacing w:after="0" w:line="240" w:lineRule="auto"/>
    </w:pPr>
    <w:rPr>
      <w:sz w:val="18"/>
      <w:lang w:val="en-US" w:eastAsia="en-US"/>
    </w:rPr>
  </w:style>
  <w:style w:type="paragraph" w:customStyle="1" w:styleId="E5B6E33CE32C4171B4B63BF38AC4C6D25">
    <w:name w:val="E5B6E33CE32C4171B4B63BF38AC4C6D25"/>
    <w:rsid w:val="00EB0086"/>
    <w:pPr>
      <w:spacing w:after="0" w:line="240" w:lineRule="auto"/>
    </w:pPr>
    <w:rPr>
      <w:sz w:val="18"/>
      <w:lang w:val="en-US" w:eastAsia="en-US"/>
    </w:rPr>
  </w:style>
  <w:style w:type="paragraph" w:customStyle="1" w:styleId="0ACBEF1D91534F40ADB10F3BBDC13B3F5">
    <w:name w:val="0ACBEF1D91534F40ADB10F3BBDC13B3F5"/>
    <w:rsid w:val="00EB0086"/>
    <w:pPr>
      <w:spacing w:after="0" w:line="240" w:lineRule="auto"/>
    </w:pPr>
    <w:rPr>
      <w:sz w:val="18"/>
      <w:lang w:val="en-US" w:eastAsia="en-US"/>
    </w:rPr>
  </w:style>
  <w:style w:type="paragraph" w:customStyle="1" w:styleId="36111FF2E9DB456D876AA99CF3222B295">
    <w:name w:val="36111FF2E9DB456D876AA99CF3222B295"/>
    <w:rsid w:val="00EB0086"/>
    <w:pPr>
      <w:spacing w:after="0" w:line="240" w:lineRule="auto"/>
    </w:pPr>
    <w:rPr>
      <w:sz w:val="18"/>
      <w:lang w:val="en-US" w:eastAsia="en-US"/>
    </w:rPr>
  </w:style>
  <w:style w:type="paragraph" w:customStyle="1" w:styleId="A4E0E6B8F8924F7AAB09DD3FE3967F495">
    <w:name w:val="A4E0E6B8F8924F7AAB09DD3FE3967F495"/>
    <w:rsid w:val="00EB0086"/>
    <w:pPr>
      <w:spacing w:after="0" w:line="240" w:lineRule="auto"/>
    </w:pPr>
    <w:rPr>
      <w:sz w:val="18"/>
      <w:lang w:val="en-US" w:eastAsia="en-US"/>
    </w:rPr>
  </w:style>
  <w:style w:type="paragraph" w:customStyle="1" w:styleId="9D404E20433B46EF9ABBFFE0B5C025525">
    <w:name w:val="9D404E20433B46EF9ABBFFE0B5C025525"/>
    <w:rsid w:val="00EB0086"/>
    <w:pPr>
      <w:spacing w:after="0" w:line="240" w:lineRule="auto"/>
    </w:pPr>
    <w:rPr>
      <w:sz w:val="18"/>
      <w:lang w:val="en-US" w:eastAsia="en-US"/>
    </w:rPr>
  </w:style>
  <w:style w:type="paragraph" w:customStyle="1" w:styleId="F59F194D38DA4E5B9E306E01839EBAF75">
    <w:name w:val="F59F194D38DA4E5B9E306E01839EBAF75"/>
    <w:rsid w:val="00EB0086"/>
    <w:pPr>
      <w:spacing w:after="0" w:line="240" w:lineRule="auto"/>
    </w:pPr>
    <w:rPr>
      <w:sz w:val="18"/>
      <w:lang w:val="en-US" w:eastAsia="en-US"/>
    </w:rPr>
  </w:style>
  <w:style w:type="paragraph" w:customStyle="1" w:styleId="419BB44DE168488EBCE971ADFBBE8E1B5">
    <w:name w:val="419BB44DE168488EBCE971ADFBBE8E1B5"/>
    <w:rsid w:val="00EB0086"/>
    <w:pPr>
      <w:spacing w:after="0" w:line="240" w:lineRule="auto"/>
    </w:pPr>
    <w:rPr>
      <w:sz w:val="18"/>
      <w:lang w:val="en-US" w:eastAsia="en-US"/>
    </w:rPr>
  </w:style>
  <w:style w:type="paragraph" w:customStyle="1" w:styleId="C8014D2E41E8446CA8F80533E0CE561A5">
    <w:name w:val="C8014D2E41E8446CA8F80533E0CE561A5"/>
    <w:rsid w:val="00EB0086"/>
    <w:pPr>
      <w:spacing w:after="0" w:line="240" w:lineRule="auto"/>
    </w:pPr>
    <w:rPr>
      <w:sz w:val="18"/>
      <w:lang w:val="en-US" w:eastAsia="en-US"/>
    </w:rPr>
  </w:style>
  <w:style w:type="paragraph" w:customStyle="1" w:styleId="57AF62A3DCEB40CAA7268F82EAB03EFC5">
    <w:name w:val="57AF62A3DCEB40CAA7268F82EAB03EFC5"/>
    <w:rsid w:val="00EB0086"/>
    <w:pPr>
      <w:spacing w:after="0" w:line="240" w:lineRule="auto"/>
    </w:pPr>
    <w:rPr>
      <w:sz w:val="18"/>
      <w:lang w:val="en-US" w:eastAsia="en-US"/>
    </w:rPr>
  </w:style>
  <w:style w:type="paragraph" w:customStyle="1" w:styleId="B78920491CBF4205B7175AD7665FE0975">
    <w:name w:val="B78920491CBF4205B7175AD7665FE0975"/>
    <w:rsid w:val="00EB0086"/>
    <w:pPr>
      <w:spacing w:after="0" w:line="240" w:lineRule="auto"/>
    </w:pPr>
    <w:rPr>
      <w:sz w:val="18"/>
      <w:lang w:val="en-US" w:eastAsia="en-US"/>
    </w:rPr>
  </w:style>
  <w:style w:type="paragraph" w:customStyle="1" w:styleId="D48B23B273D44962A81C3E66DA2CBF1A5">
    <w:name w:val="D48B23B273D44962A81C3E66DA2CBF1A5"/>
    <w:rsid w:val="00EB0086"/>
    <w:pPr>
      <w:spacing w:after="0" w:line="240" w:lineRule="auto"/>
    </w:pPr>
    <w:rPr>
      <w:sz w:val="18"/>
      <w:lang w:val="en-US" w:eastAsia="en-US"/>
    </w:rPr>
  </w:style>
  <w:style w:type="paragraph" w:customStyle="1" w:styleId="59D3CDBEE5034256A7046586548802A35">
    <w:name w:val="59D3CDBEE5034256A7046586548802A35"/>
    <w:rsid w:val="00EB0086"/>
    <w:pPr>
      <w:spacing w:after="0" w:line="240" w:lineRule="auto"/>
    </w:pPr>
    <w:rPr>
      <w:sz w:val="18"/>
      <w:lang w:val="en-US" w:eastAsia="en-US"/>
    </w:rPr>
  </w:style>
  <w:style w:type="paragraph" w:customStyle="1" w:styleId="16F6D10E15DD405481B0380D6E3A32245">
    <w:name w:val="16F6D10E15DD405481B0380D6E3A32245"/>
    <w:rsid w:val="00EB0086"/>
    <w:pPr>
      <w:spacing w:after="0" w:line="240" w:lineRule="auto"/>
    </w:pPr>
    <w:rPr>
      <w:sz w:val="18"/>
      <w:lang w:val="en-US" w:eastAsia="en-US"/>
    </w:rPr>
  </w:style>
  <w:style w:type="paragraph" w:customStyle="1" w:styleId="39F23E3ADD0E448798415232254EFA955">
    <w:name w:val="39F23E3ADD0E448798415232254EFA955"/>
    <w:rsid w:val="00EB0086"/>
    <w:pPr>
      <w:spacing w:after="0" w:line="240" w:lineRule="auto"/>
    </w:pPr>
    <w:rPr>
      <w:sz w:val="18"/>
      <w:lang w:val="en-US" w:eastAsia="en-US"/>
    </w:rPr>
  </w:style>
  <w:style w:type="paragraph" w:customStyle="1" w:styleId="827736AA734D40D59287F740BEFFADFE5">
    <w:name w:val="827736AA734D40D59287F740BEFFADFE5"/>
    <w:rsid w:val="00EB0086"/>
    <w:pPr>
      <w:spacing w:after="0" w:line="240" w:lineRule="auto"/>
    </w:pPr>
    <w:rPr>
      <w:sz w:val="18"/>
      <w:lang w:val="en-US" w:eastAsia="en-US"/>
    </w:rPr>
  </w:style>
  <w:style w:type="paragraph" w:customStyle="1" w:styleId="25D6C273524942CA817B5D53C4354C885">
    <w:name w:val="25D6C273524942CA817B5D53C4354C885"/>
    <w:rsid w:val="00EB0086"/>
    <w:pPr>
      <w:spacing w:after="0" w:line="240" w:lineRule="auto"/>
    </w:pPr>
    <w:rPr>
      <w:sz w:val="18"/>
      <w:lang w:val="en-US" w:eastAsia="en-US"/>
    </w:rPr>
  </w:style>
  <w:style w:type="paragraph" w:customStyle="1" w:styleId="4F1D5E033CA8435698B6013253F7900D5">
    <w:name w:val="4F1D5E033CA8435698B6013253F7900D5"/>
    <w:rsid w:val="00EB0086"/>
    <w:pPr>
      <w:spacing w:after="0" w:line="240" w:lineRule="auto"/>
    </w:pPr>
    <w:rPr>
      <w:sz w:val="18"/>
      <w:lang w:val="en-US" w:eastAsia="en-US"/>
    </w:rPr>
  </w:style>
  <w:style w:type="paragraph" w:customStyle="1" w:styleId="8ED3A7D1B6204305A93A35D645EEA75E5">
    <w:name w:val="8ED3A7D1B6204305A93A35D645EEA75E5"/>
    <w:rsid w:val="00EB0086"/>
    <w:pPr>
      <w:spacing w:after="0" w:line="240" w:lineRule="auto"/>
    </w:pPr>
    <w:rPr>
      <w:sz w:val="18"/>
      <w:lang w:val="en-US" w:eastAsia="en-US"/>
    </w:rPr>
  </w:style>
  <w:style w:type="paragraph" w:customStyle="1" w:styleId="D1C57574A0D64D8C9A222BB93B4828795">
    <w:name w:val="D1C57574A0D64D8C9A222BB93B4828795"/>
    <w:rsid w:val="00EB0086"/>
    <w:pPr>
      <w:spacing w:after="0" w:line="240" w:lineRule="auto"/>
    </w:pPr>
    <w:rPr>
      <w:sz w:val="18"/>
      <w:lang w:val="en-US" w:eastAsia="en-US"/>
    </w:rPr>
  </w:style>
  <w:style w:type="paragraph" w:customStyle="1" w:styleId="727C59B8CB8B430E9A4DB0E890F911275">
    <w:name w:val="727C59B8CB8B430E9A4DB0E890F911275"/>
    <w:rsid w:val="00EB0086"/>
    <w:pPr>
      <w:spacing w:after="0" w:line="240" w:lineRule="auto"/>
    </w:pPr>
    <w:rPr>
      <w:sz w:val="18"/>
      <w:lang w:val="en-US" w:eastAsia="en-US"/>
    </w:rPr>
  </w:style>
  <w:style w:type="paragraph" w:customStyle="1" w:styleId="97B3309370F440E7AD048EE0A0207040">
    <w:name w:val="97B3309370F440E7AD048EE0A0207040"/>
    <w:rsid w:val="0080114D"/>
  </w:style>
  <w:style w:type="paragraph" w:customStyle="1" w:styleId="EB657FA70BC142FF801B91DFA1207B6D">
    <w:name w:val="EB657FA70BC142FF801B91DFA1207B6D"/>
    <w:rsid w:val="0080114D"/>
  </w:style>
  <w:style w:type="paragraph" w:customStyle="1" w:styleId="2820F60EB2A64FB58FA3482F86F476E0">
    <w:name w:val="2820F60EB2A64FB58FA3482F86F476E0"/>
    <w:rsid w:val="0080114D"/>
  </w:style>
  <w:style w:type="paragraph" w:customStyle="1" w:styleId="35967538E4D544DA9B346385FA5B3F43">
    <w:name w:val="35967538E4D544DA9B346385FA5B3F43"/>
    <w:rsid w:val="0080114D"/>
  </w:style>
  <w:style w:type="paragraph" w:customStyle="1" w:styleId="7DE040F4781641F8BB8EE301D171418F5">
    <w:name w:val="7DE040F4781641F8BB8EE301D171418F5"/>
    <w:rsid w:val="0080114D"/>
    <w:pPr>
      <w:spacing w:after="0" w:line="240" w:lineRule="auto"/>
    </w:pPr>
    <w:rPr>
      <w:sz w:val="18"/>
      <w:lang w:val="en-US" w:eastAsia="en-US"/>
    </w:rPr>
  </w:style>
  <w:style w:type="paragraph" w:customStyle="1" w:styleId="EA82989E5D084A0CB7B21B64E98555276">
    <w:name w:val="EA82989E5D084A0CB7B21B64E98555276"/>
    <w:rsid w:val="0080114D"/>
    <w:pPr>
      <w:spacing w:after="0" w:line="240" w:lineRule="auto"/>
    </w:pPr>
    <w:rPr>
      <w:sz w:val="18"/>
      <w:lang w:val="en-US" w:eastAsia="en-US"/>
    </w:rPr>
  </w:style>
  <w:style w:type="paragraph" w:customStyle="1" w:styleId="DD0F21CFE357425CB2E4CC5CCD64883D6">
    <w:name w:val="DD0F21CFE357425CB2E4CC5CCD64883D6"/>
    <w:rsid w:val="0080114D"/>
    <w:pPr>
      <w:spacing w:after="0" w:line="240" w:lineRule="auto"/>
    </w:pPr>
    <w:rPr>
      <w:sz w:val="18"/>
      <w:lang w:val="en-US" w:eastAsia="en-US"/>
    </w:rPr>
  </w:style>
  <w:style w:type="paragraph" w:customStyle="1" w:styleId="8D70C0ED19A4408DBC6A9A49FC0E81816">
    <w:name w:val="8D70C0ED19A4408DBC6A9A49FC0E81816"/>
    <w:rsid w:val="0080114D"/>
    <w:pPr>
      <w:spacing w:after="0" w:line="240" w:lineRule="auto"/>
    </w:pPr>
    <w:rPr>
      <w:sz w:val="18"/>
      <w:lang w:val="en-US" w:eastAsia="en-US"/>
    </w:rPr>
  </w:style>
  <w:style w:type="paragraph" w:customStyle="1" w:styleId="C4CE0C35FB2F41BF926C472D098965DC6">
    <w:name w:val="C4CE0C35FB2F41BF926C472D098965DC6"/>
    <w:rsid w:val="0080114D"/>
    <w:pPr>
      <w:spacing w:after="0" w:line="240" w:lineRule="auto"/>
    </w:pPr>
    <w:rPr>
      <w:sz w:val="18"/>
      <w:lang w:val="en-US" w:eastAsia="en-US"/>
    </w:rPr>
  </w:style>
  <w:style w:type="paragraph" w:customStyle="1" w:styleId="138F799AC09A40A993DEE09C5777FCE16">
    <w:name w:val="138F799AC09A40A993DEE09C5777FCE16"/>
    <w:rsid w:val="0080114D"/>
    <w:pPr>
      <w:spacing w:after="0" w:line="240" w:lineRule="auto"/>
    </w:pPr>
    <w:rPr>
      <w:sz w:val="18"/>
      <w:lang w:val="en-US" w:eastAsia="en-US"/>
    </w:rPr>
  </w:style>
  <w:style w:type="paragraph" w:customStyle="1" w:styleId="FC08CC1DA2284627BCAC3CD5DB67CFE46">
    <w:name w:val="FC08CC1DA2284627BCAC3CD5DB67CFE46"/>
    <w:rsid w:val="0080114D"/>
    <w:pPr>
      <w:spacing w:after="0" w:line="240" w:lineRule="auto"/>
    </w:pPr>
    <w:rPr>
      <w:sz w:val="18"/>
      <w:lang w:val="en-US" w:eastAsia="en-US"/>
    </w:rPr>
  </w:style>
  <w:style w:type="paragraph" w:customStyle="1" w:styleId="2BA4D5D3CE0547BFBB791A045098C0D76">
    <w:name w:val="2BA4D5D3CE0547BFBB791A045098C0D76"/>
    <w:rsid w:val="0080114D"/>
    <w:pPr>
      <w:spacing w:after="0" w:line="240" w:lineRule="auto"/>
    </w:pPr>
    <w:rPr>
      <w:sz w:val="18"/>
      <w:lang w:val="en-US" w:eastAsia="en-US"/>
    </w:rPr>
  </w:style>
  <w:style w:type="paragraph" w:customStyle="1" w:styleId="1A2767F1A60548A987D0E69CFD3C79216">
    <w:name w:val="1A2767F1A60548A987D0E69CFD3C79216"/>
    <w:rsid w:val="0080114D"/>
    <w:pPr>
      <w:spacing w:after="0" w:line="240" w:lineRule="auto"/>
    </w:pPr>
    <w:rPr>
      <w:sz w:val="18"/>
      <w:lang w:val="en-US" w:eastAsia="en-US"/>
    </w:rPr>
  </w:style>
  <w:style w:type="paragraph" w:customStyle="1" w:styleId="4557EE99F9424302B62DC711E625A7906">
    <w:name w:val="4557EE99F9424302B62DC711E625A7906"/>
    <w:rsid w:val="0080114D"/>
    <w:pPr>
      <w:spacing w:after="0" w:line="240" w:lineRule="auto"/>
    </w:pPr>
    <w:rPr>
      <w:sz w:val="18"/>
      <w:lang w:val="en-US" w:eastAsia="en-US"/>
    </w:rPr>
  </w:style>
  <w:style w:type="paragraph" w:customStyle="1" w:styleId="3790AD2E551645C099D75AF62D019AD96">
    <w:name w:val="3790AD2E551645C099D75AF62D019AD96"/>
    <w:rsid w:val="0080114D"/>
    <w:pPr>
      <w:spacing w:after="0" w:line="240" w:lineRule="auto"/>
    </w:pPr>
    <w:rPr>
      <w:sz w:val="18"/>
      <w:lang w:val="en-US" w:eastAsia="en-US"/>
    </w:rPr>
  </w:style>
  <w:style w:type="paragraph" w:customStyle="1" w:styleId="EB657FA70BC142FF801B91DFA1207B6D1">
    <w:name w:val="EB657FA70BC142FF801B91DFA1207B6D1"/>
    <w:rsid w:val="0080114D"/>
    <w:pPr>
      <w:spacing w:after="0" w:line="240" w:lineRule="auto"/>
    </w:pPr>
    <w:rPr>
      <w:sz w:val="18"/>
      <w:lang w:val="en-US" w:eastAsia="en-US"/>
    </w:rPr>
  </w:style>
  <w:style w:type="paragraph" w:customStyle="1" w:styleId="35967538E4D544DA9B346385FA5B3F431">
    <w:name w:val="35967538E4D544DA9B346385FA5B3F431"/>
    <w:rsid w:val="0080114D"/>
    <w:pPr>
      <w:spacing w:after="0" w:line="240" w:lineRule="auto"/>
    </w:pPr>
    <w:rPr>
      <w:sz w:val="18"/>
      <w:lang w:val="en-US" w:eastAsia="en-US"/>
    </w:rPr>
  </w:style>
  <w:style w:type="paragraph" w:customStyle="1" w:styleId="D160840E979C429FAB42D5FF8388C4676">
    <w:name w:val="D160840E979C429FAB42D5FF8388C4676"/>
    <w:rsid w:val="0080114D"/>
    <w:pPr>
      <w:spacing w:after="0" w:line="240" w:lineRule="auto"/>
    </w:pPr>
    <w:rPr>
      <w:sz w:val="18"/>
      <w:lang w:val="en-US" w:eastAsia="en-US"/>
    </w:rPr>
  </w:style>
  <w:style w:type="paragraph" w:customStyle="1" w:styleId="F37F73D667064035AEA783297E8015186">
    <w:name w:val="F37F73D667064035AEA783297E8015186"/>
    <w:rsid w:val="0080114D"/>
    <w:pPr>
      <w:spacing w:after="0" w:line="240" w:lineRule="auto"/>
    </w:pPr>
    <w:rPr>
      <w:sz w:val="18"/>
      <w:lang w:val="en-US" w:eastAsia="en-US"/>
    </w:rPr>
  </w:style>
  <w:style w:type="paragraph" w:customStyle="1" w:styleId="961E62700A6F4B78A2583C05516E986B6">
    <w:name w:val="961E62700A6F4B78A2583C05516E986B6"/>
    <w:rsid w:val="0080114D"/>
    <w:pPr>
      <w:spacing w:after="0" w:line="240" w:lineRule="auto"/>
    </w:pPr>
    <w:rPr>
      <w:sz w:val="18"/>
      <w:lang w:val="en-US" w:eastAsia="en-US"/>
    </w:rPr>
  </w:style>
  <w:style w:type="paragraph" w:customStyle="1" w:styleId="56867716BD1549F6AED943892C196DCB6">
    <w:name w:val="56867716BD1549F6AED943892C196DCB6"/>
    <w:rsid w:val="0080114D"/>
    <w:pPr>
      <w:spacing w:after="0" w:line="240" w:lineRule="auto"/>
    </w:pPr>
    <w:rPr>
      <w:sz w:val="18"/>
      <w:lang w:val="en-US" w:eastAsia="en-US"/>
    </w:rPr>
  </w:style>
  <w:style w:type="paragraph" w:customStyle="1" w:styleId="711C8199A99647F4A693A9FAB03BF3A96">
    <w:name w:val="711C8199A99647F4A693A9FAB03BF3A96"/>
    <w:rsid w:val="0080114D"/>
    <w:pPr>
      <w:spacing w:after="0" w:line="240" w:lineRule="auto"/>
    </w:pPr>
    <w:rPr>
      <w:sz w:val="18"/>
      <w:lang w:val="en-US" w:eastAsia="en-US"/>
    </w:rPr>
  </w:style>
  <w:style w:type="paragraph" w:customStyle="1" w:styleId="E7EB43FB45BF471D874B29A00F0522D06">
    <w:name w:val="E7EB43FB45BF471D874B29A00F0522D06"/>
    <w:rsid w:val="0080114D"/>
    <w:pPr>
      <w:spacing w:after="0" w:line="240" w:lineRule="auto"/>
    </w:pPr>
    <w:rPr>
      <w:sz w:val="18"/>
      <w:lang w:val="en-US" w:eastAsia="en-US"/>
    </w:rPr>
  </w:style>
  <w:style w:type="paragraph" w:customStyle="1" w:styleId="E5B6E33CE32C4171B4B63BF38AC4C6D26">
    <w:name w:val="E5B6E33CE32C4171B4B63BF38AC4C6D26"/>
    <w:rsid w:val="0080114D"/>
    <w:pPr>
      <w:spacing w:after="0" w:line="240" w:lineRule="auto"/>
    </w:pPr>
    <w:rPr>
      <w:sz w:val="18"/>
      <w:lang w:val="en-US" w:eastAsia="en-US"/>
    </w:rPr>
  </w:style>
  <w:style w:type="paragraph" w:customStyle="1" w:styleId="0ACBEF1D91534F40ADB10F3BBDC13B3F6">
    <w:name w:val="0ACBEF1D91534F40ADB10F3BBDC13B3F6"/>
    <w:rsid w:val="0080114D"/>
    <w:pPr>
      <w:spacing w:after="0" w:line="240" w:lineRule="auto"/>
    </w:pPr>
    <w:rPr>
      <w:sz w:val="18"/>
      <w:lang w:val="en-US" w:eastAsia="en-US"/>
    </w:rPr>
  </w:style>
  <w:style w:type="paragraph" w:customStyle="1" w:styleId="36111FF2E9DB456D876AA99CF3222B296">
    <w:name w:val="36111FF2E9DB456D876AA99CF3222B296"/>
    <w:rsid w:val="0080114D"/>
    <w:pPr>
      <w:spacing w:after="0" w:line="240" w:lineRule="auto"/>
    </w:pPr>
    <w:rPr>
      <w:sz w:val="18"/>
      <w:lang w:val="en-US" w:eastAsia="en-US"/>
    </w:rPr>
  </w:style>
  <w:style w:type="paragraph" w:customStyle="1" w:styleId="A4E0E6B8F8924F7AAB09DD3FE3967F496">
    <w:name w:val="A4E0E6B8F8924F7AAB09DD3FE3967F496"/>
    <w:rsid w:val="0080114D"/>
    <w:pPr>
      <w:spacing w:after="0" w:line="240" w:lineRule="auto"/>
    </w:pPr>
    <w:rPr>
      <w:sz w:val="18"/>
      <w:lang w:val="en-US" w:eastAsia="en-US"/>
    </w:rPr>
  </w:style>
  <w:style w:type="paragraph" w:customStyle="1" w:styleId="9D404E20433B46EF9ABBFFE0B5C025526">
    <w:name w:val="9D404E20433B46EF9ABBFFE0B5C025526"/>
    <w:rsid w:val="0080114D"/>
    <w:pPr>
      <w:spacing w:after="0" w:line="240" w:lineRule="auto"/>
    </w:pPr>
    <w:rPr>
      <w:sz w:val="18"/>
      <w:lang w:val="en-US" w:eastAsia="en-US"/>
    </w:rPr>
  </w:style>
  <w:style w:type="paragraph" w:customStyle="1" w:styleId="F59F194D38DA4E5B9E306E01839EBAF76">
    <w:name w:val="F59F194D38DA4E5B9E306E01839EBAF76"/>
    <w:rsid w:val="0080114D"/>
    <w:pPr>
      <w:spacing w:after="0" w:line="240" w:lineRule="auto"/>
    </w:pPr>
    <w:rPr>
      <w:sz w:val="18"/>
      <w:lang w:val="en-US" w:eastAsia="en-US"/>
    </w:rPr>
  </w:style>
  <w:style w:type="paragraph" w:customStyle="1" w:styleId="419BB44DE168488EBCE971ADFBBE8E1B6">
    <w:name w:val="419BB44DE168488EBCE971ADFBBE8E1B6"/>
    <w:rsid w:val="0080114D"/>
    <w:pPr>
      <w:spacing w:after="0" w:line="240" w:lineRule="auto"/>
    </w:pPr>
    <w:rPr>
      <w:sz w:val="18"/>
      <w:lang w:val="en-US" w:eastAsia="en-US"/>
    </w:rPr>
  </w:style>
  <w:style w:type="paragraph" w:customStyle="1" w:styleId="C8014D2E41E8446CA8F80533E0CE561A6">
    <w:name w:val="C8014D2E41E8446CA8F80533E0CE561A6"/>
    <w:rsid w:val="0080114D"/>
    <w:pPr>
      <w:spacing w:after="0" w:line="240" w:lineRule="auto"/>
    </w:pPr>
    <w:rPr>
      <w:sz w:val="18"/>
      <w:lang w:val="en-US" w:eastAsia="en-US"/>
    </w:rPr>
  </w:style>
  <w:style w:type="paragraph" w:customStyle="1" w:styleId="57AF62A3DCEB40CAA7268F82EAB03EFC6">
    <w:name w:val="57AF62A3DCEB40CAA7268F82EAB03EFC6"/>
    <w:rsid w:val="0080114D"/>
    <w:pPr>
      <w:spacing w:after="0" w:line="240" w:lineRule="auto"/>
    </w:pPr>
    <w:rPr>
      <w:sz w:val="18"/>
      <w:lang w:val="en-US" w:eastAsia="en-US"/>
    </w:rPr>
  </w:style>
  <w:style w:type="paragraph" w:customStyle="1" w:styleId="B78920491CBF4205B7175AD7665FE0976">
    <w:name w:val="B78920491CBF4205B7175AD7665FE0976"/>
    <w:rsid w:val="0080114D"/>
    <w:pPr>
      <w:spacing w:after="0" w:line="240" w:lineRule="auto"/>
    </w:pPr>
    <w:rPr>
      <w:sz w:val="18"/>
      <w:lang w:val="en-US" w:eastAsia="en-US"/>
    </w:rPr>
  </w:style>
  <w:style w:type="paragraph" w:customStyle="1" w:styleId="D48B23B273D44962A81C3E66DA2CBF1A6">
    <w:name w:val="D48B23B273D44962A81C3E66DA2CBF1A6"/>
    <w:rsid w:val="0080114D"/>
    <w:pPr>
      <w:spacing w:after="0" w:line="240" w:lineRule="auto"/>
    </w:pPr>
    <w:rPr>
      <w:sz w:val="18"/>
      <w:lang w:val="en-US" w:eastAsia="en-US"/>
    </w:rPr>
  </w:style>
  <w:style w:type="paragraph" w:customStyle="1" w:styleId="59D3CDBEE5034256A7046586548802A36">
    <w:name w:val="59D3CDBEE5034256A7046586548802A36"/>
    <w:rsid w:val="0080114D"/>
    <w:pPr>
      <w:spacing w:after="0" w:line="240" w:lineRule="auto"/>
    </w:pPr>
    <w:rPr>
      <w:sz w:val="18"/>
      <w:lang w:val="en-US" w:eastAsia="en-US"/>
    </w:rPr>
  </w:style>
  <w:style w:type="paragraph" w:customStyle="1" w:styleId="16F6D10E15DD405481B0380D6E3A32246">
    <w:name w:val="16F6D10E15DD405481B0380D6E3A32246"/>
    <w:rsid w:val="0080114D"/>
    <w:pPr>
      <w:spacing w:after="0" w:line="240" w:lineRule="auto"/>
    </w:pPr>
    <w:rPr>
      <w:sz w:val="18"/>
      <w:lang w:val="en-US" w:eastAsia="en-US"/>
    </w:rPr>
  </w:style>
  <w:style w:type="paragraph" w:customStyle="1" w:styleId="39F23E3ADD0E448798415232254EFA956">
    <w:name w:val="39F23E3ADD0E448798415232254EFA956"/>
    <w:rsid w:val="0080114D"/>
    <w:pPr>
      <w:spacing w:after="0" w:line="240" w:lineRule="auto"/>
    </w:pPr>
    <w:rPr>
      <w:sz w:val="18"/>
      <w:lang w:val="en-US" w:eastAsia="en-US"/>
    </w:rPr>
  </w:style>
  <w:style w:type="paragraph" w:customStyle="1" w:styleId="827736AA734D40D59287F740BEFFADFE6">
    <w:name w:val="827736AA734D40D59287F740BEFFADFE6"/>
    <w:rsid w:val="0080114D"/>
    <w:pPr>
      <w:spacing w:after="0" w:line="240" w:lineRule="auto"/>
    </w:pPr>
    <w:rPr>
      <w:sz w:val="18"/>
      <w:lang w:val="en-US" w:eastAsia="en-US"/>
    </w:rPr>
  </w:style>
  <w:style w:type="paragraph" w:customStyle="1" w:styleId="25D6C273524942CA817B5D53C4354C886">
    <w:name w:val="25D6C273524942CA817B5D53C4354C886"/>
    <w:rsid w:val="0080114D"/>
    <w:pPr>
      <w:spacing w:after="0" w:line="240" w:lineRule="auto"/>
    </w:pPr>
    <w:rPr>
      <w:sz w:val="18"/>
      <w:lang w:val="en-US" w:eastAsia="en-US"/>
    </w:rPr>
  </w:style>
  <w:style w:type="paragraph" w:customStyle="1" w:styleId="4F1D5E033CA8435698B6013253F7900D6">
    <w:name w:val="4F1D5E033CA8435698B6013253F7900D6"/>
    <w:rsid w:val="0080114D"/>
    <w:pPr>
      <w:spacing w:after="0" w:line="240" w:lineRule="auto"/>
    </w:pPr>
    <w:rPr>
      <w:sz w:val="18"/>
      <w:lang w:val="en-US" w:eastAsia="en-US"/>
    </w:rPr>
  </w:style>
  <w:style w:type="paragraph" w:customStyle="1" w:styleId="8ED3A7D1B6204305A93A35D645EEA75E6">
    <w:name w:val="8ED3A7D1B6204305A93A35D645EEA75E6"/>
    <w:rsid w:val="0080114D"/>
    <w:pPr>
      <w:spacing w:after="0" w:line="240" w:lineRule="auto"/>
    </w:pPr>
    <w:rPr>
      <w:sz w:val="18"/>
      <w:lang w:val="en-US" w:eastAsia="en-US"/>
    </w:rPr>
  </w:style>
  <w:style w:type="paragraph" w:customStyle="1" w:styleId="D1C57574A0D64D8C9A222BB93B4828796">
    <w:name w:val="D1C57574A0D64D8C9A222BB93B4828796"/>
    <w:rsid w:val="0080114D"/>
    <w:pPr>
      <w:spacing w:after="0" w:line="240" w:lineRule="auto"/>
    </w:pPr>
    <w:rPr>
      <w:sz w:val="18"/>
      <w:lang w:val="en-US" w:eastAsia="en-US"/>
    </w:rPr>
  </w:style>
  <w:style w:type="paragraph" w:customStyle="1" w:styleId="727C59B8CB8B430E9A4DB0E890F911276">
    <w:name w:val="727C59B8CB8B430E9A4DB0E890F911276"/>
    <w:rsid w:val="0080114D"/>
    <w:pPr>
      <w:spacing w:after="0" w:line="240" w:lineRule="auto"/>
    </w:pPr>
    <w:rPr>
      <w:sz w:val="18"/>
      <w:lang w:val="en-US" w:eastAsia="en-US"/>
    </w:rPr>
  </w:style>
  <w:style w:type="paragraph" w:customStyle="1" w:styleId="E6B5A384122A4565A1C9E0522E54CD32">
    <w:name w:val="E6B5A384122A4565A1C9E0522E54CD32"/>
    <w:rsid w:val="00E96FE9"/>
  </w:style>
  <w:style w:type="paragraph" w:customStyle="1" w:styleId="319038BD66C44D4690C2E46A7AC0DE69">
    <w:name w:val="319038BD66C44D4690C2E46A7AC0DE69"/>
    <w:rsid w:val="00E96FE9"/>
  </w:style>
  <w:style w:type="paragraph" w:customStyle="1" w:styleId="F6070A6C3E5045D9AF9EE07B0315CE74">
    <w:name w:val="F6070A6C3E5045D9AF9EE07B0315CE74"/>
    <w:rsid w:val="00596354"/>
  </w:style>
  <w:style w:type="paragraph" w:customStyle="1" w:styleId="82AE6953BEED417A997F1F6DBEE0F700">
    <w:name w:val="82AE6953BEED417A997F1F6DBEE0F700"/>
    <w:rsid w:val="00596354"/>
  </w:style>
  <w:style w:type="paragraph" w:customStyle="1" w:styleId="07459C392B794D5CACB325B043075474">
    <w:name w:val="07459C392B794D5CACB325B043075474"/>
    <w:rsid w:val="00596354"/>
  </w:style>
  <w:style w:type="paragraph" w:customStyle="1" w:styleId="331747DD39DE443B897E979ABF441DC7">
    <w:name w:val="331747DD39DE443B897E979ABF441DC7"/>
    <w:rsid w:val="00596354"/>
  </w:style>
  <w:style w:type="paragraph" w:customStyle="1" w:styleId="C10C0E165EB64BB88A7EE7438C5CF0BF">
    <w:name w:val="C10C0E165EB64BB88A7EE7438C5CF0BF"/>
    <w:rsid w:val="00596354"/>
  </w:style>
  <w:style w:type="paragraph" w:customStyle="1" w:styleId="59CB6026DB6646E6BFBC8F306262EDB9">
    <w:name w:val="59CB6026DB6646E6BFBC8F306262EDB9"/>
    <w:rsid w:val="00596354"/>
  </w:style>
  <w:style w:type="paragraph" w:customStyle="1" w:styleId="4D4027DB2B8D487CA61518BE0828CB47">
    <w:name w:val="4D4027DB2B8D487CA61518BE0828CB47"/>
    <w:rsid w:val="00596354"/>
  </w:style>
  <w:style w:type="paragraph" w:customStyle="1" w:styleId="A781AEC26B0E4245A2407A742FF6C995">
    <w:name w:val="A781AEC26B0E4245A2407A742FF6C995"/>
    <w:rsid w:val="00596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dvantag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Revolution">
      <a:majorFont>
        <a:latin typeface="Trebuchet MS"/>
        <a:ea typeface=""/>
        <a:cs typeface=""/>
        <a:font script="Jpan" typeface="ＭＳ ゴシック"/>
        <a:font script="Hans" typeface="宋体"/>
        <a:font script="Hant" typeface="新細明體"/>
      </a:majorFont>
      <a:minorFont>
        <a:latin typeface="Trebuchet MS"/>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507F-6CE0-4DE0-BF3F-1B5DC097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620DE93F</Template>
  <TotalTime>6</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Whyte</dc:creator>
  <cp:lastModifiedBy>Jacqui Bungay</cp:lastModifiedBy>
  <cp:revision>3</cp:revision>
  <cp:lastPrinted>2015-09-16T16:02:00Z</cp:lastPrinted>
  <dcterms:created xsi:type="dcterms:W3CDTF">2019-04-05T13:08:00Z</dcterms:created>
  <dcterms:modified xsi:type="dcterms:W3CDTF">2019-04-05T13:14:00Z</dcterms:modified>
</cp:coreProperties>
</file>